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B0" w:rsidRDefault="005477B0" w:rsidP="00EF1290">
      <w:pPr>
        <w:pStyle w:val="ListParagraph"/>
        <w:tabs>
          <w:tab w:val="left" w:pos="1070"/>
        </w:tabs>
        <w:spacing w:line="451" w:lineRule="auto"/>
        <w:ind w:right="803" w:firstLine="0"/>
        <w:rPr>
          <w:b/>
          <w:bCs/>
          <w:sz w:val="24"/>
          <w:szCs w:val="24"/>
        </w:rPr>
      </w:pPr>
      <w:r>
        <w:rPr>
          <w:b/>
          <w:bCs/>
          <w:color w:val="000009"/>
          <w:sz w:val="24"/>
          <w:szCs w:val="24"/>
        </w:rPr>
        <w:t>Пояснительнаязаписка</w:t>
      </w:r>
    </w:p>
    <w:p w:rsidR="005477B0" w:rsidRDefault="005477B0" w:rsidP="00EF1290">
      <w:pPr>
        <w:pStyle w:val="BodyText"/>
        <w:spacing w:line="270" w:lineRule="exact"/>
        <w:ind w:firstLine="0"/>
      </w:pPr>
      <w:r>
        <w:rPr>
          <w:color w:val="000009"/>
        </w:rPr>
        <w:t>Учебный план составлен в соответствии с требованиями :</w:t>
      </w:r>
    </w:p>
    <w:p w:rsidR="005477B0" w:rsidRDefault="005477B0" w:rsidP="00EF1290">
      <w:pPr>
        <w:pStyle w:val="BodyText"/>
        <w:spacing w:before="7"/>
        <w:ind w:left="0" w:firstLine="0"/>
        <w:jc w:val="left"/>
        <w:rPr>
          <w:sz w:val="20"/>
          <w:szCs w:val="20"/>
        </w:rPr>
      </w:pPr>
    </w:p>
    <w:p w:rsidR="005477B0" w:rsidRDefault="005477B0" w:rsidP="00EF1290">
      <w:pPr>
        <w:pStyle w:val="ListParagraph"/>
        <w:numPr>
          <w:ilvl w:val="2"/>
          <w:numId w:val="2"/>
        </w:numPr>
        <w:tabs>
          <w:tab w:val="left" w:pos="1718"/>
        </w:tabs>
        <w:ind w:right="468" w:firstLine="679"/>
        <w:rPr>
          <w:sz w:val="24"/>
          <w:szCs w:val="24"/>
        </w:rPr>
      </w:pPr>
      <w:r>
        <w:rPr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5477B0" w:rsidRDefault="005477B0" w:rsidP="00EF1290">
      <w:pPr>
        <w:pStyle w:val="ListParagraph"/>
        <w:numPr>
          <w:ilvl w:val="2"/>
          <w:numId w:val="2"/>
        </w:numPr>
        <w:tabs>
          <w:tab w:val="left" w:pos="1718"/>
        </w:tabs>
        <w:ind w:right="470" w:firstLine="679"/>
        <w:rPr>
          <w:sz w:val="24"/>
          <w:szCs w:val="24"/>
        </w:rPr>
      </w:pPr>
      <w:r>
        <w:rPr>
          <w:sz w:val="24"/>
          <w:szCs w:val="24"/>
        </w:rPr>
        <w:t xml:space="preserve">Приказ Министерства образования и науки РФ от 19.12.2014 г. № 1598 </w:t>
      </w:r>
      <w:r>
        <w:rPr>
          <w:spacing w:val="-4"/>
          <w:sz w:val="24"/>
          <w:szCs w:val="24"/>
        </w:rPr>
        <w:t>«Об</w:t>
      </w:r>
      <w:r>
        <w:rPr>
          <w:sz w:val="24"/>
          <w:szCs w:val="24"/>
        </w:rPr>
        <w:t>утверждении федерального государственного образовательного стандарта начального общего образования обучающихся с ограниченными возможностямиздоровья»;</w:t>
      </w:r>
    </w:p>
    <w:p w:rsidR="005477B0" w:rsidRDefault="005477B0" w:rsidP="00EF1290">
      <w:pPr>
        <w:pStyle w:val="ListParagraph"/>
        <w:numPr>
          <w:ilvl w:val="2"/>
          <w:numId w:val="2"/>
        </w:numPr>
        <w:tabs>
          <w:tab w:val="left" w:pos="1718"/>
        </w:tabs>
        <w:spacing w:before="1"/>
        <w:ind w:right="468" w:firstLine="679"/>
        <w:rPr>
          <w:sz w:val="24"/>
          <w:szCs w:val="24"/>
        </w:rPr>
      </w:pPr>
      <w:r>
        <w:rPr>
          <w:sz w:val="24"/>
          <w:szCs w:val="24"/>
        </w:rPr>
        <w:t>Примерные адаптированные основные общеобразовательные программы начального общего образования обучающихся с задержкой психического развития, одобренные Федеральным учебно-методическим объединением по общему образованию от 22 декабря 2015 №4/15;</w:t>
      </w:r>
    </w:p>
    <w:p w:rsidR="005477B0" w:rsidRDefault="005477B0" w:rsidP="00EF1290">
      <w:pPr>
        <w:pStyle w:val="ListParagraph"/>
        <w:numPr>
          <w:ilvl w:val="2"/>
          <w:numId w:val="2"/>
        </w:numPr>
        <w:tabs>
          <w:tab w:val="left" w:pos="1718"/>
          <w:tab w:val="left" w:pos="5883"/>
          <w:tab w:val="left" w:pos="7548"/>
          <w:tab w:val="left" w:pos="8519"/>
        </w:tabs>
        <w:ind w:right="469" w:firstLine="679"/>
        <w:rPr>
          <w:sz w:val="24"/>
          <w:szCs w:val="24"/>
        </w:rPr>
      </w:pPr>
      <w:r>
        <w:rPr>
          <w:sz w:val="24"/>
          <w:szCs w:val="24"/>
        </w:rPr>
        <w:t>Санитарно-эпидемиологические</w:t>
      </w:r>
      <w:r>
        <w:rPr>
          <w:sz w:val="24"/>
          <w:szCs w:val="24"/>
        </w:rPr>
        <w:tab/>
        <w:t>правила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нормативы </w:t>
      </w:r>
      <w:r>
        <w:rPr>
          <w:sz w:val="24"/>
          <w:szCs w:val="24"/>
        </w:rPr>
        <w:t>СанПиН 2.4.2. 2821-10 «Санитарно-эпидемиологические требования к условиям и организации обучения в общеобразовательных учреждениях» (утв. постановлением Главного государственного санитарного врача РФ от 29 декабря 2010 г. N189);</w:t>
      </w:r>
    </w:p>
    <w:p w:rsidR="005477B0" w:rsidRDefault="005477B0" w:rsidP="00EF1290">
      <w:pPr>
        <w:pStyle w:val="ListParagraph"/>
        <w:numPr>
          <w:ilvl w:val="2"/>
          <w:numId w:val="2"/>
        </w:numPr>
        <w:tabs>
          <w:tab w:val="left" w:pos="1718"/>
        </w:tabs>
        <w:ind w:right="462" w:firstLine="679"/>
        <w:rPr>
          <w:sz w:val="24"/>
          <w:szCs w:val="24"/>
        </w:rPr>
      </w:pPr>
      <w:r>
        <w:rPr>
          <w:sz w:val="24"/>
          <w:szCs w:val="24"/>
        </w:rPr>
        <w:t xml:space="preserve">Постановление Главного государственного санитарного врача РФ от 24.11.2015 N 81 </w:t>
      </w:r>
      <w:r>
        <w:rPr>
          <w:spacing w:val="-4"/>
          <w:sz w:val="24"/>
          <w:szCs w:val="24"/>
        </w:rPr>
        <w:t>«О</w:t>
      </w:r>
      <w:r>
        <w:rPr>
          <w:sz w:val="24"/>
          <w:szCs w:val="24"/>
        </w:rPr>
        <w:t>внесении изменений N 3 в СанПиН 2.4.2.2821-10 "Санитарно- эпидемиологические требования к условиям и организации обучения, содержания в общеобразовательныхорганизациях».</w:t>
      </w:r>
    </w:p>
    <w:p w:rsidR="005477B0" w:rsidRDefault="005477B0" w:rsidP="00EF1290">
      <w:pPr>
        <w:pStyle w:val="ListParagraph"/>
        <w:numPr>
          <w:ilvl w:val="2"/>
          <w:numId w:val="2"/>
        </w:numPr>
        <w:tabs>
          <w:tab w:val="left" w:pos="1718"/>
        </w:tabs>
        <w:spacing w:before="1"/>
        <w:ind w:right="463" w:firstLine="679"/>
        <w:rPr>
          <w:sz w:val="24"/>
          <w:szCs w:val="24"/>
        </w:rPr>
      </w:pPr>
      <w:r>
        <w:rPr>
          <w:sz w:val="24"/>
          <w:szCs w:val="24"/>
        </w:rPr>
        <w:t xml:space="preserve">Постановление Главного государственного санитарного врача </w:t>
      </w:r>
      <w:r>
        <w:rPr>
          <w:spacing w:val="4"/>
          <w:sz w:val="24"/>
          <w:szCs w:val="24"/>
        </w:rPr>
        <w:t xml:space="preserve">РФ </w:t>
      </w:r>
      <w:r>
        <w:rPr>
          <w:sz w:val="24"/>
          <w:szCs w:val="24"/>
        </w:rPr>
        <w:t>от 10.07.2015 N26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ОВЗ».</w:t>
      </w:r>
    </w:p>
    <w:p w:rsidR="005477B0" w:rsidRDefault="005477B0" w:rsidP="00EF1290">
      <w:pPr>
        <w:pStyle w:val="ListParagraph"/>
        <w:numPr>
          <w:ilvl w:val="2"/>
          <w:numId w:val="2"/>
        </w:numPr>
        <w:tabs>
          <w:tab w:val="left" w:pos="1718"/>
        </w:tabs>
        <w:spacing w:before="1"/>
        <w:ind w:right="463" w:firstLine="679"/>
        <w:rPr>
          <w:sz w:val="24"/>
          <w:szCs w:val="24"/>
        </w:rPr>
      </w:pPr>
      <w:r>
        <w:rPr>
          <w:sz w:val="24"/>
          <w:szCs w:val="24"/>
        </w:rPr>
        <w:t>Адаптированная основная общеобразовательная программа основного общего образования МБОУ Ермаковская СШ (2020)</w:t>
      </w:r>
    </w:p>
    <w:p w:rsidR="005477B0" w:rsidRDefault="005477B0" w:rsidP="00EF1290">
      <w:pPr>
        <w:pStyle w:val="ListParagraph"/>
        <w:numPr>
          <w:ilvl w:val="1"/>
          <w:numId w:val="1"/>
        </w:numPr>
        <w:tabs>
          <w:tab w:val="left" w:pos="967"/>
        </w:tabs>
        <w:ind w:right="470" w:firstLine="0"/>
        <w:rPr>
          <w:sz w:val="24"/>
          <w:szCs w:val="24"/>
        </w:rPr>
      </w:pPr>
      <w:r>
        <w:rPr>
          <w:sz w:val="24"/>
          <w:szCs w:val="24"/>
        </w:rPr>
        <w:t>В соответствии с Уставом образовательная организация осуществляет образовательный процесс в соответствии с уровнями общеобразовательных программ тр</w:t>
      </w:r>
      <w:r>
        <w:rPr>
          <w:rFonts w:ascii="Tahoma" w:hAnsi="Tahoma" w:cs="Tahoma"/>
          <w:sz w:val="24"/>
          <w:szCs w:val="24"/>
        </w:rPr>
        <w:t>ѐ</w:t>
      </w:r>
      <w:r>
        <w:rPr>
          <w:sz w:val="24"/>
          <w:szCs w:val="24"/>
        </w:rPr>
        <w:t>х ступеней общего образования: : I ступень– начальное общее образование, II ступень</w:t>
      </w:r>
    </w:p>
    <w:p w:rsidR="005477B0" w:rsidRDefault="005477B0" w:rsidP="00EF1290">
      <w:pPr>
        <w:pStyle w:val="BodyText"/>
        <w:ind w:firstLine="0"/>
      </w:pPr>
      <w:r>
        <w:t>– основное общее образование, III ступень – среднее общее образование.</w:t>
      </w:r>
    </w:p>
    <w:p w:rsidR="005477B0" w:rsidRDefault="005477B0" w:rsidP="00EF1290">
      <w:pPr>
        <w:pStyle w:val="ListParagraph"/>
        <w:numPr>
          <w:ilvl w:val="1"/>
          <w:numId w:val="1"/>
        </w:numPr>
        <w:tabs>
          <w:tab w:val="left" w:pos="727"/>
        </w:tabs>
        <w:spacing w:before="2" w:line="276" w:lineRule="auto"/>
        <w:ind w:right="467" w:firstLine="0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Учебный план образовательной организации обеспечивает выполнение гигиенических требований к режиму образовательного процесса, установленных СанПиН 2.4.2. 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сОВЗ":</w:t>
      </w:r>
    </w:p>
    <w:p w:rsidR="005477B0" w:rsidRDefault="005477B0" w:rsidP="00EF1290">
      <w:pPr>
        <w:pStyle w:val="BodyText"/>
        <w:spacing w:before="200" w:line="278" w:lineRule="auto"/>
        <w:ind w:firstLine="851"/>
        <w:jc w:val="left"/>
      </w:pPr>
      <w:r>
        <w:rPr>
          <w:color w:val="000009"/>
        </w:rPr>
        <w:t>Учебные занятия для обучающихся с ОВЗ организуются в первую смену по 5-ти дневной учебной неделе.</w:t>
      </w:r>
    </w:p>
    <w:p w:rsidR="005477B0" w:rsidRDefault="005477B0" w:rsidP="00EF1290">
      <w:pPr>
        <w:pStyle w:val="BodyText"/>
        <w:spacing w:before="195" w:line="276" w:lineRule="auto"/>
        <w:ind w:firstLine="851"/>
        <w:jc w:val="left"/>
      </w:pPr>
      <w:r>
        <w:rPr>
          <w:color w:val="000009"/>
        </w:rPr>
        <w:t>Устанавливается следующая продолжительность учебного года: V – IX классы –34 учебных недели;</w:t>
      </w:r>
    </w:p>
    <w:p w:rsidR="005477B0" w:rsidRDefault="005477B0" w:rsidP="00EF1290">
      <w:pPr>
        <w:pStyle w:val="BodyText"/>
        <w:spacing w:before="200" w:line="276" w:lineRule="auto"/>
        <w:ind w:right="971" w:firstLine="851"/>
      </w:pPr>
      <w:r>
        <w:rPr>
          <w:color w:val="000009"/>
        </w:rPr>
        <w:t xml:space="preserve">1.4Проведениепромежуточнойаттестациирегламентируется«Положениемо формах,периодичностиипорядкетекущегоконтроляуспеваемостиипромежуточной аттестации обучающихся» </w:t>
      </w:r>
    </w:p>
    <w:p w:rsidR="005477B0" w:rsidRDefault="005477B0" w:rsidP="00EF1290">
      <w:pPr>
        <w:pStyle w:val="BodyText"/>
        <w:spacing w:before="68" w:line="278" w:lineRule="auto"/>
        <w:ind w:right="734" w:firstLine="839"/>
        <w:jc w:val="left"/>
      </w:pPr>
      <w:r>
        <w:rPr>
          <w:color w:val="000009"/>
        </w:rPr>
        <w:t xml:space="preserve">1.5. </w:t>
      </w:r>
      <w:r>
        <w:rPr>
          <w:color w:val="000009"/>
          <w:spacing w:val="-5"/>
        </w:rPr>
        <w:t xml:space="preserve">Урочная </w:t>
      </w:r>
      <w:r>
        <w:rPr>
          <w:color w:val="000009"/>
        </w:rPr>
        <w:t>деятельность состоит из часов обязательной части и части, формируемой участниками образовательныхотношений.</w:t>
      </w:r>
    </w:p>
    <w:p w:rsidR="005477B0" w:rsidRDefault="005477B0">
      <w:pPr>
        <w:widowControl/>
        <w:autoSpaceDE/>
        <w:autoSpaceDN/>
        <w:spacing w:after="200" w:line="276" w:lineRule="auto"/>
        <w:rPr>
          <w:b/>
          <w:bCs/>
          <w:color w:val="000009"/>
          <w:sz w:val="24"/>
          <w:szCs w:val="24"/>
        </w:rPr>
      </w:pPr>
      <w:r>
        <w:rPr>
          <w:b/>
          <w:bCs/>
          <w:color w:val="000009"/>
          <w:sz w:val="24"/>
          <w:szCs w:val="24"/>
        </w:rPr>
        <w:br w:type="page"/>
      </w:r>
    </w:p>
    <w:p w:rsidR="005477B0" w:rsidRDefault="005477B0" w:rsidP="00EF1290">
      <w:pPr>
        <w:spacing w:before="201" w:line="278" w:lineRule="auto"/>
        <w:ind w:left="3837" w:hanging="3025"/>
        <w:rPr>
          <w:b/>
          <w:bCs/>
          <w:sz w:val="24"/>
          <w:szCs w:val="24"/>
        </w:rPr>
      </w:pPr>
      <w:r>
        <w:rPr>
          <w:b/>
          <w:bCs/>
          <w:color w:val="000009"/>
          <w:sz w:val="24"/>
          <w:szCs w:val="24"/>
        </w:rPr>
        <w:t>Часть,формируемаяучастникамиобразовательногопроцессав 2020-2021 учебном году,распределена следующимобразом:</w:t>
      </w:r>
    </w:p>
    <w:p w:rsidR="005477B0" w:rsidRDefault="005477B0" w:rsidP="00EF1290">
      <w:pPr>
        <w:pStyle w:val="BodyText"/>
        <w:ind w:left="0" w:firstLine="0"/>
        <w:jc w:val="left"/>
        <w:rPr>
          <w:b/>
          <w:bCs/>
          <w:sz w:val="17"/>
          <w:szCs w:val="1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0"/>
        <w:gridCol w:w="1373"/>
        <w:gridCol w:w="1597"/>
        <w:gridCol w:w="4461"/>
      </w:tblGrid>
      <w:tr w:rsidR="005477B0">
        <w:trPr>
          <w:trHeight w:val="947"/>
        </w:trPr>
        <w:tc>
          <w:tcPr>
            <w:tcW w:w="2120" w:type="dxa"/>
          </w:tcPr>
          <w:p w:rsidR="005477B0" w:rsidRPr="00EE553A" w:rsidRDefault="005477B0" w:rsidP="00EE553A">
            <w:pPr>
              <w:pStyle w:val="TableParagraph"/>
              <w:spacing w:line="268" w:lineRule="exact"/>
              <w:ind w:right="469"/>
              <w:jc w:val="right"/>
              <w:rPr>
                <w:sz w:val="24"/>
                <w:szCs w:val="24"/>
                <w:lang w:val="en-US"/>
              </w:rPr>
            </w:pPr>
            <w:r w:rsidRPr="00EE553A">
              <w:rPr>
                <w:color w:val="000009"/>
                <w:sz w:val="24"/>
                <w:szCs w:val="24"/>
                <w:lang w:val="en-US"/>
              </w:rPr>
              <w:t>Предмет</w:t>
            </w:r>
          </w:p>
        </w:tc>
        <w:tc>
          <w:tcPr>
            <w:tcW w:w="1373" w:type="dxa"/>
          </w:tcPr>
          <w:p w:rsidR="005477B0" w:rsidRPr="00EE553A" w:rsidRDefault="005477B0" w:rsidP="00EE553A">
            <w:pPr>
              <w:pStyle w:val="TableParagraph"/>
              <w:spacing w:line="268" w:lineRule="exact"/>
              <w:ind w:left="527"/>
              <w:rPr>
                <w:sz w:val="24"/>
                <w:szCs w:val="24"/>
                <w:lang w:val="en-US"/>
              </w:rPr>
            </w:pPr>
            <w:r w:rsidRPr="00EE553A">
              <w:rPr>
                <w:color w:val="000009"/>
                <w:sz w:val="24"/>
                <w:szCs w:val="24"/>
                <w:lang w:val="en-US"/>
              </w:rPr>
              <w:t>Класс</w:t>
            </w:r>
          </w:p>
        </w:tc>
        <w:tc>
          <w:tcPr>
            <w:tcW w:w="1597" w:type="dxa"/>
          </w:tcPr>
          <w:p w:rsidR="005477B0" w:rsidRPr="00EE553A" w:rsidRDefault="005477B0" w:rsidP="00EE553A">
            <w:pPr>
              <w:pStyle w:val="TableParagraph"/>
              <w:ind w:left="652" w:hanging="265"/>
              <w:rPr>
                <w:sz w:val="24"/>
                <w:szCs w:val="24"/>
                <w:lang w:val="en-US"/>
              </w:rPr>
            </w:pPr>
            <w:r w:rsidRPr="00EE553A">
              <w:rPr>
                <w:color w:val="000009"/>
                <w:sz w:val="24"/>
                <w:szCs w:val="24"/>
                <w:lang w:val="en-US"/>
              </w:rPr>
              <w:t>Добавленочасов</w:t>
            </w:r>
          </w:p>
        </w:tc>
        <w:tc>
          <w:tcPr>
            <w:tcW w:w="4461" w:type="dxa"/>
          </w:tcPr>
          <w:p w:rsidR="005477B0" w:rsidRPr="00EE553A" w:rsidRDefault="005477B0" w:rsidP="00EE553A">
            <w:pPr>
              <w:pStyle w:val="TableParagraph"/>
              <w:ind w:left="533" w:right="246" w:hanging="2"/>
              <w:jc w:val="center"/>
              <w:rPr>
                <w:sz w:val="24"/>
                <w:szCs w:val="24"/>
              </w:rPr>
            </w:pPr>
            <w:r w:rsidRPr="00EE553A">
              <w:rPr>
                <w:color w:val="000009"/>
                <w:sz w:val="24"/>
                <w:szCs w:val="24"/>
              </w:rPr>
              <w:t xml:space="preserve">Цель (с </w:t>
            </w:r>
            <w:r w:rsidRPr="00EE553A">
              <w:rPr>
                <w:color w:val="000009"/>
                <w:spacing w:val="-4"/>
                <w:sz w:val="24"/>
                <w:szCs w:val="24"/>
              </w:rPr>
              <w:t xml:space="preserve">какой </w:t>
            </w:r>
            <w:r w:rsidRPr="00EE553A">
              <w:rPr>
                <w:color w:val="000009"/>
                <w:sz w:val="24"/>
                <w:szCs w:val="24"/>
              </w:rPr>
              <w:t xml:space="preserve">целью увеличено количество часов: введен предмети </w:t>
            </w:r>
            <w:r w:rsidRPr="00EE553A">
              <w:rPr>
                <w:color w:val="000009"/>
                <w:spacing w:val="-4"/>
                <w:sz w:val="24"/>
                <w:szCs w:val="24"/>
              </w:rPr>
              <w:t>т.п.)</w:t>
            </w:r>
          </w:p>
        </w:tc>
      </w:tr>
      <w:tr w:rsidR="005477B0">
        <w:trPr>
          <w:trHeight w:val="1500"/>
        </w:trPr>
        <w:tc>
          <w:tcPr>
            <w:tcW w:w="2120" w:type="dxa"/>
          </w:tcPr>
          <w:p w:rsidR="005477B0" w:rsidRPr="00EE553A" w:rsidRDefault="005477B0" w:rsidP="00EE553A">
            <w:pPr>
              <w:pStyle w:val="TableParagraph"/>
              <w:ind w:left="390" w:right="68"/>
              <w:rPr>
                <w:sz w:val="24"/>
                <w:szCs w:val="24"/>
              </w:rPr>
            </w:pPr>
            <w:r w:rsidRPr="00EE553A">
              <w:rPr>
                <w:color w:val="000009"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1373" w:type="dxa"/>
          </w:tcPr>
          <w:p w:rsidR="005477B0" w:rsidRPr="00EE553A" w:rsidRDefault="005477B0" w:rsidP="00EE553A">
            <w:pPr>
              <w:pStyle w:val="TableParagraph"/>
              <w:spacing w:line="270" w:lineRule="exact"/>
              <w:ind w:left="378"/>
              <w:rPr>
                <w:sz w:val="24"/>
                <w:szCs w:val="24"/>
                <w:lang w:val="en-US"/>
              </w:rPr>
            </w:pPr>
            <w:r w:rsidRPr="00EE553A">
              <w:rPr>
                <w:color w:val="000009"/>
                <w:sz w:val="24"/>
                <w:szCs w:val="24"/>
                <w:lang w:val="en-US"/>
              </w:rPr>
              <w:t>5</w:t>
            </w:r>
          </w:p>
        </w:tc>
        <w:tc>
          <w:tcPr>
            <w:tcW w:w="1597" w:type="dxa"/>
          </w:tcPr>
          <w:p w:rsidR="005477B0" w:rsidRPr="00EE553A" w:rsidRDefault="005477B0" w:rsidP="00EE553A">
            <w:pPr>
              <w:pStyle w:val="TableParagraph"/>
              <w:spacing w:line="278" w:lineRule="auto"/>
              <w:ind w:left="258" w:firstLine="122"/>
              <w:rPr>
                <w:sz w:val="24"/>
                <w:szCs w:val="24"/>
                <w:lang w:val="en-US"/>
              </w:rPr>
            </w:pPr>
            <w:r w:rsidRPr="00EE553A">
              <w:rPr>
                <w:color w:val="000009"/>
                <w:sz w:val="24"/>
                <w:szCs w:val="24"/>
                <w:lang w:val="en-US"/>
              </w:rPr>
              <w:t>1 час</w:t>
            </w:r>
          </w:p>
        </w:tc>
        <w:tc>
          <w:tcPr>
            <w:tcW w:w="4461" w:type="dxa"/>
          </w:tcPr>
          <w:p w:rsidR="005477B0" w:rsidRPr="00EE553A" w:rsidRDefault="005477B0" w:rsidP="00EE553A">
            <w:pPr>
              <w:pStyle w:val="TableParagraph"/>
              <w:ind w:left="389"/>
              <w:rPr>
                <w:sz w:val="24"/>
                <w:szCs w:val="24"/>
              </w:rPr>
            </w:pPr>
            <w:r w:rsidRPr="00EE553A">
              <w:rPr>
                <w:color w:val="000009"/>
                <w:sz w:val="24"/>
                <w:szCs w:val="24"/>
              </w:rPr>
              <w:t>Требования ФГОС основного общего образования</w:t>
            </w:r>
          </w:p>
        </w:tc>
      </w:tr>
    </w:tbl>
    <w:p w:rsidR="005477B0" w:rsidRDefault="005477B0" w:rsidP="00EF1290">
      <w:pPr>
        <w:pStyle w:val="BodyText"/>
        <w:ind w:left="0" w:firstLine="0"/>
        <w:jc w:val="left"/>
        <w:rPr>
          <w:b/>
          <w:bCs/>
          <w:sz w:val="26"/>
          <w:szCs w:val="26"/>
        </w:rPr>
      </w:pPr>
    </w:p>
    <w:p w:rsidR="005477B0" w:rsidRDefault="005477B0" w:rsidP="00EF1290">
      <w:pPr>
        <w:spacing w:line="276" w:lineRule="auto"/>
        <w:sectPr w:rsidR="005477B0">
          <w:pgSz w:w="11910" w:h="16840"/>
          <w:pgMar w:top="1040" w:right="380" w:bottom="960" w:left="1400" w:header="0" w:footer="692" w:gutter="0"/>
          <w:cols w:space="720"/>
        </w:sectPr>
      </w:pPr>
    </w:p>
    <w:p w:rsidR="005477B0" w:rsidRDefault="005477B0" w:rsidP="00EF1290">
      <w:pPr>
        <w:pStyle w:val="BodyText"/>
        <w:ind w:left="0" w:firstLine="0"/>
        <w:jc w:val="left"/>
        <w:rPr>
          <w:sz w:val="20"/>
          <w:szCs w:val="20"/>
        </w:rPr>
      </w:pPr>
    </w:p>
    <w:p w:rsidR="005477B0" w:rsidRDefault="005477B0" w:rsidP="00EF1290">
      <w:pPr>
        <w:pStyle w:val="BodyText"/>
        <w:spacing w:before="10"/>
        <w:ind w:left="0" w:firstLine="0"/>
        <w:jc w:val="left"/>
        <w:rPr>
          <w:sz w:val="23"/>
          <w:szCs w:val="23"/>
        </w:rPr>
      </w:pPr>
    </w:p>
    <w:p w:rsidR="005477B0" w:rsidRDefault="005477B0" w:rsidP="00EF1290">
      <w:pPr>
        <w:spacing w:before="90"/>
        <w:ind w:left="3153" w:right="2342"/>
        <w:jc w:val="center"/>
        <w:rPr>
          <w:b/>
          <w:bCs/>
          <w:sz w:val="20"/>
          <w:szCs w:val="20"/>
        </w:rPr>
      </w:pPr>
      <w:r>
        <w:rPr>
          <w:b/>
          <w:bCs/>
          <w:color w:val="000009"/>
          <w:sz w:val="24"/>
          <w:szCs w:val="24"/>
        </w:rPr>
        <w:t xml:space="preserve">Учебный план основного общего образования </w:t>
      </w:r>
    </w:p>
    <w:p w:rsidR="005477B0" w:rsidRDefault="005477B0" w:rsidP="00EF1290">
      <w:pPr>
        <w:ind w:left="142" w:right="1051"/>
        <w:jc w:val="center"/>
      </w:pPr>
      <w:r>
        <w:rPr>
          <w:b/>
          <w:bCs/>
          <w:color w:val="000009"/>
          <w:sz w:val="24"/>
          <w:szCs w:val="24"/>
        </w:rPr>
        <w:t>МБОУ Ермаковской  СШ</w:t>
      </w:r>
      <w:r w:rsidRPr="00EF1290">
        <w:rPr>
          <w:b/>
          <w:bCs/>
          <w:color w:val="000009"/>
          <w:sz w:val="24"/>
          <w:szCs w:val="24"/>
        </w:rPr>
        <w:t xml:space="preserve">  для обучения детей с ОВЗ</w:t>
      </w:r>
      <w:r>
        <w:rPr>
          <w:color w:val="000009"/>
        </w:rPr>
        <w:t xml:space="preserve"> (5-ти дневная учебная неделя)</w:t>
      </w:r>
    </w:p>
    <w:p w:rsidR="005477B0" w:rsidRPr="00EF1290" w:rsidRDefault="005477B0" w:rsidP="00EF1290">
      <w:pPr>
        <w:pStyle w:val="BodyText"/>
        <w:spacing w:before="8"/>
        <w:ind w:left="0" w:firstLine="0"/>
        <w:jc w:val="left"/>
        <w:rPr>
          <w:b/>
          <w:bCs/>
          <w:i/>
          <w:iCs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2"/>
        <w:gridCol w:w="2691"/>
        <w:gridCol w:w="1416"/>
        <w:gridCol w:w="566"/>
        <w:gridCol w:w="1562"/>
        <w:gridCol w:w="990"/>
        <w:gridCol w:w="1309"/>
        <w:gridCol w:w="990"/>
        <w:gridCol w:w="1384"/>
        <w:gridCol w:w="882"/>
        <w:gridCol w:w="1384"/>
        <w:gridCol w:w="719"/>
      </w:tblGrid>
      <w:tr w:rsidR="005477B0">
        <w:trPr>
          <w:trHeight w:val="278"/>
        </w:trPr>
        <w:tc>
          <w:tcPr>
            <w:tcW w:w="2232" w:type="dxa"/>
            <w:vMerge w:val="restart"/>
            <w:shd w:val="clear" w:color="auto" w:fill="D9D9D9"/>
          </w:tcPr>
          <w:p w:rsidR="005477B0" w:rsidRPr="00EE553A" w:rsidRDefault="005477B0" w:rsidP="006449BF">
            <w:pPr>
              <w:pStyle w:val="TableParagrap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5477B0" w:rsidRPr="00EE553A" w:rsidRDefault="005477B0" w:rsidP="00EE553A">
            <w:pPr>
              <w:pStyle w:val="TableParagraph"/>
              <w:spacing w:before="4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477B0" w:rsidRPr="00EE553A" w:rsidRDefault="005477B0" w:rsidP="00EE553A">
            <w:pPr>
              <w:pStyle w:val="TableParagraph"/>
              <w:ind w:left="107"/>
              <w:rPr>
                <w:lang w:val="en-US"/>
              </w:rPr>
            </w:pPr>
            <w:r w:rsidRPr="00EE553A">
              <w:rPr>
                <w:lang w:val="en-US"/>
              </w:rPr>
              <w:t>Предметныеобласти</w:t>
            </w:r>
          </w:p>
        </w:tc>
        <w:tc>
          <w:tcPr>
            <w:tcW w:w="2691" w:type="dxa"/>
            <w:vMerge w:val="restart"/>
            <w:shd w:val="clear" w:color="auto" w:fill="D9D9D9"/>
          </w:tcPr>
          <w:p w:rsidR="005477B0" w:rsidRPr="00EE553A" w:rsidRDefault="005477B0" w:rsidP="006449BF">
            <w:pPr>
              <w:pStyle w:val="TableParagrap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5477B0" w:rsidRPr="00EE553A" w:rsidRDefault="005477B0" w:rsidP="00EE553A">
            <w:pPr>
              <w:pStyle w:val="TableParagraph"/>
              <w:spacing w:before="4"/>
              <w:rPr>
                <w:b/>
                <w:bCs/>
                <w:i/>
                <w:iCs/>
                <w:sz w:val="21"/>
                <w:szCs w:val="21"/>
                <w:lang w:val="en-US"/>
              </w:rPr>
            </w:pPr>
          </w:p>
          <w:p w:rsidR="005477B0" w:rsidRPr="00EE553A" w:rsidRDefault="005477B0" w:rsidP="00EE553A">
            <w:pPr>
              <w:pStyle w:val="TableParagraph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Учебныепредметы</w:t>
            </w:r>
          </w:p>
        </w:tc>
        <w:tc>
          <w:tcPr>
            <w:tcW w:w="11202" w:type="dxa"/>
            <w:gridSpan w:val="10"/>
            <w:shd w:val="clear" w:color="auto" w:fill="D9D9D9"/>
          </w:tcPr>
          <w:p w:rsidR="005477B0" w:rsidRPr="00EF1290" w:rsidRDefault="005477B0" w:rsidP="00EE553A">
            <w:pPr>
              <w:pStyle w:val="TableParagraph"/>
              <w:spacing w:before="6" w:line="252" w:lineRule="exact"/>
              <w:ind w:left="2392" w:right="2376"/>
              <w:jc w:val="center"/>
            </w:pPr>
            <w:r w:rsidRPr="00EF1290">
              <w:t>Количество часов в неделю (5-ТИ ДНЕВНАЯ УЧЕБНАЯ НЕДЕЛЯ)</w:t>
            </w:r>
          </w:p>
        </w:tc>
      </w:tr>
      <w:tr w:rsidR="005477B0">
        <w:trPr>
          <w:trHeight w:val="505"/>
        </w:trPr>
        <w:tc>
          <w:tcPr>
            <w:tcW w:w="2232" w:type="dxa"/>
            <w:vMerge/>
            <w:tcBorders>
              <w:top w:val="nil"/>
            </w:tcBorders>
            <w:shd w:val="clear" w:color="auto" w:fill="D9D9D9"/>
          </w:tcPr>
          <w:p w:rsidR="005477B0" w:rsidRPr="00EE553A" w:rsidRDefault="005477B0" w:rsidP="006449BF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  <w:shd w:val="clear" w:color="auto" w:fill="D9D9D9"/>
          </w:tcPr>
          <w:p w:rsidR="005477B0" w:rsidRPr="00EE553A" w:rsidRDefault="005477B0" w:rsidP="006449B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D9D9D9"/>
          </w:tcPr>
          <w:p w:rsidR="005477B0" w:rsidRPr="00EE553A" w:rsidRDefault="005477B0" w:rsidP="00EE553A">
            <w:pPr>
              <w:pStyle w:val="TableParagraph"/>
              <w:spacing w:line="247" w:lineRule="exact"/>
              <w:ind w:left="369"/>
              <w:rPr>
                <w:lang w:val="en-US"/>
              </w:rPr>
            </w:pPr>
            <w:r w:rsidRPr="00EE553A">
              <w:rPr>
                <w:lang w:val="en-US"/>
              </w:rPr>
              <w:t>5 класс</w:t>
            </w:r>
          </w:p>
        </w:tc>
        <w:tc>
          <w:tcPr>
            <w:tcW w:w="566" w:type="dxa"/>
            <w:vMerge w:val="restart"/>
            <w:shd w:val="clear" w:color="auto" w:fill="D9D9D9"/>
          </w:tcPr>
          <w:p w:rsidR="005477B0" w:rsidRPr="00EE553A" w:rsidRDefault="005477B0" w:rsidP="00EE553A">
            <w:pPr>
              <w:pStyle w:val="TableParagraph"/>
              <w:spacing w:before="9"/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</w:p>
          <w:p w:rsidR="005477B0" w:rsidRPr="00EE553A" w:rsidRDefault="005477B0" w:rsidP="00EE553A">
            <w:pPr>
              <w:pStyle w:val="TableParagraph"/>
              <w:ind w:left="125"/>
              <w:rPr>
                <w:lang w:val="en-US"/>
              </w:rPr>
            </w:pPr>
            <w:r w:rsidRPr="00EE553A">
              <w:rPr>
                <w:lang w:val="en-US"/>
              </w:rPr>
              <w:t>ПА</w:t>
            </w:r>
          </w:p>
        </w:tc>
        <w:tc>
          <w:tcPr>
            <w:tcW w:w="1562" w:type="dxa"/>
            <w:shd w:val="clear" w:color="auto" w:fill="D9D9D9"/>
          </w:tcPr>
          <w:p w:rsidR="005477B0" w:rsidRPr="00EE553A" w:rsidRDefault="005477B0" w:rsidP="00EE553A">
            <w:pPr>
              <w:pStyle w:val="TableParagraph"/>
              <w:spacing w:line="247" w:lineRule="exact"/>
              <w:ind w:left="444"/>
              <w:rPr>
                <w:lang w:val="en-US"/>
              </w:rPr>
            </w:pPr>
            <w:r w:rsidRPr="00EE553A">
              <w:rPr>
                <w:lang w:val="en-US"/>
              </w:rPr>
              <w:t>6 класс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5477B0" w:rsidRPr="00EE553A" w:rsidRDefault="005477B0" w:rsidP="00EE553A">
            <w:pPr>
              <w:pStyle w:val="TableParagraph"/>
              <w:spacing w:before="9"/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</w:p>
          <w:p w:rsidR="005477B0" w:rsidRPr="00EE553A" w:rsidRDefault="005477B0" w:rsidP="00EE553A">
            <w:pPr>
              <w:pStyle w:val="TableParagraph"/>
              <w:ind w:left="337"/>
              <w:rPr>
                <w:lang w:val="en-US"/>
              </w:rPr>
            </w:pPr>
            <w:r w:rsidRPr="00EE553A">
              <w:rPr>
                <w:lang w:val="en-US"/>
              </w:rPr>
              <w:t>ПА</w:t>
            </w:r>
          </w:p>
        </w:tc>
        <w:tc>
          <w:tcPr>
            <w:tcW w:w="1309" w:type="dxa"/>
            <w:shd w:val="clear" w:color="auto" w:fill="D9D9D9"/>
          </w:tcPr>
          <w:p w:rsidR="005477B0" w:rsidRPr="00EE553A" w:rsidRDefault="005477B0" w:rsidP="00EE553A">
            <w:pPr>
              <w:pStyle w:val="TableParagraph"/>
              <w:spacing w:line="247" w:lineRule="exact"/>
              <w:ind w:left="319"/>
              <w:rPr>
                <w:lang w:val="en-US"/>
              </w:rPr>
            </w:pPr>
            <w:r w:rsidRPr="00EE553A">
              <w:rPr>
                <w:lang w:val="en-US"/>
              </w:rPr>
              <w:t>7 класс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5477B0" w:rsidRPr="00EE553A" w:rsidRDefault="005477B0" w:rsidP="00EE553A">
            <w:pPr>
              <w:pStyle w:val="TableParagraph"/>
              <w:spacing w:before="9"/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</w:p>
          <w:p w:rsidR="005477B0" w:rsidRPr="00EE553A" w:rsidRDefault="005477B0" w:rsidP="00EE553A">
            <w:pPr>
              <w:pStyle w:val="TableParagraph"/>
              <w:ind w:left="339"/>
              <w:rPr>
                <w:lang w:val="en-US"/>
              </w:rPr>
            </w:pPr>
            <w:r w:rsidRPr="00EE553A">
              <w:rPr>
                <w:lang w:val="en-US"/>
              </w:rPr>
              <w:t>ПА</w:t>
            </w:r>
          </w:p>
        </w:tc>
        <w:tc>
          <w:tcPr>
            <w:tcW w:w="1384" w:type="dxa"/>
            <w:shd w:val="clear" w:color="auto" w:fill="D9D9D9"/>
          </w:tcPr>
          <w:p w:rsidR="005477B0" w:rsidRPr="00EE553A" w:rsidRDefault="005477B0" w:rsidP="00EE553A">
            <w:pPr>
              <w:pStyle w:val="TableParagraph"/>
              <w:spacing w:line="247" w:lineRule="exact"/>
              <w:ind w:left="360"/>
              <w:rPr>
                <w:lang w:val="en-US"/>
              </w:rPr>
            </w:pPr>
            <w:r w:rsidRPr="00EE553A">
              <w:rPr>
                <w:lang w:val="en-US"/>
              </w:rPr>
              <w:t>8 класс</w:t>
            </w:r>
          </w:p>
        </w:tc>
        <w:tc>
          <w:tcPr>
            <w:tcW w:w="882" w:type="dxa"/>
            <w:vMerge w:val="restart"/>
            <w:shd w:val="clear" w:color="auto" w:fill="D9D9D9"/>
          </w:tcPr>
          <w:p w:rsidR="005477B0" w:rsidRPr="00EE553A" w:rsidRDefault="005477B0" w:rsidP="00EE553A">
            <w:pPr>
              <w:pStyle w:val="TableParagraph"/>
              <w:spacing w:before="9"/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</w:p>
          <w:p w:rsidR="005477B0" w:rsidRPr="00EE553A" w:rsidRDefault="005477B0" w:rsidP="00EE553A">
            <w:pPr>
              <w:pStyle w:val="TableParagraph"/>
              <w:ind w:left="289"/>
              <w:rPr>
                <w:lang w:val="en-US"/>
              </w:rPr>
            </w:pPr>
            <w:r w:rsidRPr="00EE553A">
              <w:rPr>
                <w:lang w:val="en-US"/>
              </w:rPr>
              <w:t>ПА</w:t>
            </w:r>
          </w:p>
        </w:tc>
        <w:tc>
          <w:tcPr>
            <w:tcW w:w="1384" w:type="dxa"/>
            <w:shd w:val="clear" w:color="auto" w:fill="D9D9D9"/>
          </w:tcPr>
          <w:p w:rsidR="005477B0" w:rsidRPr="00EE553A" w:rsidRDefault="005477B0" w:rsidP="00EE553A">
            <w:pPr>
              <w:pStyle w:val="TableParagraph"/>
              <w:spacing w:line="247" w:lineRule="exact"/>
              <w:ind w:left="362"/>
              <w:rPr>
                <w:lang w:val="en-US"/>
              </w:rPr>
            </w:pPr>
            <w:r w:rsidRPr="00EE553A">
              <w:rPr>
                <w:lang w:val="en-US"/>
              </w:rPr>
              <w:t>9 класс</w:t>
            </w:r>
          </w:p>
        </w:tc>
        <w:tc>
          <w:tcPr>
            <w:tcW w:w="719" w:type="dxa"/>
            <w:vMerge w:val="restart"/>
            <w:shd w:val="clear" w:color="auto" w:fill="D9D9D9"/>
          </w:tcPr>
          <w:p w:rsidR="005477B0" w:rsidRPr="00EE553A" w:rsidRDefault="005477B0" w:rsidP="00EE553A">
            <w:pPr>
              <w:pStyle w:val="TableParagraph"/>
              <w:spacing w:before="9"/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</w:p>
          <w:p w:rsidR="005477B0" w:rsidRPr="00EE553A" w:rsidRDefault="005477B0" w:rsidP="00EE553A">
            <w:pPr>
              <w:pStyle w:val="TableParagraph"/>
              <w:ind w:left="210"/>
              <w:rPr>
                <w:lang w:val="en-US"/>
              </w:rPr>
            </w:pPr>
            <w:r w:rsidRPr="00EE553A">
              <w:rPr>
                <w:lang w:val="en-US"/>
              </w:rPr>
              <w:t>ПА</w:t>
            </w:r>
          </w:p>
        </w:tc>
      </w:tr>
      <w:tr w:rsidR="005477B0">
        <w:trPr>
          <w:trHeight w:val="506"/>
        </w:trPr>
        <w:tc>
          <w:tcPr>
            <w:tcW w:w="2232" w:type="dxa"/>
            <w:vMerge/>
            <w:tcBorders>
              <w:top w:val="nil"/>
            </w:tcBorders>
            <w:shd w:val="clear" w:color="auto" w:fill="D9D9D9"/>
          </w:tcPr>
          <w:p w:rsidR="005477B0" w:rsidRPr="00EE553A" w:rsidRDefault="005477B0" w:rsidP="006449B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  <w:shd w:val="clear" w:color="auto" w:fill="D9D9D9"/>
          </w:tcPr>
          <w:p w:rsidR="005477B0" w:rsidRPr="00EE553A" w:rsidRDefault="005477B0" w:rsidP="006449B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6" w:type="dxa"/>
            <w:shd w:val="clear" w:color="auto" w:fill="D9D9D9"/>
          </w:tcPr>
          <w:p w:rsidR="005477B0" w:rsidRPr="00EE553A" w:rsidRDefault="005477B0" w:rsidP="00EE553A">
            <w:pPr>
              <w:pStyle w:val="TableParagraph"/>
              <w:spacing w:line="246" w:lineRule="exact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2020-2021</w:t>
            </w:r>
          </w:p>
          <w:p w:rsidR="005477B0" w:rsidRPr="00EE553A" w:rsidRDefault="005477B0" w:rsidP="00EE553A">
            <w:pPr>
              <w:pStyle w:val="TableParagraph"/>
              <w:spacing w:line="240" w:lineRule="exact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уч. год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9D9D9"/>
          </w:tcPr>
          <w:p w:rsidR="005477B0" w:rsidRPr="00EE553A" w:rsidRDefault="005477B0" w:rsidP="006449B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2" w:type="dxa"/>
            <w:shd w:val="clear" w:color="auto" w:fill="D9D9D9"/>
          </w:tcPr>
          <w:p w:rsidR="005477B0" w:rsidRPr="00EE553A" w:rsidRDefault="005477B0" w:rsidP="00EE553A">
            <w:pPr>
              <w:pStyle w:val="TableParagraph"/>
              <w:spacing w:line="246" w:lineRule="exact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2021-2022 уч.</w:t>
            </w:r>
          </w:p>
          <w:p w:rsidR="005477B0" w:rsidRPr="00EE553A" w:rsidRDefault="005477B0" w:rsidP="00EE553A">
            <w:pPr>
              <w:pStyle w:val="TableParagraph"/>
              <w:spacing w:line="240" w:lineRule="exact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год</w:t>
            </w: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D9D9D9"/>
          </w:tcPr>
          <w:p w:rsidR="005477B0" w:rsidRPr="00EE553A" w:rsidRDefault="005477B0" w:rsidP="006449B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09" w:type="dxa"/>
            <w:shd w:val="clear" w:color="auto" w:fill="D9D9D9"/>
          </w:tcPr>
          <w:p w:rsidR="005477B0" w:rsidRPr="00EE553A" w:rsidRDefault="005477B0" w:rsidP="00EE553A">
            <w:pPr>
              <w:pStyle w:val="TableParagraph"/>
              <w:spacing w:line="246" w:lineRule="exact"/>
              <w:ind w:left="110"/>
              <w:rPr>
                <w:lang w:val="en-US"/>
              </w:rPr>
            </w:pPr>
            <w:r w:rsidRPr="00EE553A">
              <w:rPr>
                <w:lang w:val="en-US"/>
              </w:rPr>
              <w:t>2022-2023</w:t>
            </w:r>
          </w:p>
          <w:p w:rsidR="005477B0" w:rsidRPr="00EE553A" w:rsidRDefault="005477B0" w:rsidP="00EE553A">
            <w:pPr>
              <w:pStyle w:val="TableParagraph"/>
              <w:spacing w:line="240" w:lineRule="exact"/>
              <w:ind w:left="110"/>
              <w:rPr>
                <w:lang w:val="en-US"/>
              </w:rPr>
            </w:pPr>
            <w:r w:rsidRPr="00EE553A">
              <w:rPr>
                <w:lang w:val="en-US"/>
              </w:rPr>
              <w:t>уч. год</w:t>
            </w: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D9D9D9"/>
          </w:tcPr>
          <w:p w:rsidR="005477B0" w:rsidRPr="00EE553A" w:rsidRDefault="005477B0" w:rsidP="006449B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84" w:type="dxa"/>
            <w:shd w:val="clear" w:color="auto" w:fill="D9D9D9"/>
          </w:tcPr>
          <w:p w:rsidR="005477B0" w:rsidRPr="00EE553A" w:rsidRDefault="005477B0" w:rsidP="00EE553A">
            <w:pPr>
              <w:pStyle w:val="TableParagraph"/>
              <w:spacing w:line="246" w:lineRule="exact"/>
              <w:ind w:left="113"/>
              <w:rPr>
                <w:lang w:val="en-US"/>
              </w:rPr>
            </w:pPr>
            <w:r w:rsidRPr="00EE553A">
              <w:rPr>
                <w:lang w:val="en-US"/>
              </w:rPr>
              <w:t>2023-2024</w:t>
            </w:r>
          </w:p>
          <w:p w:rsidR="005477B0" w:rsidRPr="00EE553A" w:rsidRDefault="005477B0" w:rsidP="00EE553A">
            <w:pPr>
              <w:pStyle w:val="TableParagraph"/>
              <w:spacing w:line="240" w:lineRule="exact"/>
              <w:ind w:left="113"/>
              <w:rPr>
                <w:lang w:val="en-US"/>
              </w:rPr>
            </w:pPr>
            <w:r w:rsidRPr="00EE553A">
              <w:rPr>
                <w:lang w:val="en-US"/>
              </w:rPr>
              <w:t>уч. год</w:t>
            </w: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D9D9D9"/>
          </w:tcPr>
          <w:p w:rsidR="005477B0" w:rsidRPr="00EE553A" w:rsidRDefault="005477B0" w:rsidP="006449B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84" w:type="dxa"/>
            <w:shd w:val="clear" w:color="auto" w:fill="D9D9D9"/>
          </w:tcPr>
          <w:p w:rsidR="005477B0" w:rsidRPr="00EE553A" w:rsidRDefault="005477B0" w:rsidP="00EE553A">
            <w:pPr>
              <w:pStyle w:val="TableParagraph"/>
              <w:spacing w:line="246" w:lineRule="exact"/>
              <w:ind w:left="115"/>
              <w:rPr>
                <w:lang w:val="en-US"/>
              </w:rPr>
            </w:pPr>
            <w:r w:rsidRPr="00EE553A">
              <w:rPr>
                <w:lang w:val="en-US"/>
              </w:rPr>
              <w:t>2024-2025</w:t>
            </w:r>
          </w:p>
          <w:p w:rsidR="005477B0" w:rsidRPr="00EE553A" w:rsidRDefault="005477B0" w:rsidP="00EE553A">
            <w:pPr>
              <w:pStyle w:val="TableParagraph"/>
              <w:spacing w:line="240" w:lineRule="exact"/>
              <w:ind w:left="115"/>
              <w:rPr>
                <w:lang w:val="en-US"/>
              </w:rPr>
            </w:pPr>
            <w:r w:rsidRPr="00EE553A">
              <w:rPr>
                <w:lang w:val="en-US"/>
              </w:rPr>
              <w:t>уч. год</w:t>
            </w:r>
          </w:p>
        </w:tc>
        <w:tc>
          <w:tcPr>
            <w:tcW w:w="719" w:type="dxa"/>
            <w:vMerge/>
            <w:tcBorders>
              <w:top w:val="nil"/>
            </w:tcBorders>
            <w:shd w:val="clear" w:color="auto" w:fill="D9D9D9"/>
          </w:tcPr>
          <w:p w:rsidR="005477B0" w:rsidRPr="00EE553A" w:rsidRDefault="005477B0" w:rsidP="006449BF">
            <w:pPr>
              <w:rPr>
                <w:sz w:val="2"/>
                <w:szCs w:val="2"/>
                <w:lang w:val="en-US"/>
              </w:rPr>
            </w:pPr>
          </w:p>
        </w:tc>
      </w:tr>
      <w:tr w:rsidR="005477B0">
        <w:trPr>
          <w:trHeight w:val="311"/>
        </w:trPr>
        <w:tc>
          <w:tcPr>
            <w:tcW w:w="16125" w:type="dxa"/>
            <w:gridSpan w:val="12"/>
          </w:tcPr>
          <w:p w:rsidR="005477B0" w:rsidRPr="00EE553A" w:rsidRDefault="005477B0" w:rsidP="00EE553A">
            <w:pPr>
              <w:pStyle w:val="TableParagraph"/>
              <w:spacing w:before="22"/>
              <w:ind w:left="107"/>
              <w:rPr>
                <w:lang w:val="en-US"/>
              </w:rPr>
            </w:pPr>
            <w:r w:rsidRPr="00EE553A">
              <w:rPr>
                <w:lang w:val="en-US"/>
              </w:rPr>
              <w:t>Обязательнаячасть</w:t>
            </w:r>
          </w:p>
        </w:tc>
      </w:tr>
      <w:tr w:rsidR="005477B0">
        <w:trPr>
          <w:trHeight w:val="328"/>
        </w:trPr>
        <w:tc>
          <w:tcPr>
            <w:tcW w:w="2232" w:type="dxa"/>
            <w:vMerge w:val="restart"/>
          </w:tcPr>
          <w:p w:rsidR="005477B0" w:rsidRPr="00EE553A" w:rsidRDefault="005477B0" w:rsidP="00EE553A">
            <w:pPr>
              <w:pStyle w:val="TableParagraph"/>
              <w:spacing w:before="37"/>
              <w:ind w:left="107" w:right="654"/>
              <w:rPr>
                <w:lang w:val="en-US"/>
              </w:rPr>
            </w:pPr>
            <w:r w:rsidRPr="00EE553A">
              <w:rPr>
                <w:lang w:val="en-US"/>
              </w:rPr>
              <w:t>Русскийязык и литература</w:t>
            </w:r>
          </w:p>
        </w:tc>
        <w:tc>
          <w:tcPr>
            <w:tcW w:w="2691" w:type="dxa"/>
          </w:tcPr>
          <w:p w:rsidR="005477B0" w:rsidRPr="00EE553A" w:rsidRDefault="005477B0" w:rsidP="00EE553A">
            <w:pPr>
              <w:pStyle w:val="TableParagraph"/>
              <w:spacing w:before="32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Русскийязык</w:t>
            </w:r>
          </w:p>
        </w:tc>
        <w:tc>
          <w:tcPr>
            <w:tcW w:w="1416" w:type="dxa"/>
          </w:tcPr>
          <w:p w:rsidR="005477B0" w:rsidRPr="00EE21AC" w:rsidRDefault="005477B0" w:rsidP="00EE553A">
            <w:pPr>
              <w:pStyle w:val="TableParagraph"/>
              <w:spacing w:before="32"/>
              <w:ind w:left="108"/>
            </w:pPr>
            <w:r>
              <w:t>5</w:t>
            </w:r>
          </w:p>
        </w:tc>
        <w:tc>
          <w:tcPr>
            <w:tcW w:w="566" w:type="dxa"/>
          </w:tcPr>
          <w:p w:rsidR="005477B0" w:rsidRPr="00EE553A" w:rsidRDefault="005477B0" w:rsidP="00EE553A">
            <w:pPr>
              <w:pStyle w:val="TableParagraph"/>
              <w:spacing w:before="32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562" w:type="dxa"/>
          </w:tcPr>
          <w:p w:rsidR="005477B0" w:rsidRPr="00EE553A" w:rsidRDefault="005477B0" w:rsidP="00EE553A">
            <w:pPr>
              <w:pStyle w:val="TableParagraph"/>
              <w:spacing w:before="32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6</w:t>
            </w:r>
          </w:p>
        </w:tc>
        <w:tc>
          <w:tcPr>
            <w:tcW w:w="990" w:type="dxa"/>
          </w:tcPr>
          <w:p w:rsidR="005477B0" w:rsidRPr="00EE553A" w:rsidRDefault="005477B0" w:rsidP="00EE553A">
            <w:pPr>
              <w:pStyle w:val="TableParagraph"/>
              <w:spacing w:before="32"/>
              <w:ind w:left="109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309" w:type="dxa"/>
          </w:tcPr>
          <w:p w:rsidR="005477B0" w:rsidRPr="00EE553A" w:rsidRDefault="005477B0" w:rsidP="00EE553A">
            <w:pPr>
              <w:pStyle w:val="TableParagraph"/>
              <w:spacing w:before="32"/>
              <w:ind w:left="110"/>
              <w:rPr>
                <w:lang w:val="en-US"/>
              </w:rPr>
            </w:pPr>
            <w:r w:rsidRPr="00EE553A">
              <w:rPr>
                <w:lang w:val="en-US"/>
              </w:rPr>
              <w:t>4</w:t>
            </w:r>
          </w:p>
        </w:tc>
        <w:tc>
          <w:tcPr>
            <w:tcW w:w="990" w:type="dxa"/>
          </w:tcPr>
          <w:p w:rsidR="005477B0" w:rsidRPr="00EE553A" w:rsidRDefault="005477B0" w:rsidP="00EE553A">
            <w:pPr>
              <w:pStyle w:val="TableParagraph"/>
              <w:spacing w:before="32"/>
              <w:ind w:left="111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384" w:type="dxa"/>
          </w:tcPr>
          <w:p w:rsidR="005477B0" w:rsidRPr="00EE553A" w:rsidRDefault="005477B0" w:rsidP="00EE553A">
            <w:pPr>
              <w:pStyle w:val="TableParagraph"/>
              <w:spacing w:before="32"/>
              <w:ind w:left="113"/>
              <w:rPr>
                <w:lang w:val="en-US"/>
              </w:rPr>
            </w:pPr>
            <w:r w:rsidRPr="00EE553A">
              <w:rPr>
                <w:lang w:val="en-US"/>
              </w:rPr>
              <w:t>3</w:t>
            </w:r>
          </w:p>
        </w:tc>
        <w:tc>
          <w:tcPr>
            <w:tcW w:w="882" w:type="dxa"/>
          </w:tcPr>
          <w:p w:rsidR="005477B0" w:rsidRPr="00EE553A" w:rsidRDefault="005477B0" w:rsidP="00EE553A">
            <w:pPr>
              <w:pStyle w:val="TableParagraph"/>
              <w:spacing w:before="32"/>
              <w:ind w:left="114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384" w:type="dxa"/>
          </w:tcPr>
          <w:p w:rsidR="005477B0" w:rsidRPr="00EE553A" w:rsidRDefault="005477B0" w:rsidP="00EE553A">
            <w:pPr>
              <w:pStyle w:val="TableParagraph"/>
              <w:spacing w:before="32"/>
              <w:ind w:left="115"/>
              <w:rPr>
                <w:lang w:val="en-US"/>
              </w:rPr>
            </w:pPr>
            <w:r w:rsidRPr="00EE553A">
              <w:rPr>
                <w:lang w:val="en-US"/>
              </w:rPr>
              <w:t>3</w:t>
            </w:r>
          </w:p>
        </w:tc>
        <w:tc>
          <w:tcPr>
            <w:tcW w:w="719" w:type="dxa"/>
          </w:tcPr>
          <w:p w:rsidR="005477B0" w:rsidRPr="00EE553A" w:rsidRDefault="005477B0" w:rsidP="00EE553A">
            <w:pPr>
              <w:pStyle w:val="TableParagraph"/>
              <w:spacing w:before="32"/>
              <w:ind w:left="116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</w:tr>
      <w:tr w:rsidR="005477B0">
        <w:trPr>
          <w:trHeight w:val="254"/>
        </w:trPr>
        <w:tc>
          <w:tcPr>
            <w:tcW w:w="2232" w:type="dxa"/>
            <w:vMerge/>
            <w:tcBorders>
              <w:top w:val="nil"/>
            </w:tcBorders>
          </w:tcPr>
          <w:p w:rsidR="005477B0" w:rsidRPr="00EE553A" w:rsidRDefault="005477B0" w:rsidP="006449B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691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Литература</w:t>
            </w:r>
          </w:p>
        </w:tc>
        <w:tc>
          <w:tcPr>
            <w:tcW w:w="1416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3</w:t>
            </w:r>
          </w:p>
        </w:tc>
        <w:tc>
          <w:tcPr>
            <w:tcW w:w="566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562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3</w:t>
            </w:r>
          </w:p>
        </w:tc>
        <w:tc>
          <w:tcPr>
            <w:tcW w:w="990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09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309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10"/>
              <w:rPr>
                <w:lang w:val="en-US"/>
              </w:rPr>
            </w:pPr>
            <w:r w:rsidRPr="00EE553A">
              <w:rPr>
                <w:lang w:val="en-US"/>
              </w:rPr>
              <w:t>2</w:t>
            </w:r>
          </w:p>
        </w:tc>
        <w:tc>
          <w:tcPr>
            <w:tcW w:w="990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11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384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13"/>
              <w:rPr>
                <w:lang w:val="en-US"/>
              </w:rPr>
            </w:pPr>
            <w:r w:rsidRPr="00EE553A">
              <w:rPr>
                <w:lang w:val="en-US"/>
              </w:rPr>
              <w:t>2</w:t>
            </w:r>
          </w:p>
        </w:tc>
        <w:tc>
          <w:tcPr>
            <w:tcW w:w="882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14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384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15"/>
              <w:rPr>
                <w:lang w:val="en-US"/>
              </w:rPr>
            </w:pPr>
            <w:r w:rsidRPr="00EE553A">
              <w:rPr>
                <w:lang w:val="en-US"/>
              </w:rPr>
              <w:t>3</w:t>
            </w:r>
          </w:p>
        </w:tc>
        <w:tc>
          <w:tcPr>
            <w:tcW w:w="719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16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</w:tr>
      <w:tr w:rsidR="005477B0">
        <w:trPr>
          <w:trHeight w:val="251"/>
        </w:trPr>
        <w:tc>
          <w:tcPr>
            <w:tcW w:w="2232" w:type="dxa"/>
            <w:vMerge w:val="restart"/>
          </w:tcPr>
          <w:p w:rsidR="005477B0" w:rsidRPr="00EF1290" w:rsidRDefault="005477B0" w:rsidP="00EE553A">
            <w:pPr>
              <w:pStyle w:val="TableParagraph"/>
              <w:spacing w:before="125"/>
              <w:ind w:left="107" w:right="348"/>
            </w:pPr>
            <w:r w:rsidRPr="00EF1290">
              <w:t>Родной язык и родная литература</w:t>
            </w:r>
          </w:p>
        </w:tc>
        <w:tc>
          <w:tcPr>
            <w:tcW w:w="2691" w:type="dxa"/>
          </w:tcPr>
          <w:p w:rsidR="005477B0" w:rsidRPr="00EE553A" w:rsidRDefault="005477B0" w:rsidP="00EE553A">
            <w:pPr>
              <w:pStyle w:val="TableParagraph"/>
              <w:spacing w:line="232" w:lineRule="exact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Роднойязык (русский)</w:t>
            </w:r>
          </w:p>
        </w:tc>
        <w:tc>
          <w:tcPr>
            <w:tcW w:w="1416" w:type="dxa"/>
          </w:tcPr>
          <w:p w:rsidR="005477B0" w:rsidRPr="00EE553A" w:rsidRDefault="005477B0" w:rsidP="006449BF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566" w:type="dxa"/>
          </w:tcPr>
          <w:p w:rsidR="005477B0" w:rsidRPr="00EE553A" w:rsidRDefault="005477B0" w:rsidP="006449BF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1562" w:type="dxa"/>
          </w:tcPr>
          <w:p w:rsidR="005477B0" w:rsidRPr="00EE553A" w:rsidRDefault="005477B0" w:rsidP="006449BF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5477B0" w:rsidRPr="00EE553A" w:rsidRDefault="005477B0" w:rsidP="006449BF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:rsidR="005477B0" w:rsidRPr="00EE553A" w:rsidRDefault="005477B0" w:rsidP="006449BF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5477B0" w:rsidRPr="00EE553A" w:rsidRDefault="005477B0" w:rsidP="006449BF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1384" w:type="dxa"/>
          </w:tcPr>
          <w:p w:rsidR="005477B0" w:rsidRPr="00EE553A" w:rsidRDefault="005477B0" w:rsidP="006449BF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882" w:type="dxa"/>
          </w:tcPr>
          <w:p w:rsidR="005477B0" w:rsidRPr="00EE553A" w:rsidRDefault="005477B0" w:rsidP="006449BF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1384" w:type="dxa"/>
          </w:tcPr>
          <w:p w:rsidR="005477B0" w:rsidRPr="00EE553A" w:rsidRDefault="005477B0" w:rsidP="00EE553A">
            <w:pPr>
              <w:pStyle w:val="TableParagraph"/>
              <w:spacing w:line="232" w:lineRule="exact"/>
              <w:ind w:left="115"/>
              <w:rPr>
                <w:lang w:val="en-US"/>
              </w:rPr>
            </w:pPr>
            <w:r w:rsidRPr="00EE553A">
              <w:rPr>
                <w:lang w:val="en-US"/>
              </w:rPr>
              <w:t>0,5</w:t>
            </w:r>
          </w:p>
        </w:tc>
        <w:tc>
          <w:tcPr>
            <w:tcW w:w="719" w:type="dxa"/>
          </w:tcPr>
          <w:p w:rsidR="005477B0" w:rsidRPr="00EE553A" w:rsidRDefault="005477B0" w:rsidP="006449BF">
            <w:pPr>
              <w:pStyle w:val="TableParagraph"/>
              <w:rPr>
                <w:sz w:val="18"/>
                <w:szCs w:val="18"/>
              </w:rPr>
            </w:pPr>
            <w:r w:rsidRPr="00EE553A">
              <w:rPr>
                <w:sz w:val="18"/>
                <w:szCs w:val="18"/>
              </w:rPr>
              <w:t>КР</w:t>
            </w:r>
          </w:p>
        </w:tc>
      </w:tr>
      <w:tr w:rsidR="005477B0">
        <w:trPr>
          <w:trHeight w:val="506"/>
        </w:trPr>
        <w:tc>
          <w:tcPr>
            <w:tcW w:w="2232" w:type="dxa"/>
            <w:vMerge/>
            <w:tcBorders>
              <w:top w:val="nil"/>
            </w:tcBorders>
          </w:tcPr>
          <w:p w:rsidR="005477B0" w:rsidRPr="00EE553A" w:rsidRDefault="005477B0" w:rsidP="006449B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691" w:type="dxa"/>
          </w:tcPr>
          <w:p w:rsidR="005477B0" w:rsidRPr="00EE553A" w:rsidRDefault="005477B0" w:rsidP="00EE553A">
            <w:pPr>
              <w:pStyle w:val="TableParagraph"/>
              <w:spacing w:line="252" w:lineRule="exact"/>
              <w:ind w:left="108" w:right="969"/>
              <w:rPr>
                <w:lang w:val="en-US"/>
              </w:rPr>
            </w:pPr>
            <w:r w:rsidRPr="00EE553A">
              <w:rPr>
                <w:lang w:val="en-US"/>
              </w:rPr>
              <w:t>Родная (русская) литература</w:t>
            </w:r>
          </w:p>
        </w:tc>
        <w:tc>
          <w:tcPr>
            <w:tcW w:w="1416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566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1562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990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1309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990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1384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882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1384" w:type="dxa"/>
          </w:tcPr>
          <w:p w:rsidR="005477B0" w:rsidRPr="00EE553A" w:rsidRDefault="005477B0" w:rsidP="00EE553A">
            <w:pPr>
              <w:pStyle w:val="TableParagraph"/>
              <w:spacing w:before="121"/>
              <w:ind w:left="115"/>
              <w:rPr>
                <w:lang w:val="en-US"/>
              </w:rPr>
            </w:pPr>
            <w:r w:rsidRPr="00EE553A">
              <w:rPr>
                <w:lang w:val="en-US"/>
              </w:rPr>
              <w:t>0,5</w:t>
            </w:r>
          </w:p>
        </w:tc>
        <w:tc>
          <w:tcPr>
            <w:tcW w:w="719" w:type="dxa"/>
          </w:tcPr>
          <w:p w:rsidR="005477B0" w:rsidRPr="00EF1290" w:rsidRDefault="005477B0" w:rsidP="006449BF">
            <w:pPr>
              <w:pStyle w:val="TableParagraph"/>
            </w:pPr>
            <w:r>
              <w:t>КР</w:t>
            </w:r>
          </w:p>
        </w:tc>
      </w:tr>
      <w:tr w:rsidR="005477B0">
        <w:trPr>
          <w:trHeight w:val="505"/>
        </w:trPr>
        <w:tc>
          <w:tcPr>
            <w:tcW w:w="2232" w:type="dxa"/>
            <w:vMerge w:val="restart"/>
          </w:tcPr>
          <w:p w:rsidR="005477B0" w:rsidRPr="00EE553A" w:rsidRDefault="005477B0" w:rsidP="006449BF">
            <w:pPr>
              <w:pStyle w:val="TableParagrap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5477B0" w:rsidRPr="00EE553A" w:rsidRDefault="005477B0" w:rsidP="00EE553A">
            <w:pPr>
              <w:pStyle w:val="TableParagraph"/>
              <w:spacing w:before="1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5477B0" w:rsidRPr="00EE553A" w:rsidRDefault="005477B0" w:rsidP="00EE553A">
            <w:pPr>
              <w:pStyle w:val="TableParagraph"/>
              <w:ind w:left="107"/>
              <w:rPr>
                <w:lang w:val="en-US"/>
              </w:rPr>
            </w:pPr>
            <w:r w:rsidRPr="00EE553A">
              <w:rPr>
                <w:lang w:val="en-US"/>
              </w:rPr>
              <w:t>Иностранныеязыки</w:t>
            </w:r>
          </w:p>
        </w:tc>
        <w:tc>
          <w:tcPr>
            <w:tcW w:w="2691" w:type="dxa"/>
          </w:tcPr>
          <w:p w:rsidR="005477B0" w:rsidRPr="00EE553A" w:rsidRDefault="005477B0" w:rsidP="00EE553A">
            <w:pPr>
              <w:pStyle w:val="TableParagraph"/>
              <w:spacing w:line="248" w:lineRule="exact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Иностранныйязык</w:t>
            </w:r>
          </w:p>
          <w:p w:rsidR="005477B0" w:rsidRPr="00EE553A" w:rsidRDefault="005477B0" w:rsidP="00EE553A">
            <w:pPr>
              <w:pStyle w:val="TableParagraph"/>
              <w:spacing w:line="238" w:lineRule="exact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(немецкий)</w:t>
            </w:r>
          </w:p>
        </w:tc>
        <w:tc>
          <w:tcPr>
            <w:tcW w:w="1416" w:type="dxa"/>
          </w:tcPr>
          <w:p w:rsidR="005477B0" w:rsidRPr="00EE553A" w:rsidRDefault="005477B0" w:rsidP="00EE553A">
            <w:pPr>
              <w:pStyle w:val="TableParagraph"/>
              <w:spacing w:before="121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3</w:t>
            </w:r>
          </w:p>
        </w:tc>
        <w:tc>
          <w:tcPr>
            <w:tcW w:w="566" w:type="dxa"/>
          </w:tcPr>
          <w:p w:rsidR="005477B0" w:rsidRPr="00EE553A" w:rsidRDefault="005477B0" w:rsidP="00EE553A">
            <w:pPr>
              <w:pStyle w:val="TableParagraph"/>
              <w:spacing w:before="121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562" w:type="dxa"/>
          </w:tcPr>
          <w:p w:rsidR="005477B0" w:rsidRPr="00EE553A" w:rsidRDefault="005477B0" w:rsidP="00EE553A">
            <w:pPr>
              <w:pStyle w:val="TableParagraph"/>
              <w:spacing w:before="121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3</w:t>
            </w:r>
          </w:p>
        </w:tc>
        <w:tc>
          <w:tcPr>
            <w:tcW w:w="990" w:type="dxa"/>
          </w:tcPr>
          <w:p w:rsidR="005477B0" w:rsidRPr="00EE553A" w:rsidRDefault="005477B0" w:rsidP="00EE553A">
            <w:pPr>
              <w:pStyle w:val="TableParagraph"/>
              <w:spacing w:before="121"/>
              <w:ind w:left="109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309" w:type="dxa"/>
          </w:tcPr>
          <w:p w:rsidR="005477B0" w:rsidRPr="00EE553A" w:rsidRDefault="005477B0" w:rsidP="00EE553A">
            <w:pPr>
              <w:pStyle w:val="TableParagraph"/>
              <w:spacing w:before="121"/>
              <w:ind w:left="110"/>
              <w:rPr>
                <w:lang w:val="en-US"/>
              </w:rPr>
            </w:pPr>
            <w:r w:rsidRPr="00EE553A">
              <w:rPr>
                <w:lang w:val="en-US"/>
              </w:rPr>
              <w:t>3</w:t>
            </w:r>
          </w:p>
        </w:tc>
        <w:tc>
          <w:tcPr>
            <w:tcW w:w="990" w:type="dxa"/>
          </w:tcPr>
          <w:p w:rsidR="005477B0" w:rsidRPr="00EE553A" w:rsidRDefault="005477B0" w:rsidP="00EE553A">
            <w:pPr>
              <w:pStyle w:val="TableParagraph"/>
              <w:spacing w:before="121"/>
              <w:ind w:left="111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384" w:type="dxa"/>
          </w:tcPr>
          <w:p w:rsidR="005477B0" w:rsidRPr="00EE553A" w:rsidRDefault="005477B0" w:rsidP="00EE553A">
            <w:pPr>
              <w:pStyle w:val="TableParagraph"/>
              <w:spacing w:before="121"/>
              <w:ind w:left="113"/>
              <w:rPr>
                <w:lang w:val="en-US"/>
              </w:rPr>
            </w:pPr>
            <w:r w:rsidRPr="00EE553A">
              <w:rPr>
                <w:lang w:val="en-US"/>
              </w:rPr>
              <w:t>3</w:t>
            </w:r>
          </w:p>
        </w:tc>
        <w:tc>
          <w:tcPr>
            <w:tcW w:w="882" w:type="dxa"/>
          </w:tcPr>
          <w:p w:rsidR="005477B0" w:rsidRPr="00EE553A" w:rsidRDefault="005477B0" w:rsidP="00EE553A">
            <w:pPr>
              <w:pStyle w:val="TableParagraph"/>
              <w:spacing w:before="121"/>
              <w:ind w:left="114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384" w:type="dxa"/>
          </w:tcPr>
          <w:p w:rsidR="005477B0" w:rsidRPr="00EE553A" w:rsidRDefault="005477B0" w:rsidP="00EE553A">
            <w:pPr>
              <w:pStyle w:val="TableParagraph"/>
              <w:spacing w:before="121"/>
              <w:ind w:left="115"/>
              <w:rPr>
                <w:lang w:val="en-US"/>
              </w:rPr>
            </w:pPr>
            <w:r w:rsidRPr="00EE553A">
              <w:rPr>
                <w:lang w:val="en-US"/>
              </w:rPr>
              <w:t>3</w:t>
            </w:r>
          </w:p>
        </w:tc>
        <w:tc>
          <w:tcPr>
            <w:tcW w:w="719" w:type="dxa"/>
          </w:tcPr>
          <w:p w:rsidR="005477B0" w:rsidRPr="00EE553A" w:rsidRDefault="005477B0" w:rsidP="00EE553A">
            <w:pPr>
              <w:pStyle w:val="TableParagraph"/>
              <w:spacing w:before="121"/>
              <w:ind w:left="116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</w:tr>
      <w:tr w:rsidR="005477B0">
        <w:trPr>
          <w:trHeight w:val="760"/>
        </w:trPr>
        <w:tc>
          <w:tcPr>
            <w:tcW w:w="2232" w:type="dxa"/>
            <w:vMerge/>
            <w:tcBorders>
              <w:top w:val="nil"/>
            </w:tcBorders>
          </w:tcPr>
          <w:p w:rsidR="005477B0" w:rsidRPr="00EE553A" w:rsidRDefault="005477B0" w:rsidP="006449B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691" w:type="dxa"/>
          </w:tcPr>
          <w:p w:rsidR="005477B0" w:rsidRPr="00EE553A" w:rsidRDefault="005477B0" w:rsidP="00EE553A">
            <w:pPr>
              <w:pStyle w:val="TableParagraph"/>
              <w:spacing w:line="252" w:lineRule="exact"/>
              <w:ind w:left="108" w:right="559"/>
              <w:rPr>
                <w:lang w:val="en-US"/>
              </w:rPr>
            </w:pPr>
            <w:r w:rsidRPr="00EE553A">
              <w:rPr>
                <w:lang w:val="en-US"/>
              </w:rPr>
              <w:t>Второйиностранныйязык (английский)</w:t>
            </w:r>
          </w:p>
        </w:tc>
        <w:tc>
          <w:tcPr>
            <w:tcW w:w="1416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566" w:type="dxa"/>
          </w:tcPr>
          <w:p w:rsidR="005477B0" w:rsidRPr="00EE553A" w:rsidRDefault="005477B0" w:rsidP="00EE553A">
            <w:pPr>
              <w:pStyle w:val="TableParagraph"/>
              <w:spacing w:before="6"/>
              <w:rPr>
                <w:b/>
                <w:bCs/>
                <w:i/>
                <w:iCs/>
                <w:sz w:val="21"/>
                <w:szCs w:val="21"/>
                <w:lang w:val="en-US"/>
              </w:rPr>
            </w:pPr>
          </w:p>
          <w:p w:rsidR="005477B0" w:rsidRPr="00EE553A" w:rsidRDefault="005477B0" w:rsidP="00EE553A">
            <w:pPr>
              <w:pStyle w:val="TableParagraph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562" w:type="dxa"/>
          </w:tcPr>
          <w:p w:rsidR="005477B0" w:rsidRPr="00EE553A" w:rsidRDefault="005477B0" w:rsidP="00EE553A">
            <w:pPr>
              <w:pStyle w:val="TableParagraph"/>
              <w:spacing w:before="6"/>
              <w:rPr>
                <w:b/>
                <w:bCs/>
                <w:i/>
                <w:iCs/>
                <w:sz w:val="21"/>
                <w:szCs w:val="21"/>
                <w:lang w:val="en-US"/>
              </w:rPr>
            </w:pPr>
          </w:p>
          <w:p w:rsidR="005477B0" w:rsidRPr="00EE553A" w:rsidRDefault="005477B0" w:rsidP="00EE553A">
            <w:pPr>
              <w:pStyle w:val="TableParagraph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1</w:t>
            </w:r>
          </w:p>
        </w:tc>
        <w:tc>
          <w:tcPr>
            <w:tcW w:w="990" w:type="dxa"/>
          </w:tcPr>
          <w:p w:rsidR="005477B0" w:rsidRPr="00EE553A" w:rsidRDefault="005477B0" w:rsidP="00EE553A">
            <w:pPr>
              <w:pStyle w:val="TableParagraph"/>
              <w:spacing w:before="6"/>
              <w:rPr>
                <w:b/>
                <w:bCs/>
                <w:i/>
                <w:iCs/>
                <w:sz w:val="21"/>
                <w:szCs w:val="21"/>
                <w:lang w:val="en-US"/>
              </w:rPr>
            </w:pPr>
          </w:p>
          <w:p w:rsidR="005477B0" w:rsidRPr="00EE553A" w:rsidRDefault="005477B0" w:rsidP="00EE553A">
            <w:pPr>
              <w:pStyle w:val="TableParagraph"/>
              <w:ind w:left="109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309" w:type="dxa"/>
          </w:tcPr>
          <w:p w:rsidR="005477B0" w:rsidRPr="00EE553A" w:rsidRDefault="005477B0" w:rsidP="00EE553A">
            <w:pPr>
              <w:pStyle w:val="TableParagraph"/>
              <w:spacing w:before="6"/>
              <w:rPr>
                <w:b/>
                <w:bCs/>
                <w:i/>
                <w:iCs/>
                <w:sz w:val="21"/>
                <w:szCs w:val="21"/>
                <w:lang w:val="en-US"/>
              </w:rPr>
            </w:pPr>
          </w:p>
          <w:p w:rsidR="005477B0" w:rsidRPr="00EE553A" w:rsidRDefault="005477B0" w:rsidP="00EE553A">
            <w:pPr>
              <w:pStyle w:val="TableParagraph"/>
              <w:ind w:left="110"/>
              <w:rPr>
                <w:lang w:val="en-US"/>
              </w:rPr>
            </w:pPr>
            <w:r w:rsidRPr="00EE553A">
              <w:rPr>
                <w:lang w:val="en-US"/>
              </w:rPr>
              <w:t>1</w:t>
            </w:r>
          </w:p>
        </w:tc>
        <w:tc>
          <w:tcPr>
            <w:tcW w:w="990" w:type="dxa"/>
          </w:tcPr>
          <w:p w:rsidR="005477B0" w:rsidRPr="00EE553A" w:rsidRDefault="005477B0" w:rsidP="00EE553A">
            <w:pPr>
              <w:pStyle w:val="TableParagraph"/>
              <w:spacing w:before="6"/>
              <w:rPr>
                <w:b/>
                <w:bCs/>
                <w:i/>
                <w:iCs/>
                <w:sz w:val="21"/>
                <w:szCs w:val="21"/>
                <w:lang w:val="en-US"/>
              </w:rPr>
            </w:pPr>
          </w:p>
          <w:p w:rsidR="005477B0" w:rsidRPr="00EE553A" w:rsidRDefault="005477B0" w:rsidP="00EE553A">
            <w:pPr>
              <w:pStyle w:val="TableParagraph"/>
              <w:ind w:left="111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384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882" w:type="dxa"/>
          </w:tcPr>
          <w:p w:rsidR="005477B0" w:rsidRPr="00EE553A" w:rsidRDefault="005477B0" w:rsidP="00EE553A">
            <w:pPr>
              <w:pStyle w:val="TableParagraph"/>
              <w:spacing w:before="6"/>
              <w:rPr>
                <w:b/>
                <w:bCs/>
                <w:i/>
                <w:iCs/>
                <w:sz w:val="21"/>
                <w:szCs w:val="21"/>
                <w:lang w:val="en-US"/>
              </w:rPr>
            </w:pPr>
          </w:p>
          <w:p w:rsidR="005477B0" w:rsidRPr="00EE553A" w:rsidRDefault="005477B0" w:rsidP="00EE553A">
            <w:pPr>
              <w:pStyle w:val="TableParagraph"/>
              <w:ind w:left="114"/>
              <w:rPr>
                <w:lang w:val="en-US"/>
              </w:rPr>
            </w:pPr>
          </w:p>
        </w:tc>
        <w:tc>
          <w:tcPr>
            <w:tcW w:w="1384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719" w:type="dxa"/>
          </w:tcPr>
          <w:p w:rsidR="005477B0" w:rsidRPr="00EE553A" w:rsidRDefault="005477B0" w:rsidP="00EE553A">
            <w:pPr>
              <w:pStyle w:val="TableParagraph"/>
              <w:spacing w:before="6"/>
              <w:rPr>
                <w:b/>
                <w:bCs/>
                <w:i/>
                <w:iCs/>
                <w:sz w:val="21"/>
                <w:szCs w:val="21"/>
                <w:lang w:val="en-US"/>
              </w:rPr>
            </w:pPr>
          </w:p>
          <w:p w:rsidR="005477B0" w:rsidRPr="00EE553A" w:rsidRDefault="005477B0" w:rsidP="00EE553A">
            <w:pPr>
              <w:pStyle w:val="TableParagraph"/>
              <w:ind w:left="116"/>
              <w:rPr>
                <w:lang w:val="en-US"/>
              </w:rPr>
            </w:pPr>
          </w:p>
        </w:tc>
      </w:tr>
      <w:tr w:rsidR="005477B0">
        <w:trPr>
          <w:trHeight w:val="297"/>
        </w:trPr>
        <w:tc>
          <w:tcPr>
            <w:tcW w:w="2232" w:type="dxa"/>
            <w:vMerge w:val="restart"/>
          </w:tcPr>
          <w:p w:rsidR="005477B0" w:rsidRPr="00EE553A" w:rsidRDefault="005477B0" w:rsidP="00EE553A">
            <w:pPr>
              <w:pStyle w:val="TableParagraph"/>
              <w:spacing w:before="10"/>
              <w:rPr>
                <w:b/>
                <w:bCs/>
                <w:i/>
                <w:iCs/>
                <w:sz w:val="27"/>
                <w:szCs w:val="27"/>
                <w:lang w:val="en-US"/>
              </w:rPr>
            </w:pPr>
          </w:p>
          <w:p w:rsidR="005477B0" w:rsidRPr="00EE553A" w:rsidRDefault="005477B0" w:rsidP="00EE553A">
            <w:pPr>
              <w:pStyle w:val="TableParagraph"/>
              <w:ind w:left="107" w:right="779"/>
              <w:rPr>
                <w:lang w:val="en-US"/>
              </w:rPr>
            </w:pPr>
            <w:r w:rsidRPr="00EE553A">
              <w:rPr>
                <w:lang w:val="en-US"/>
              </w:rPr>
              <w:t>Математика и информатика</w:t>
            </w:r>
          </w:p>
        </w:tc>
        <w:tc>
          <w:tcPr>
            <w:tcW w:w="2691" w:type="dxa"/>
          </w:tcPr>
          <w:p w:rsidR="005477B0" w:rsidRPr="00EE553A" w:rsidRDefault="005477B0" w:rsidP="00EE553A">
            <w:pPr>
              <w:pStyle w:val="TableParagraph"/>
              <w:spacing w:before="16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Математика</w:t>
            </w:r>
          </w:p>
        </w:tc>
        <w:tc>
          <w:tcPr>
            <w:tcW w:w="1416" w:type="dxa"/>
          </w:tcPr>
          <w:p w:rsidR="005477B0" w:rsidRPr="00EE553A" w:rsidRDefault="005477B0" w:rsidP="00EE553A">
            <w:pPr>
              <w:pStyle w:val="TableParagraph"/>
              <w:spacing w:before="16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6</w:t>
            </w:r>
          </w:p>
        </w:tc>
        <w:tc>
          <w:tcPr>
            <w:tcW w:w="566" w:type="dxa"/>
          </w:tcPr>
          <w:p w:rsidR="005477B0" w:rsidRPr="00EE553A" w:rsidRDefault="005477B0" w:rsidP="00EE553A">
            <w:pPr>
              <w:pStyle w:val="TableParagraph"/>
              <w:spacing w:before="16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562" w:type="dxa"/>
          </w:tcPr>
          <w:p w:rsidR="005477B0" w:rsidRPr="00EE553A" w:rsidRDefault="005477B0" w:rsidP="00EE553A">
            <w:pPr>
              <w:pStyle w:val="TableParagraph"/>
              <w:spacing w:before="16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6</w:t>
            </w:r>
          </w:p>
        </w:tc>
        <w:tc>
          <w:tcPr>
            <w:tcW w:w="990" w:type="dxa"/>
          </w:tcPr>
          <w:p w:rsidR="005477B0" w:rsidRPr="00EE553A" w:rsidRDefault="005477B0" w:rsidP="00EE553A">
            <w:pPr>
              <w:pStyle w:val="TableParagraph"/>
              <w:spacing w:before="16"/>
              <w:ind w:left="109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309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990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1384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882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1384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719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</w:tr>
      <w:tr w:rsidR="005477B0">
        <w:trPr>
          <w:trHeight w:val="251"/>
        </w:trPr>
        <w:tc>
          <w:tcPr>
            <w:tcW w:w="2232" w:type="dxa"/>
            <w:vMerge/>
            <w:tcBorders>
              <w:top w:val="nil"/>
            </w:tcBorders>
          </w:tcPr>
          <w:p w:rsidR="005477B0" w:rsidRPr="00EE553A" w:rsidRDefault="005477B0" w:rsidP="006449B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691" w:type="dxa"/>
          </w:tcPr>
          <w:p w:rsidR="005477B0" w:rsidRPr="00EE553A" w:rsidRDefault="005477B0" w:rsidP="00EE553A">
            <w:pPr>
              <w:pStyle w:val="TableParagraph"/>
              <w:spacing w:line="232" w:lineRule="exact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Алгебра</w:t>
            </w:r>
          </w:p>
        </w:tc>
        <w:tc>
          <w:tcPr>
            <w:tcW w:w="1416" w:type="dxa"/>
          </w:tcPr>
          <w:p w:rsidR="005477B0" w:rsidRPr="00EE553A" w:rsidRDefault="005477B0" w:rsidP="006449BF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566" w:type="dxa"/>
          </w:tcPr>
          <w:p w:rsidR="005477B0" w:rsidRPr="00EE553A" w:rsidRDefault="005477B0" w:rsidP="006449BF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1562" w:type="dxa"/>
          </w:tcPr>
          <w:p w:rsidR="005477B0" w:rsidRPr="00EE553A" w:rsidRDefault="005477B0" w:rsidP="006449BF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5477B0" w:rsidRPr="00EE553A" w:rsidRDefault="005477B0" w:rsidP="006449BF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:rsidR="005477B0" w:rsidRPr="00EE553A" w:rsidRDefault="005477B0" w:rsidP="00EE553A">
            <w:pPr>
              <w:pStyle w:val="TableParagraph"/>
              <w:spacing w:line="232" w:lineRule="exact"/>
              <w:ind w:left="110"/>
              <w:rPr>
                <w:lang w:val="en-US"/>
              </w:rPr>
            </w:pPr>
            <w:r w:rsidRPr="00EE553A">
              <w:rPr>
                <w:lang w:val="en-US"/>
              </w:rPr>
              <w:t>4</w:t>
            </w:r>
          </w:p>
        </w:tc>
        <w:tc>
          <w:tcPr>
            <w:tcW w:w="990" w:type="dxa"/>
          </w:tcPr>
          <w:p w:rsidR="005477B0" w:rsidRPr="00EE553A" w:rsidRDefault="005477B0" w:rsidP="00EE553A">
            <w:pPr>
              <w:pStyle w:val="TableParagraph"/>
              <w:spacing w:line="232" w:lineRule="exact"/>
              <w:ind w:left="111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384" w:type="dxa"/>
          </w:tcPr>
          <w:p w:rsidR="005477B0" w:rsidRPr="00EE553A" w:rsidRDefault="005477B0" w:rsidP="00EE553A">
            <w:pPr>
              <w:pStyle w:val="TableParagraph"/>
              <w:spacing w:line="232" w:lineRule="exact"/>
              <w:ind w:left="113"/>
              <w:rPr>
                <w:lang w:val="en-US"/>
              </w:rPr>
            </w:pPr>
            <w:r w:rsidRPr="00EE553A">
              <w:rPr>
                <w:lang w:val="en-US"/>
              </w:rPr>
              <w:t>4</w:t>
            </w:r>
          </w:p>
        </w:tc>
        <w:tc>
          <w:tcPr>
            <w:tcW w:w="882" w:type="dxa"/>
          </w:tcPr>
          <w:p w:rsidR="005477B0" w:rsidRPr="00EE553A" w:rsidRDefault="005477B0" w:rsidP="00EE553A">
            <w:pPr>
              <w:pStyle w:val="TableParagraph"/>
              <w:spacing w:line="232" w:lineRule="exact"/>
              <w:ind w:left="114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384" w:type="dxa"/>
          </w:tcPr>
          <w:p w:rsidR="005477B0" w:rsidRPr="00EE553A" w:rsidRDefault="005477B0" w:rsidP="00EE553A">
            <w:pPr>
              <w:pStyle w:val="TableParagraph"/>
              <w:spacing w:line="232" w:lineRule="exact"/>
              <w:ind w:left="115"/>
              <w:rPr>
                <w:lang w:val="en-US"/>
              </w:rPr>
            </w:pPr>
            <w:r w:rsidRPr="00EE553A">
              <w:rPr>
                <w:lang w:val="en-US"/>
              </w:rPr>
              <w:t>4</w:t>
            </w:r>
          </w:p>
        </w:tc>
        <w:tc>
          <w:tcPr>
            <w:tcW w:w="719" w:type="dxa"/>
          </w:tcPr>
          <w:p w:rsidR="005477B0" w:rsidRPr="00EE553A" w:rsidRDefault="005477B0" w:rsidP="00EE553A">
            <w:pPr>
              <w:pStyle w:val="TableParagraph"/>
              <w:spacing w:line="232" w:lineRule="exact"/>
              <w:ind w:left="116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</w:tr>
      <w:tr w:rsidR="005477B0">
        <w:trPr>
          <w:trHeight w:val="325"/>
        </w:trPr>
        <w:tc>
          <w:tcPr>
            <w:tcW w:w="2232" w:type="dxa"/>
            <w:vMerge/>
            <w:tcBorders>
              <w:top w:val="nil"/>
            </w:tcBorders>
          </w:tcPr>
          <w:p w:rsidR="005477B0" w:rsidRPr="00EE553A" w:rsidRDefault="005477B0" w:rsidP="006449B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691" w:type="dxa"/>
          </w:tcPr>
          <w:p w:rsidR="005477B0" w:rsidRPr="00EE553A" w:rsidRDefault="005477B0" w:rsidP="00EE553A">
            <w:pPr>
              <w:pStyle w:val="TableParagraph"/>
              <w:spacing w:before="32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Геометрия</w:t>
            </w:r>
          </w:p>
        </w:tc>
        <w:tc>
          <w:tcPr>
            <w:tcW w:w="1416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566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1562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990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1309" w:type="dxa"/>
          </w:tcPr>
          <w:p w:rsidR="005477B0" w:rsidRPr="00EE553A" w:rsidRDefault="005477B0" w:rsidP="00EE553A">
            <w:pPr>
              <w:pStyle w:val="TableParagraph"/>
              <w:spacing w:before="32"/>
              <w:ind w:left="110"/>
              <w:rPr>
                <w:lang w:val="en-US"/>
              </w:rPr>
            </w:pPr>
            <w:r w:rsidRPr="00EE553A">
              <w:rPr>
                <w:lang w:val="en-US"/>
              </w:rPr>
              <w:t>2</w:t>
            </w:r>
          </w:p>
        </w:tc>
        <w:tc>
          <w:tcPr>
            <w:tcW w:w="990" w:type="dxa"/>
          </w:tcPr>
          <w:p w:rsidR="005477B0" w:rsidRPr="00EE553A" w:rsidRDefault="005477B0" w:rsidP="00EE553A">
            <w:pPr>
              <w:pStyle w:val="TableParagraph"/>
              <w:spacing w:before="32"/>
              <w:ind w:left="111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384" w:type="dxa"/>
          </w:tcPr>
          <w:p w:rsidR="005477B0" w:rsidRPr="00EE553A" w:rsidRDefault="005477B0" w:rsidP="00EE553A">
            <w:pPr>
              <w:pStyle w:val="TableParagraph"/>
              <w:spacing w:before="32"/>
              <w:ind w:left="113"/>
              <w:rPr>
                <w:lang w:val="en-US"/>
              </w:rPr>
            </w:pPr>
            <w:r w:rsidRPr="00EE553A">
              <w:rPr>
                <w:lang w:val="en-US"/>
              </w:rPr>
              <w:t>2</w:t>
            </w:r>
          </w:p>
        </w:tc>
        <w:tc>
          <w:tcPr>
            <w:tcW w:w="882" w:type="dxa"/>
          </w:tcPr>
          <w:p w:rsidR="005477B0" w:rsidRPr="00EE553A" w:rsidRDefault="005477B0" w:rsidP="00EE553A">
            <w:pPr>
              <w:pStyle w:val="TableParagraph"/>
              <w:spacing w:before="32"/>
              <w:ind w:left="114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384" w:type="dxa"/>
          </w:tcPr>
          <w:p w:rsidR="005477B0" w:rsidRPr="00EE553A" w:rsidRDefault="005477B0" w:rsidP="00EE553A">
            <w:pPr>
              <w:pStyle w:val="TableParagraph"/>
              <w:spacing w:before="32"/>
              <w:ind w:left="115"/>
              <w:rPr>
                <w:lang w:val="en-US"/>
              </w:rPr>
            </w:pPr>
            <w:r w:rsidRPr="00EE553A">
              <w:rPr>
                <w:lang w:val="en-US"/>
              </w:rPr>
              <w:t>2</w:t>
            </w:r>
          </w:p>
        </w:tc>
        <w:tc>
          <w:tcPr>
            <w:tcW w:w="719" w:type="dxa"/>
          </w:tcPr>
          <w:p w:rsidR="005477B0" w:rsidRPr="00EE553A" w:rsidRDefault="005477B0" w:rsidP="00EE553A">
            <w:pPr>
              <w:pStyle w:val="TableParagraph"/>
              <w:spacing w:before="32"/>
              <w:ind w:left="116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</w:tr>
      <w:tr w:rsidR="005477B0">
        <w:trPr>
          <w:trHeight w:val="254"/>
        </w:trPr>
        <w:tc>
          <w:tcPr>
            <w:tcW w:w="2232" w:type="dxa"/>
            <w:vMerge/>
            <w:tcBorders>
              <w:top w:val="nil"/>
            </w:tcBorders>
          </w:tcPr>
          <w:p w:rsidR="005477B0" w:rsidRPr="00EE553A" w:rsidRDefault="005477B0" w:rsidP="006449B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691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Информатика</w:t>
            </w:r>
          </w:p>
        </w:tc>
        <w:tc>
          <w:tcPr>
            <w:tcW w:w="1416" w:type="dxa"/>
          </w:tcPr>
          <w:p w:rsidR="005477B0" w:rsidRPr="00EE553A" w:rsidRDefault="005477B0" w:rsidP="006449BF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566" w:type="dxa"/>
          </w:tcPr>
          <w:p w:rsidR="005477B0" w:rsidRPr="00EE553A" w:rsidRDefault="005477B0" w:rsidP="006449BF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1562" w:type="dxa"/>
          </w:tcPr>
          <w:p w:rsidR="005477B0" w:rsidRPr="00EE553A" w:rsidRDefault="005477B0" w:rsidP="006449BF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5477B0" w:rsidRPr="00EE553A" w:rsidRDefault="005477B0" w:rsidP="006449BF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10"/>
              <w:rPr>
                <w:lang w:val="en-US"/>
              </w:rPr>
            </w:pPr>
            <w:r w:rsidRPr="00EE553A">
              <w:rPr>
                <w:lang w:val="en-US"/>
              </w:rPr>
              <w:t>1</w:t>
            </w:r>
          </w:p>
        </w:tc>
        <w:tc>
          <w:tcPr>
            <w:tcW w:w="990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11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384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13"/>
              <w:rPr>
                <w:lang w:val="en-US"/>
              </w:rPr>
            </w:pPr>
            <w:r w:rsidRPr="00EE553A">
              <w:rPr>
                <w:lang w:val="en-US"/>
              </w:rPr>
              <w:t>1</w:t>
            </w:r>
          </w:p>
        </w:tc>
        <w:tc>
          <w:tcPr>
            <w:tcW w:w="882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14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384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15"/>
              <w:rPr>
                <w:lang w:val="en-US"/>
              </w:rPr>
            </w:pPr>
            <w:r w:rsidRPr="00EE553A">
              <w:rPr>
                <w:lang w:val="en-US"/>
              </w:rPr>
              <w:t>1</w:t>
            </w:r>
          </w:p>
        </w:tc>
        <w:tc>
          <w:tcPr>
            <w:tcW w:w="719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16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</w:tr>
      <w:tr w:rsidR="005477B0">
        <w:trPr>
          <w:trHeight w:val="318"/>
        </w:trPr>
        <w:tc>
          <w:tcPr>
            <w:tcW w:w="2232" w:type="dxa"/>
            <w:vMerge w:val="restart"/>
          </w:tcPr>
          <w:p w:rsidR="005477B0" w:rsidRPr="00EE553A" w:rsidRDefault="005477B0" w:rsidP="006449BF">
            <w:pPr>
              <w:pStyle w:val="TableParagrap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5477B0" w:rsidRPr="00EE553A" w:rsidRDefault="005477B0" w:rsidP="00EE553A">
            <w:pPr>
              <w:pStyle w:val="TableParagraph"/>
              <w:spacing w:before="178"/>
              <w:ind w:left="107" w:right="322"/>
              <w:rPr>
                <w:lang w:val="en-US"/>
              </w:rPr>
            </w:pPr>
            <w:r w:rsidRPr="00EE553A">
              <w:rPr>
                <w:lang w:val="en-US"/>
              </w:rPr>
              <w:t>Общественно- научныепредметы</w:t>
            </w:r>
          </w:p>
        </w:tc>
        <w:tc>
          <w:tcPr>
            <w:tcW w:w="2691" w:type="dxa"/>
          </w:tcPr>
          <w:p w:rsidR="005477B0" w:rsidRPr="00EE553A" w:rsidRDefault="005477B0" w:rsidP="00EE553A">
            <w:pPr>
              <w:pStyle w:val="TableParagraph"/>
              <w:spacing w:before="27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Всеобщаяистория.</w:t>
            </w:r>
          </w:p>
        </w:tc>
        <w:tc>
          <w:tcPr>
            <w:tcW w:w="1416" w:type="dxa"/>
          </w:tcPr>
          <w:p w:rsidR="005477B0" w:rsidRPr="00EE553A" w:rsidRDefault="005477B0" w:rsidP="00EE553A">
            <w:pPr>
              <w:pStyle w:val="TableParagraph"/>
              <w:spacing w:before="27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2</w:t>
            </w:r>
          </w:p>
        </w:tc>
        <w:tc>
          <w:tcPr>
            <w:tcW w:w="566" w:type="dxa"/>
          </w:tcPr>
          <w:p w:rsidR="005477B0" w:rsidRPr="00EE553A" w:rsidRDefault="005477B0" w:rsidP="00EE553A">
            <w:pPr>
              <w:pStyle w:val="TableParagraph"/>
              <w:spacing w:before="27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562" w:type="dxa"/>
          </w:tcPr>
          <w:p w:rsidR="005477B0" w:rsidRPr="00EE553A" w:rsidRDefault="005477B0" w:rsidP="00EE553A">
            <w:pPr>
              <w:pStyle w:val="TableParagraph"/>
              <w:spacing w:before="27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2</w:t>
            </w:r>
          </w:p>
        </w:tc>
        <w:tc>
          <w:tcPr>
            <w:tcW w:w="990" w:type="dxa"/>
          </w:tcPr>
          <w:p w:rsidR="005477B0" w:rsidRPr="00EE553A" w:rsidRDefault="005477B0" w:rsidP="00EE553A">
            <w:pPr>
              <w:pStyle w:val="TableParagraph"/>
              <w:spacing w:before="27"/>
              <w:ind w:left="109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309" w:type="dxa"/>
          </w:tcPr>
          <w:p w:rsidR="005477B0" w:rsidRPr="00EE553A" w:rsidRDefault="005477B0" w:rsidP="00EE553A">
            <w:pPr>
              <w:pStyle w:val="TableParagraph"/>
              <w:spacing w:before="27"/>
              <w:ind w:left="110"/>
              <w:rPr>
                <w:lang w:val="en-US"/>
              </w:rPr>
            </w:pPr>
            <w:r w:rsidRPr="00EE553A">
              <w:rPr>
                <w:lang w:val="en-US"/>
              </w:rPr>
              <w:t>1</w:t>
            </w:r>
          </w:p>
        </w:tc>
        <w:tc>
          <w:tcPr>
            <w:tcW w:w="990" w:type="dxa"/>
          </w:tcPr>
          <w:p w:rsidR="005477B0" w:rsidRPr="00EE553A" w:rsidRDefault="005477B0" w:rsidP="00EE553A">
            <w:pPr>
              <w:pStyle w:val="TableParagraph"/>
              <w:spacing w:before="27"/>
              <w:ind w:left="111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384" w:type="dxa"/>
          </w:tcPr>
          <w:p w:rsidR="005477B0" w:rsidRPr="00EE553A" w:rsidRDefault="005477B0" w:rsidP="00EE553A">
            <w:pPr>
              <w:pStyle w:val="TableParagraph"/>
              <w:spacing w:before="27"/>
              <w:ind w:left="113"/>
              <w:rPr>
                <w:lang w:val="en-US"/>
              </w:rPr>
            </w:pPr>
            <w:r w:rsidRPr="00EE553A">
              <w:rPr>
                <w:lang w:val="en-US"/>
              </w:rPr>
              <w:t>1</w:t>
            </w:r>
          </w:p>
        </w:tc>
        <w:tc>
          <w:tcPr>
            <w:tcW w:w="882" w:type="dxa"/>
          </w:tcPr>
          <w:p w:rsidR="005477B0" w:rsidRPr="00EE553A" w:rsidRDefault="005477B0" w:rsidP="00EE553A">
            <w:pPr>
              <w:pStyle w:val="TableParagraph"/>
              <w:spacing w:before="27"/>
              <w:ind w:left="114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384" w:type="dxa"/>
          </w:tcPr>
          <w:p w:rsidR="005477B0" w:rsidRPr="00EE553A" w:rsidRDefault="005477B0" w:rsidP="00EE553A">
            <w:pPr>
              <w:pStyle w:val="TableParagraph"/>
              <w:spacing w:before="27"/>
              <w:ind w:left="115"/>
              <w:rPr>
                <w:lang w:val="en-US"/>
              </w:rPr>
            </w:pPr>
            <w:r w:rsidRPr="00EE553A">
              <w:rPr>
                <w:lang w:val="en-US"/>
              </w:rPr>
              <w:t>1</w:t>
            </w:r>
          </w:p>
        </w:tc>
        <w:tc>
          <w:tcPr>
            <w:tcW w:w="719" w:type="dxa"/>
          </w:tcPr>
          <w:p w:rsidR="005477B0" w:rsidRPr="00EE553A" w:rsidRDefault="005477B0" w:rsidP="00EE553A">
            <w:pPr>
              <w:pStyle w:val="TableParagraph"/>
              <w:spacing w:before="27"/>
              <w:ind w:left="116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</w:tr>
      <w:tr w:rsidR="005477B0">
        <w:trPr>
          <w:trHeight w:val="505"/>
        </w:trPr>
        <w:tc>
          <w:tcPr>
            <w:tcW w:w="2232" w:type="dxa"/>
            <w:vMerge/>
            <w:tcBorders>
              <w:top w:val="nil"/>
            </w:tcBorders>
          </w:tcPr>
          <w:p w:rsidR="005477B0" w:rsidRPr="00EE553A" w:rsidRDefault="005477B0" w:rsidP="006449B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691" w:type="dxa"/>
          </w:tcPr>
          <w:p w:rsidR="005477B0" w:rsidRPr="00EE553A" w:rsidRDefault="005477B0" w:rsidP="00EE553A">
            <w:pPr>
              <w:pStyle w:val="TableParagraph"/>
              <w:spacing w:line="247" w:lineRule="exact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ИсторияРоссии.</w:t>
            </w:r>
          </w:p>
        </w:tc>
        <w:tc>
          <w:tcPr>
            <w:tcW w:w="1416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566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1562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990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1309" w:type="dxa"/>
          </w:tcPr>
          <w:p w:rsidR="005477B0" w:rsidRPr="00EE553A" w:rsidRDefault="005477B0" w:rsidP="00EE553A">
            <w:pPr>
              <w:pStyle w:val="TableParagraph"/>
              <w:spacing w:before="121"/>
              <w:ind w:left="110"/>
              <w:rPr>
                <w:lang w:val="en-US"/>
              </w:rPr>
            </w:pPr>
            <w:r w:rsidRPr="00EE553A">
              <w:rPr>
                <w:lang w:val="en-US"/>
              </w:rPr>
              <w:t>1</w:t>
            </w:r>
          </w:p>
        </w:tc>
        <w:tc>
          <w:tcPr>
            <w:tcW w:w="990" w:type="dxa"/>
          </w:tcPr>
          <w:p w:rsidR="005477B0" w:rsidRPr="00EE553A" w:rsidRDefault="005477B0" w:rsidP="00EE553A">
            <w:pPr>
              <w:pStyle w:val="TableParagraph"/>
              <w:spacing w:before="121"/>
              <w:ind w:left="111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384" w:type="dxa"/>
          </w:tcPr>
          <w:p w:rsidR="005477B0" w:rsidRPr="00EE553A" w:rsidRDefault="005477B0" w:rsidP="00EE553A">
            <w:pPr>
              <w:pStyle w:val="TableParagraph"/>
              <w:spacing w:before="121"/>
              <w:ind w:left="113"/>
              <w:rPr>
                <w:lang w:val="en-US"/>
              </w:rPr>
            </w:pPr>
            <w:r w:rsidRPr="00EE553A">
              <w:rPr>
                <w:lang w:val="en-US"/>
              </w:rPr>
              <w:t>1</w:t>
            </w:r>
          </w:p>
        </w:tc>
        <w:tc>
          <w:tcPr>
            <w:tcW w:w="882" w:type="dxa"/>
          </w:tcPr>
          <w:p w:rsidR="005477B0" w:rsidRPr="00EE553A" w:rsidRDefault="005477B0" w:rsidP="00EE553A">
            <w:pPr>
              <w:pStyle w:val="TableParagraph"/>
              <w:spacing w:before="121"/>
              <w:ind w:left="114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384" w:type="dxa"/>
          </w:tcPr>
          <w:p w:rsidR="005477B0" w:rsidRPr="00EE553A" w:rsidRDefault="005477B0" w:rsidP="00EE553A">
            <w:pPr>
              <w:pStyle w:val="TableParagraph"/>
              <w:spacing w:before="121"/>
              <w:ind w:left="115"/>
              <w:rPr>
                <w:lang w:val="en-US"/>
              </w:rPr>
            </w:pPr>
            <w:r w:rsidRPr="00EE553A">
              <w:rPr>
                <w:lang w:val="en-US"/>
              </w:rPr>
              <w:t>1</w:t>
            </w:r>
          </w:p>
        </w:tc>
        <w:tc>
          <w:tcPr>
            <w:tcW w:w="719" w:type="dxa"/>
          </w:tcPr>
          <w:p w:rsidR="005477B0" w:rsidRPr="00EE553A" w:rsidRDefault="005477B0" w:rsidP="00EE553A">
            <w:pPr>
              <w:pStyle w:val="TableParagraph"/>
              <w:spacing w:before="121"/>
              <w:ind w:left="116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</w:tr>
      <w:tr w:rsidR="005477B0">
        <w:trPr>
          <w:trHeight w:val="254"/>
        </w:trPr>
        <w:tc>
          <w:tcPr>
            <w:tcW w:w="2232" w:type="dxa"/>
            <w:vMerge/>
            <w:tcBorders>
              <w:top w:val="nil"/>
            </w:tcBorders>
          </w:tcPr>
          <w:p w:rsidR="005477B0" w:rsidRPr="00EE553A" w:rsidRDefault="005477B0" w:rsidP="006449B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691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Обществознание</w:t>
            </w:r>
          </w:p>
        </w:tc>
        <w:tc>
          <w:tcPr>
            <w:tcW w:w="1416" w:type="dxa"/>
          </w:tcPr>
          <w:p w:rsidR="005477B0" w:rsidRPr="00EE553A" w:rsidRDefault="005477B0" w:rsidP="006449BF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566" w:type="dxa"/>
          </w:tcPr>
          <w:p w:rsidR="005477B0" w:rsidRPr="00EE553A" w:rsidRDefault="005477B0" w:rsidP="006449BF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1562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1</w:t>
            </w:r>
          </w:p>
        </w:tc>
        <w:tc>
          <w:tcPr>
            <w:tcW w:w="990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09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309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10"/>
              <w:rPr>
                <w:lang w:val="en-US"/>
              </w:rPr>
            </w:pPr>
            <w:r w:rsidRPr="00EE553A">
              <w:rPr>
                <w:lang w:val="en-US"/>
              </w:rPr>
              <w:t>1</w:t>
            </w:r>
          </w:p>
        </w:tc>
        <w:tc>
          <w:tcPr>
            <w:tcW w:w="990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11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384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13"/>
              <w:rPr>
                <w:lang w:val="en-US"/>
              </w:rPr>
            </w:pPr>
            <w:r w:rsidRPr="00EE553A">
              <w:rPr>
                <w:lang w:val="en-US"/>
              </w:rPr>
              <w:t>1</w:t>
            </w:r>
          </w:p>
        </w:tc>
        <w:tc>
          <w:tcPr>
            <w:tcW w:w="882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14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384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15"/>
              <w:rPr>
                <w:lang w:val="en-US"/>
              </w:rPr>
            </w:pPr>
            <w:r w:rsidRPr="00EE553A">
              <w:rPr>
                <w:lang w:val="en-US"/>
              </w:rPr>
              <w:t>1</w:t>
            </w:r>
          </w:p>
        </w:tc>
        <w:tc>
          <w:tcPr>
            <w:tcW w:w="719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16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</w:tr>
      <w:tr w:rsidR="005477B0">
        <w:trPr>
          <w:trHeight w:val="316"/>
        </w:trPr>
        <w:tc>
          <w:tcPr>
            <w:tcW w:w="2232" w:type="dxa"/>
            <w:vMerge/>
            <w:tcBorders>
              <w:top w:val="nil"/>
            </w:tcBorders>
          </w:tcPr>
          <w:p w:rsidR="005477B0" w:rsidRPr="00EE553A" w:rsidRDefault="005477B0" w:rsidP="006449B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691" w:type="dxa"/>
          </w:tcPr>
          <w:p w:rsidR="005477B0" w:rsidRPr="00EE553A" w:rsidRDefault="005477B0" w:rsidP="00EE553A">
            <w:pPr>
              <w:pStyle w:val="TableParagraph"/>
              <w:spacing w:before="25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География</w:t>
            </w:r>
          </w:p>
        </w:tc>
        <w:tc>
          <w:tcPr>
            <w:tcW w:w="1416" w:type="dxa"/>
          </w:tcPr>
          <w:p w:rsidR="005477B0" w:rsidRPr="00EE553A" w:rsidRDefault="005477B0" w:rsidP="00EE553A">
            <w:pPr>
              <w:pStyle w:val="TableParagraph"/>
              <w:spacing w:before="25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1</w:t>
            </w:r>
          </w:p>
        </w:tc>
        <w:tc>
          <w:tcPr>
            <w:tcW w:w="566" w:type="dxa"/>
          </w:tcPr>
          <w:p w:rsidR="005477B0" w:rsidRPr="00EE553A" w:rsidRDefault="005477B0" w:rsidP="00EE553A">
            <w:pPr>
              <w:pStyle w:val="TableParagraph"/>
              <w:spacing w:before="25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562" w:type="dxa"/>
          </w:tcPr>
          <w:p w:rsidR="005477B0" w:rsidRPr="00EE553A" w:rsidRDefault="005477B0" w:rsidP="00EE553A">
            <w:pPr>
              <w:pStyle w:val="TableParagraph"/>
              <w:spacing w:before="25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1</w:t>
            </w:r>
          </w:p>
        </w:tc>
        <w:tc>
          <w:tcPr>
            <w:tcW w:w="990" w:type="dxa"/>
          </w:tcPr>
          <w:p w:rsidR="005477B0" w:rsidRPr="00EE553A" w:rsidRDefault="005477B0" w:rsidP="00EE553A">
            <w:pPr>
              <w:pStyle w:val="TableParagraph"/>
              <w:spacing w:before="25"/>
              <w:ind w:left="109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309" w:type="dxa"/>
          </w:tcPr>
          <w:p w:rsidR="005477B0" w:rsidRPr="00EE553A" w:rsidRDefault="005477B0" w:rsidP="00EE553A">
            <w:pPr>
              <w:pStyle w:val="TableParagraph"/>
              <w:spacing w:before="25"/>
              <w:ind w:left="110"/>
              <w:rPr>
                <w:lang w:val="en-US"/>
              </w:rPr>
            </w:pPr>
            <w:r w:rsidRPr="00EE553A">
              <w:rPr>
                <w:lang w:val="en-US"/>
              </w:rPr>
              <w:t>2</w:t>
            </w:r>
          </w:p>
        </w:tc>
        <w:tc>
          <w:tcPr>
            <w:tcW w:w="990" w:type="dxa"/>
          </w:tcPr>
          <w:p w:rsidR="005477B0" w:rsidRPr="00EE553A" w:rsidRDefault="005477B0" w:rsidP="00EE553A">
            <w:pPr>
              <w:pStyle w:val="TableParagraph"/>
              <w:spacing w:before="25"/>
              <w:ind w:left="111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384" w:type="dxa"/>
          </w:tcPr>
          <w:p w:rsidR="005477B0" w:rsidRPr="00EE553A" w:rsidRDefault="005477B0" w:rsidP="00EE553A">
            <w:pPr>
              <w:pStyle w:val="TableParagraph"/>
              <w:spacing w:before="25"/>
              <w:ind w:left="113"/>
              <w:rPr>
                <w:lang w:val="en-US"/>
              </w:rPr>
            </w:pPr>
            <w:r w:rsidRPr="00EE553A">
              <w:rPr>
                <w:lang w:val="en-US"/>
              </w:rPr>
              <w:t>2</w:t>
            </w:r>
          </w:p>
        </w:tc>
        <w:tc>
          <w:tcPr>
            <w:tcW w:w="882" w:type="dxa"/>
          </w:tcPr>
          <w:p w:rsidR="005477B0" w:rsidRPr="00EE553A" w:rsidRDefault="005477B0" w:rsidP="00EE553A">
            <w:pPr>
              <w:pStyle w:val="TableParagraph"/>
              <w:spacing w:before="25"/>
              <w:ind w:left="114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384" w:type="dxa"/>
          </w:tcPr>
          <w:p w:rsidR="005477B0" w:rsidRPr="00EE553A" w:rsidRDefault="005477B0" w:rsidP="00EE553A">
            <w:pPr>
              <w:pStyle w:val="TableParagraph"/>
              <w:spacing w:before="25"/>
              <w:ind w:left="115"/>
              <w:rPr>
                <w:lang w:val="en-US"/>
              </w:rPr>
            </w:pPr>
            <w:r w:rsidRPr="00EE553A">
              <w:rPr>
                <w:lang w:val="en-US"/>
              </w:rPr>
              <w:t>2</w:t>
            </w:r>
          </w:p>
        </w:tc>
        <w:tc>
          <w:tcPr>
            <w:tcW w:w="719" w:type="dxa"/>
          </w:tcPr>
          <w:p w:rsidR="005477B0" w:rsidRPr="00EE553A" w:rsidRDefault="005477B0" w:rsidP="00EE553A">
            <w:pPr>
              <w:pStyle w:val="TableParagraph"/>
              <w:spacing w:before="25"/>
              <w:ind w:left="116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</w:tr>
      <w:tr w:rsidR="005477B0">
        <w:trPr>
          <w:trHeight w:val="1012"/>
        </w:trPr>
        <w:tc>
          <w:tcPr>
            <w:tcW w:w="2232" w:type="dxa"/>
          </w:tcPr>
          <w:p w:rsidR="005477B0" w:rsidRPr="00EF1290" w:rsidRDefault="005477B0" w:rsidP="00EE553A">
            <w:pPr>
              <w:pStyle w:val="TableParagraph"/>
              <w:ind w:left="107" w:right="387"/>
            </w:pPr>
            <w:r w:rsidRPr="00EF1290">
              <w:t>Основы духовно- нравственной культуры народов</w:t>
            </w:r>
          </w:p>
          <w:p w:rsidR="005477B0" w:rsidRPr="00EF1290" w:rsidRDefault="005477B0" w:rsidP="00EE553A">
            <w:pPr>
              <w:pStyle w:val="TableParagraph"/>
              <w:spacing w:line="238" w:lineRule="exact"/>
              <w:ind w:left="107"/>
            </w:pPr>
            <w:r w:rsidRPr="00EF1290">
              <w:t>России</w:t>
            </w:r>
          </w:p>
        </w:tc>
        <w:tc>
          <w:tcPr>
            <w:tcW w:w="2691" w:type="dxa"/>
          </w:tcPr>
          <w:p w:rsidR="005477B0" w:rsidRPr="00EF1290" w:rsidRDefault="005477B0" w:rsidP="00EE553A">
            <w:pPr>
              <w:pStyle w:val="TableParagraph"/>
              <w:spacing w:before="121"/>
              <w:ind w:left="108" w:right="319"/>
            </w:pPr>
            <w:r w:rsidRPr="00EF1290">
              <w:t>Основы духовно- нравственной культуры народов России</w:t>
            </w:r>
          </w:p>
        </w:tc>
        <w:tc>
          <w:tcPr>
            <w:tcW w:w="1416" w:type="dxa"/>
          </w:tcPr>
          <w:p w:rsidR="005477B0" w:rsidRPr="00EE553A" w:rsidRDefault="005477B0" w:rsidP="00EE553A">
            <w:pPr>
              <w:pStyle w:val="TableParagraph"/>
              <w:spacing w:before="7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5477B0" w:rsidRPr="00EE553A" w:rsidRDefault="005477B0" w:rsidP="00EE553A">
            <w:pPr>
              <w:pStyle w:val="TableParagraph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1</w:t>
            </w:r>
          </w:p>
        </w:tc>
        <w:tc>
          <w:tcPr>
            <w:tcW w:w="566" w:type="dxa"/>
          </w:tcPr>
          <w:p w:rsidR="005477B0" w:rsidRPr="00EE553A" w:rsidRDefault="005477B0" w:rsidP="00EE553A">
            <w:pPr>
              <w:pStyle w:val="TableParagraph"/>
              <w:spacing w:before="7"/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</w:p>
          <w:p w:rsidR="005477B0" w:rsidRPr="00EE553A" w:rsidRDefault="005477B0" w:rsidP="00EE553A">
            <w:pPr>
              <w:pStyle w:val="TableParagraph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ИЗ</w:t>
            </w:r>
          </w:p>
        </w:tc>
        <w:tc>
          <w:tcPr>
            <w:tcW w:w="1562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990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1309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990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1384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882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1384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719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</w:tr>
    </w:tbl>
    <w:p w:rsidR="005477B0" w:rsidRDefault="005477B0" w:rsidP="00EF1290">
      <w:pPr>
        <w:sectPr w:rsidR="005477B0" w:rsidSect="00EF1290">
          <w:footerReference w:type="default" r:id="rId7"/>
          <w:pgSz w:w="16840" w:h="11910" w:orient="landscape"/>
          <w:pgMar w:top="567" w:right="220" w:bottom="280" w:left="260" w:header="0" w:footer="0" w:gutter="0"/>
          <w:cols w:space="720"/>
        </w:sectPr>
      </w:pPr>
    </w:p>
    <w:p w:rsidR="005477B0" w:rsidRDefault="005477B0" w:rsidP="00EF1290">
      <w:pPr>
        <w:pStyle w:val="BodyText"/>
        <w:ind w:left="0" w:firstLine="0"/>
        <w:jc w:val="left"/>
        <w:rPr>
          <w:b/>
          <w:bCs/>
          <w:i/>
          <w:iCs/>
          <w:sz w:val="20"/>
          <w:szCs w:val="20"/>
        </w:rPr>
      </w:pPr>
    </w:p>
    <w:p w:rsidR="005477B0" w:rsidRDefault="005477B0" w:rsidP="00EF1290">
      <w:pPr>
        <w:pStyle w:val="BodyText"/>
        <w:ind w:left="0" w:firstLine="0"/>
        <w:jc w:val="left"/>
        <w:rPr>
          <w:b/>
          <w:bCs/>
          <w:i/>
          <w:iCs/>
          <w:sz w:val="20"/>
          <w:szCs w:val="20"/>
        </w:rPr>
      </w:pPr>
    </w:p>
    <w:p w:rsidR="005477B0" w:rsidRDefault="005477B0" w:rsidP="00EF1290">
      <w:pPr>
        <w:pStyle w:val="BodyText"/>
        <w:spacing w:before="9"/>
        <w:ind w:left="0" w:firstLine="0"/>
        <w:jc w:val="left"/>
        <w:rPr>
          <w:b/>
          <w:bCs/>
          <w:i/>
          <w:iCs/>
          <w:sz w:val="11"/>
          <w:szCs w:val="11"/>
        </w:rPr>
      </w:pPr>
    </w:p>
    <w:tbl>
      <w:tblPr>
        <w:tblW w:w="1612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2"/>
        <w:gridCol w:w="2691"/>
        <w:gridCol w:w="1416"/>
        <w:gridCol w:w="566"/>
        <w:gridCol w:w="1562"/>
        <w:gridCol w:w="990"/>
        <w:gridCol w:w="1309"/>
        <w:gridCol w:w="990"/>
        <w:gridCol w:w="1384"/>
        <w:gridCol w:w="882"/>
        <w:gridCol w:w="1384"/>
        <w:gridCol w:w="719"/>
      </w:tblGrid>
      <w:tr w:rsidR="005477B0">
        <w:trPr>
          <w:trHeight w:val="251"/>
        </w:trPr>
        <w:tc>
          <w:tcPr>
            <w:tcW w:w="2232" w:type="dxa"/>
            <w:vMerge w:val="restart"/>
          </w:tcPr>
          <w:p w:rsidR="005477B0" w:rsidRPr="00EE553A" w:rsidRDefault="005477B0" w:rsidP="00EE553A">
            <w:pPr>
              <w:pStyle w:val="TableParagraph"/>
              <w:spacing w:before="130"/>
              <w:ind w:left="107" w:right="322"/>
              <w:rPr>
                <w:lang w:val="en-US"/>
              </w:rPr>
            </w:pPr>
            <w:r w:rsidRPr="00EE553A">
              <w:rPr>
                <w:lang w:val="en-US"/>
              </w:rPr>
              <w:t>Естественно- научныепредметы</w:t>
            </w:r>
          </w:p>
        </w:tc>
        <w:tc>
          <w:tcPr>
            <w:tcW w:w="2691" w:type="dxa"/>
          </w:tcPr>
          <w:p w:rsidR="005477B0" w:rsidRPr="00EE553A" w:rsidRDefault="005477B0" w:rsidP="00EE553A">
            <w:pPr>
              <w:pStyle w:val="TableParagraph"/>
              <w:spacing w:line="232" w:lineRule="exact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Биология</w:t>
            </w:r>
          </w:p>
        </w:tc>
        <w:tc>
          <w:tcPr>
            <w:tcW w:w="1416" w:type="dxa"/>
          </w:tcPr>
          <w:p w:rsidR="005477B0" w:rsidRPr="00EE553A" w:rsidRDefault="005477B0" w:rsidP="00EE553A">
            <w:pPr>
              <w:pStyle w:val="TableParagraph"/>
              <w:spacing w:line="232" w:lineRule="exact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1</w:t>
            </w:r>
          </w:p>
        </w:tc>
        <w:tc>
          <w:tcPr>
            <w:tcW w:w="566" w:type="dxa"/>
          </w:tcPr>
          <w:p w:rsidR="005477B0" w:rsidRPr="00EE553A" w:rsidRDefault="005477B0" w:rsidP="00EE553A">
            <w:pPr>
              <w:pStyle w:val="TableParagraph"/>
              <w:spacing w:line="232" w:lineRule="exact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562" w:type="dxa"/>
          </w:tcPr>
          <w:p w:rsidR="005477B0" w:rsidRPr="00EE553A" w:rsidRDefault="005477B0" w:rsidP="00EE553A">
            <w:pPr>
              <w:pStyle w:val="TableParagraph"/>
              <w:spacing w:line="232" w:lineRule="exact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1</w:t>
            </w:r>
          </w:p>
        </w:tc>
        <w:tc>
          <w:tcPr>
            <w:tcW w:w="990" w:type="dxa"/>
          </w:tcPr>
          <w:p w:rsidR="005477B0" w:rsidRPr="00EE553A" w:rsidRDefault="005477B0" w:rsidP="00EE553A">
            <w:pPr>
              <w:pStyle w:val="TableParagraph"/>
              <w:spacing w:line="232" w:lineRule="exact"/>
              <w:ind w:left="109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309" w:type="dxa"/>
          </w:tcPr>
          <w:p w:rsidR="005477B0" w:rsidRPr="00EE553A" w:rsidRDefault="005477B0" w:rsidP="00EE553A">
            <w:pPr>
              <w:pStyle w:val="TableParagraph"/>
              <w:spacing w:line="232" w:lineRule="exact"/>
              <w:ind w:left="110"/>
              <w:rPr>
                <w:lang w:val="en-US"/>
              </w:rPr>
            </w:pPr>
            <w:r w:rsidRPr="00EE553A">
              <w:rPr>
                <w:lang w:val="en-US"/>
              </w:rPr>
              <w:t>2</w:t>
            </w:r>
          </w:p>
        </w:tc>
        <w:tc>
          <w:tcPr>
            <w:tcW w:w="990" w:type="dxa"/>
          </w:tcPr>
          <w:p w:rsidR="005477B0" w:rsidRPr="00EE553A" w:rsidRDefault="005477B0" w:rsidP="00EE553A">
            <w:pPr>
              <w:pStyle w:val="TableParagraph"/>
              <w:spacing w:line="232" w:lineRule="exact"/>
              <w:ind w:left="111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384" w:type="dxa"/>
          </w:tcPr>
          <w:p w:rsidR="005477B0" w:rsidRPr="00EE553A" w:rsidRDefault="005477B0" w:rsidP="00EE553A">
            <w:pPr>
              <w:pStyle w:val="TableParagraph"/>
              <w:spacing w:line="232" w:lineRule="exact"/>
              <w:ind w:left="113"/>
              <w:rPr>
                <w:lang w:val="en-US"/>
              </w:rPr>
            </w:pPr>
            <w:r w:rsidRPr="00EE553A">
              <w:rPr>
                <w:lang w:val="en-US"/>
              </w:rPr>
              <w:t>2</w:t>
            </w:r>
          </w:p>
        </w:tc>
        <w:tc>
          <w:tcPr>
            <w:tcW w:w="882" w:type="dxa"/>
          </w:tcPr>
          <w:p w:rsidR="005477B0" w:rsidRPr="00EE553A" w:rsidRDefault="005477B0" w:rsidP="00EE553A">
            <w:pPr>
              <w:pStyle w:val="TableParagraph"/>
              <w:spacing w:line="232" w:lineRule="exact"/>
              <w:ind w:left="114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384" w:type="dxa"/>
          </w:tcPr>
          <w:p w:rsidR="005477B0" w:rsidRPr="00EE553A" w:rsidRDefault="005477B0" w:rsidP="00EE553A">
            <w:pPr>
              <w:pStyle w:val="TableParagraph"/>
              <w:spacing w:line="232" w:lineRule="exact"/>
              <w:ind w:left="115"/>
              <w:rPr>
                <w:lang w:val="en-US"/>
              </w:rPr>
            </w:pPr>
            <w:r w:rsidRPr="00EE553A">
              <w:rPr>
                <w:lang w:val="en-US"/>
              </w:rPr>
              <w:t>2</w:t>
            </w:r>
          </w:p>
        </w:tc>
        <w:tc>
          <w:tcPr>
            <w:tcW w:w="719" w:type="dxa"/>
          </w:tcPr>
          <w:p w:rsidR="005477B0" w:rsidRPr="00EE553A" w:rsidRDefault="005477B0" w:rsidP="00EE553A">
            <w:pPr>
              <w:pStyle w:val="TableParagraph"/>
              <w:spacing w:line="232" w:lineRule="exact"/>
              <w:ind w:left="116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</w:tr>
      <w:tr w:rsidR="005477B0">
        <w:trPr>
          <w:trHeight w:val="254"/>
        </w:trPr>
        <w:tc>
          <w:tcPr>
            <w:tcW w:w="2232" w:type="dxa"/>
            <w:vMerge/>
            <w:tcBorders>
              <w:top w:val="nil"/>
            </w:tcBorders>
          </w:tcPr>
          <w:p w:rsidR="005477B0" w:rsidRPr="00EE553A" w:rsidRDefault="005477B0" w:rsidP="006449B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691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Физика</w:t>
            </w:r>
          </w:p>
        </w:tc>
        <w:tc>
          <w:tcPr>
            <w:tcW w:w="1416" w:type="dxa"/>
          </w:tcPr>
          <w:p w:rsidR="005477B0" w:rsidRPr="00EE553A" w:rsidRDefault="005477B0" w:rsidP="006449BF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566" w:type="dxa"/>
          </w:tcPr>
          <w:p w:rsidR="005477B0" w:rsidRPr="00EE553A" w:rsidRDefault="005477B0" w:rsidP="006449BF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1562" w:type="dxa"/>
          </w:tcPr>
          <w:p w:rsidR="005477B0" w:rsidRPr="00EE553A" w:rsidRDefault="005477B0" w:rsidP="006449BF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5477B0" w:rsidRPr="00EE553A" w:rsidRDefault="005477B0" w:rsidP="006449BF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10"/>
              <w:rPr>
                <w:lang w:val="en-US"/>
              </w:rPr>
            </w:pPr>
            <w:r w:rsidRPr="00EE553A">
              <w:rPr>
                <w:lang w:val="en-US"/>
              </w:rPr>
              <w:t>2</w:t>
            </w:r>
          </w:p>
        </w:tc>
        <w:tc>
          <w:tcPr>
            <w:tcW w:w="990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11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384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13"/>
              <w:rPr>
                <w:lang w:val="en-US"/>
              </w:rPr>
            </w:pPr>
            <w:r w:rsidRPr="00EE553A">
              <w:rPr>
                <w:lang w:val="en-US"/>
              </w:rPr>
              <w:t>2</w:t>
            </w:r>
          </w:p>
        </w:tc>
        <w:tc>
          <w:tcPr>
            <w:tcW w:w="882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14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384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15"/>
              <w:rPr>
                <w:lang w:val="en-US"/>
              </w:rPr>
            </w:pPr>
            <w:r w:rsidRPr="00EE553A">
              <w:rPr>
                <w:lang w:val="en-US"/>
              </w:rPr>
              <w:t>3</w:t>
            </w:r>
          </w:p>
        </w:tc>
        <w:tc>
          <w:tcPr>
            <w:tcW w:w="719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16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</w:tr>
      <w:tr w:rsidR="005477B0">
        <w:trPr>
          <w:trHeight w:val="251"/>
        </w:trPr>
        <w:tc>
          <w:tcPr>
            <w:tcW w:w="2232" w:type="dxa"/>
            <w:vMerge/>
            <w:tcBorders>
              <w:top w:val="nil"/>
            </w:tcBorders>
          </w:tcPr>
          <w:p w:rsidR="005477B0" w:rsidRPr="00EE553A" w:rsidRDefault="005477B0" w:rsidP="006449B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691" w:type="dxa"/>
          </w:tcPr>
          <w:p w:rsidR="005477B0" w:rsidRPr="00EE553A" w:rsidRDefault="005477B0" w:rsidP="00EE553A">
            <w:pPr>
              <w:pStyle w:val="TableParagraph"/>
              <w:spacing w:line="232" w:lineRule="exact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Химия</w:t>
            </w:r>
          </w:p>
        </w:tc>
        <w:tc>
          <w:tcPr>
            <w:tcW w:w="1416" w:type="dxa"/>
          </w:tcPr>
          <w:p w:rsidR="005477B0" w:rsidRPr="00EE553A" w:rsidRDefault="005477B0" w:rsidP="006449BF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566" w:type="dxa"/>
          </w:tcPr>
          <w:p w:rsidR="005477B0" w:rsidRPr="00EE553A" w:rsidRDefault="005477B0" w:rsidP="006449BF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1562" w:type="dxa"/>
          </w:tcPr>
          <w:p w:rsidR="005477B0" w:rsidRPr="00EE553A" w:rsidRDefault="005477B0" w:rsidP="006449BF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5477B0" w:rsidRPr="00EE553A" w:rsidRDefault="005477B0" w:rsidP="006449BF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:rsidR="005477B0" w:rsidRPr="00EE553A" w:rsidRDefault="005477B0" w:rsidP="006449BF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5477B0" w:rsidRPr="00EE553A" w:rsidRDefault="005477B0" w:rsidP="006449BF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1384" w:type="dxa"/>
          </w:tcPr>
          <w:p w:rsidR="005477B0" w:rsidRPr="00EE553A" w:rsidRDefault="005477B0" w:rsidP="00EE553A">
            <w:pPr>
              <w:pStyle w:val="TableParagraph"/>
              <w:spacing w:line="232" w:lineRule="exact"/>
              <w:ind w:left="113"/>
              <w:rPr>
                <w:lang w:val="en-US"/>
              </w:rPr>
            </w:pPr>
            <w:r w:rsidRPr="00EE553A">
              <w:rPr>
                <w:lang w:val="en-US"/>
              </w:rPr>
              <w:t>2</w:t>
            </w:r>
          </w:p>
        </w:tc>
        <w:tc>
          <w:tcPr>
            <w:tcW w:w="882" w:type="dxa"/>
          </w:tcPr>
          <w:p w:rsidR="005477B0" w:rsidRPr="00EE553A" w:rsidRDefault="005477B0" w:rsidP="00EE553A">
            <w:pPr>
              <w:pStyle w:val="TableParagraph"/>
              <w:spacing w:line="232" w:lineRule="exact"/>
              <w:ind w:left="114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384" w:type="dxa"/>
          </w:tcPr>
          <w:p w:rsidR="005477B0" w:rsidRPr="00EE553A" w:rsidRDefault="005477B0" w:rsidP="00EE553A">
            <w:pPr>
              <w:pStyle w:val="TableParagraph"/>
              <w:spacing w:line="232" w:lineRule="exact"/>
              <w:ind w:left="115"/>
              <w:rPr>
                <w:lang w:val="en-US"/>
              </w:rPr>
            </w:pPr>
            <w:r w:rsidRPr="00EE553A">
              <w:rPr>
                <w:lang w:val="en-US"/>
              </w:rPr>
              <w:t>2</w:t>
            </w:r>
          </w:p>
        </w:tc>
        <w:tc>
          <w:tcPr>
            <w:tcW w:w="719" w:type="dxa"/>
          </w:tcPr>
          <w:p w:rsidR="005477B0" w:rsidRPr="00EE553A" w:rsidRDefault="005477B0" w:rsidP="00EE553A">
            <w:pPr>
              <w:pStyle w:val="TableParagraph"/>
              <w:spacing w:line="232" w:lineRule="exact"/>
              <w:ind w:left="116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</w:tr>
      <w:tr w:rsidR="005477B0">
        <w:trPr>
          <w:trHeight w:val="253"/>
        </w:trPr>
        <w:tc>
          <w:tcPr>
            <w:tcW w:w="2232" w:type="dxa"/>
            <w:vMerge w:val="restart"/>
          </w:tcPr>
          <w:p w:rsidR="005477B0" w:rsidRPr="00EE553A" w:rsidRDefault="005477B0" w:rsidP="00EE553A">
            <w:pPr>
              <w:pStyle w:val="TableParagraph"/>
              <w:spacing w:before="11"/>
              <w:rPr>
                <w:b/>
                <w:bCs/>
                <w:i/>
                <w:iCs/>
                <w:sz w:val="21"/>
                <w:szCs w:val="21"/>
                <w:lang w:val="en-US"/>
              </w:rPr>
            </w:pPr>
          </w:p>
          <w:p w:rsidR="005477B0" w:rsidRPr="00EE553A" w:rsidRDefault="005477B0" w:rsidP="00EE553A">
            <w:pPr>
              <w:pStyle w:val="TableParagraph"/>
              <w:ind w:left="107"/>
              <w:rPr>
                <w:lang w:val="en-US"/>
              </w:rPr>
            </w:pPr>
            <w:r w:rsidRPr="00EE553A">
              <w:rPr>
                <w:lang w:val="en-US"/>
              </w:rPr>
              <w:t>Искусство</w:t>
            </w:r>
          </w:p>
        </w:tc>
        <w:tc>
          <w:tcPr>
            <w:tcW w:w="2691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Музыка</w:t>
            </w:r>
          </w:p>
        </w:tc>
        <w:tc>
          <w:tcPr>
            <w:tcW w:w="1416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1</w:t>
            </w:r>
          </w:p>
        </w:tc>
        <w:tc>
          <w:tcPr>
            <w:tcW w:w="566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ИЗ</w:t>
            </w:r>
          </w:p>
        </w:tc>
        <w:tc>
          <w:tcPr>
            <w:tcW w:w="1562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1</w:t>
            </w:r>
          </w:p>
        </w:tc>
        <w:tc>
          <w:tcPr>
            <w:tcW w:w="990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09"/>
              <w:rPr>
                <w:lang w:val="en-US"/>
              </w:rPr>
            </w:pPr>
            <w:r w:rsidRPr="00EE553A">
              <w:rPr>
                <w:lang w:val="en-US"/>
              </w:rPr>
              <w:t>ИЗ</w:t>
            </w:r>
          </w:p>
        </w:tc>
        <w:tc>
          <w:tcPr>
            <w:tcW w:w="1309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10"/>
              <w:rPr>
                <w:lang w:val="en-US"/>
              </w:rPr>
            </w:pPr>
            <w:r w:rsidRPr="00EE553A">
              <w:rPr>
                <w:lang w:val="en-US"/>
              </w:rPr>
              <w:t>1</w:t>
            </w:r>
          </w:p>
        </w:tc>
        <w:tc>
          <w:tcPr>
            <w:tcW w:w="990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11"/>
              <w:rPr>
                <w:lang w:val="en-US"/>
              </w:rPr>
            </w:pPr>
            <w:r w:rsidRPr="00EE553A">
              <w:rPr>
                <w:lang w:val="en-US"/>
              </w:rPr>
              <w:t>ИЗ</w:t>
            </w:r>
          </w:p>
        </w:tc>
        <w:tc>
          <w:tcPr>
            <w:tcW w:w="1384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13"/>
              <w:rPr>
                <w:lang w:val="en-US"/>
              </w:rPr>
            </w:pPr>
            <w:r w:rsidRPr="00EE553A">
              <w:rPr>
                <w:lang w:val="en-US"/>
              </w:rPr>
              <w:t>1</w:t>
            </w:r>
          </w:p>
        </w:tc>
        <w:tc>
          <w:tcPr>
            <w:tcW w:w="882" w:type="dxa"/>
          </w:tcPr>
          <w:p w:rsidR="005477B0" w:rsidRPr="00EE553A" w:rsidRDefault="005477B0" w:rsidP="00EE553A">
            <w:pPr>
              <w:pStyle w:val="TableParagraph"/>
              <w:spacing w:line="234" w:lineRule="exact"/>
              <w:ind w:left="114"/>
              <w:rPr>
                <w:lang w:val="en-US"/>
              </w:rPr>
            </w:pPr>
            <w:r w:rsidRPr="00EE553A">
              <w:rPr>
                <w:lang w:val="en-US"/>
              </w:rPr>
              <w:t>ИЗ</w:t>
            </w:r>
          </w:p>
        </w:tc>
        <w:tc>
          <w:tcPr>
            <w:tcW w:w="1384" w:type="dxa"/>
          </w:tcPr>
          <w:p w:rsidR="005477B0" w:rsidRPr="00EE553A" w:rsidRDefault="005477B0" w:rsidP="006449BF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719" w:type="dxa"/>
          </w:tcPr>
          <w:p w:rsidR="005477B0" w:rsidRPr="00EE553A" w:rsidRDefault="005477B0" w:rsidP="006449BF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</w:tr>
      <w:tr w:rsidR="005477B0">
        <w:trPr>
          <w:trHeight w:val="506"/>
        </w:trPr>
        <w:tc>
          <w:tcPr>
            <w:tcW w:w="2232" w:type="dxa"/>
            <w:vMerge/>
            <w:tcBorders>
              <w:top w:val="nil"/>
            </w:tcBorders>
          </w:tcPr>
          <w:p w:rsidR="005477B0" w:rsidRPr="00EE553A" w:rsidRDefault="005477B0" w:rsidP="006449B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691" w:type="dxa"/>
          </w:tcPr>
          <w:p w:rsidR="005477B0" w:rsidRPr="00EE553A" w:rsidRDefault="005477B0" w:rsidP="00EE553A">
            <w:pPr>
              <w:pStyle w:val="TableParagraph"/>
              <w:spacing w:line="247" w:lineRule="exact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Изобразительное</w:t>
            </w:r>
          </w:p>
          <w:p w:rsidR="005477B0" w:rsidRPr="00EE553A" w:rsidRDefault="005477B0" w:rsidP="00EE553A">
            <w:pPr>
              <w:pStyle w:val="TableParagraph"/>
              <w:spacing w:before="1" w:line="238" w:lineRule="exact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искусство</w:t>
            </w:r>
          </w:p>
        </w:tc>
        <w:tc>
          <w:tcPr>
            <w:tcW w:w="1416" w:type="dxa"/>
          </w:tcPr>
          <w:p w:rsidR="005477B0" w:rsidRPr="00EE553A" w:rsidRDefault="005477B0" w:rsidP="00EE553A">
            <w:pPr>
              <w:pStyle w:val="TableParagraph"/>
              <w:spacing w:before="121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1</w:t>
            </w:r>
          </w:p>
        </w:tc>
        <w:tc>
          <w:tcPr>
            <w:tcW w:w="566" w:type="dxa"/>
          </w:tcPr>
          <w:p w:rsidR="005477B0" w:rsidRPr="00EE553A" w:rsidRDefault="005477B0" w:rsidP="00EE553A">
            <w:pPr>
              <w:pStyle w:val="TableParagraph"/>
              <w:spacing w:before="121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ИЗ</w:t>
            </w:r>
          </w:p>
        </w:tc>
        <w:tc>
          <w:tcPr>
            <w:tcW w:w="1562" w:type="dxa"/>
          </w:tcPr>
          <w:p w:rsidR="005477B0" w:rsidRPr="00EE553A" w:rsidRDefault="005477B0" w:rsidP="00EE553A">
            <w:pPr>
              <w:pStyle w:val="TableParagraph"/>
              <w:spacing w:before="121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1</w:t>
            </w:r>
          </w:p>
        </w:tc>
        <w:tc>
          <w:tcPr>
            <w:tcW w:w="990" w:type="dxa"/>
          </w:tcPr>
          <w:p w:rsidR="005477B0" w:rsidRPr="00EE553A" w:rsidRDefault="005477B0" w:rsidP="00EE553A">
            <w:pPr>
              <w:pStyle w:val="TableParagraph"/>
              <w:spacing w:before="121"/>
              <w:ind w:left="109"/>
              <w:rPr>
                <w:lang w:val="en-US"/>
              </w:rPr>
            </w:pPr>
            <w:r w:rsidRPr="00EE553A">
              <w:rPr>
                <w:lang w:val="en-US"/>
              </w:rPr>
              <w:t>ИЗ</w:t>
            </w:r>
          </w:p>
        </w:tc>
        <w:tc>
          <w:tcPr>
            <w:tcW w:w="1309" w:type="dxa"/>
          </w:tcPr>
          <w:p w:rsidR="005477B0" w:rsidRPr="00EE553A" w:rsidRDefault="005477B0" w:rsidP="00EE553A">
            <w:pPr>
              <w:pStyle w:val="TableParagraph"/>
              <w:spacing w:before="121"/>
              <w:ind w:left="110"/>
              <w:rPr>
                <w:lang w:val="en-US"/>
              </w:rPr>
            </w:pPr>
            <w:r w:rsidRPr="00EE553A">
              <w:rPr>
                <w:lang w:val="en-US"/>
              </w:rPr>
              <w:t>1</w:t>
            </w:r>
          </w:p>
        </w:tc>
        <w:tc>
          <w:tcPr>
            <w:tcW w:w="990" w:type="dxa"/>
          </w:tcPr>
          <w:p w:rsidR="005477B0" w:rsidRPr="00EE553A" w:rsidRDefault="005477B0" w:rsidP="00EE553A">
            <w:pPr>
              <w:pStyle w:val="TableParagraph"/>
              <w:spacing w:before="121"/>
              <w:ind w:left="111"/>
              <w:rPr>
                <w:lang w:val="en-US"/>
              </w:rPr>
            </w:pPr>
            <w:r w:rsidRPr="00EE553A">
              <w:rPr>
                <w:lang w:val="en-US"/>
              </w:rPr>
              <w:t>ИЗ</w:t>
            </w:r>
          </w:p>
        </w:tc>
        <w:tc>
          <w:tcPr>
            <w:tcW w:w="1384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882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1384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719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</w:tr>
      <w:tr w:rsidR="005477B0">
        <w:trPr>
          <w:trHeight w:val="302"/>
        </w:trPr>
        <w:tc>
          <w:tcPr>
            <w:tcW w:w="2232" w:type="dxa"/>
          </w:tcPr>
          <w:p w:rsidR="005477B0" w:rsidRPr="00EE553A" w:rsidRDefault="005477B0" w:rsidP="00EE553A">
            <w:pPr>
              <w:pStyle w:val="TableParagraph"/>
              <w:spacing w:before="18"/>
              <w:ind w:left="107"/>
              <w:rPr>
                <w:lang w:val="en-US"/>
              </w:rPr>
            </w:pPr>
            <w:r w:rsidRPr="00EE553A">
              <w:rPr>
                <w:lang w:val="en-US"/>
              </w:rPr>
              <w:t>Технология</w:t>
            </w:r>
          </w:p>
        </w:tc>
        <w:tc>
          <w:tcPr>
            <w:tcW w:w="2691" w:type="dxa"/>
          </w:tcPr>
          <w:p w:rsidR="005477B0" w:rsidRPr="00EE553A" w:rsidRDefault="005477B0" w:rsidP="00EE553A">
            <w:pPr>
              <w:pStyle w:val="TableParagraph"/>
              <w:spacing w:before="18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Технология</w:t>
            </w:r>
          </w:p>
        </w:tc>
        <w:tc>
          <w:tcPr>
            <w:tcW w:w="1416" w:type="dxa"/>
          </w:tcPr>
          <w:p w:rsidR="005477B0" w:rsidRPr="00EE553A" w:rsidRDefault="005477B0" w:rsidP="00EE553A">
            <w:pPr>
              <w:pStyle w:val="TableParagraph"/>
              <w:spacing w:before="18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2</w:t>
            </w:r>
          </w:p>
        </w:tc>
        <w:tc>
          <w:tcPr>
            <w:tcW w:w="566" w:type="dxa"/>
          </w:tcPr>
          <w:p w:rsidR="005477B0" w:rsidRPr="00EE553A" w:rsidRDefault="005477B0" w:rsidP="00EE553A">
            <w:pPr>
              <w:pStyle w:val="TableParagraph"/>
              <w:spacing w:before="18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ИЗ</w:t>
            </w:r>
          </w:p>
        </w:tc>
        <w:tc>
          <w:tcPr>
            <w:tcW w:w="1562" w:type="dxa"/>
          </w:tcPr>
          <w:p w:rsidR="005477B0" w:rsidRPr="00EE553A" w:rsidRDefault="005477B0" w:rsidP="00EE553A">
            <w:pPr>
              <w:pStyle w:val="TableParagraph"/>
              <w:spacing w:before="18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2</w:t>
            </w:r>
          </w:p>
        </w:tc>
        <w:tc>
          <w:tcPr>
            <w:tcW w:w="990" w:type="dxa"/>
          </w:tcPr>
          <w:p w:rsidR="005477B0" w:rsidRPr="00EE553A" w:rsidRDefault="005477B0" w:rsidP="00EE553A">
            <w:pPr>
              <w:pStyle w:val="TableParagraph"/>
              <w:spacing w:before="18"/>
              <w:ind w:left="109"/>
              <w:rPr>
                <w:lang w:val="en-US"/>
              </w:rPr>
            </w:pPr>
            <w:r w:rsidRPr="00EE553A">
              <w:rPr>
                <w:lang w:val="en-US"/>
              </w:rPr>
              <w:t>ИЗ</w:t>
            </w:r>
          </w:p>
        </w:tc>
        <w:tc>
          <w:tcPr>
            <w:tcW w:w="1309" w:type="dxa"/>
          </w:tcPr>
          <w:p w:rsidR="005477B0" w:rsidRPr="00EE553A" w:rsidRDefault="005477B0" w:rsidP="00EE553A">
            <w:pPr>
              <w:pStyle w:val="TableParagraph"/>
              <w:spacing w:before="18"/>
              <w:ind w:left="110"/>
              <w:rPr>
                <w:lang w:val="en-US"/>
              </w:rPr>
            </w:pPr>
            <w:r w:rsidRPr="00EE553A">
              <w:rPr>
                <w:lang w:val="en-US"/>
              </w:rPr>
              <w:t>2</w:t>
            </w:r>
          </w:p>
        </w:tc>
        <w:tc>
          <w:tcPr>
            <w:tcW w:w="990" w:type="dxa"/>
          </w:tcPr>
          <w:p w:rsidR="005477B0" w:rsidRPr="00EE553A" w:rsidRDefault="005477B0" w:rsidP="00EE553A">
            <w:pPr>
              <w:pStyle w:val="TableParagraph"/>
              <w:spacing w:before="18"/>
              <w:ind w:left="111"/>
              <w:rPr>
                <w:lang w:val="en-US"/>
              </w:rPr>
            </w:pPr>
            <w:r w:rsidRPr="00EE553A">
              <w:rPr>
                <w:lang w:val="en-US"/>
              </w:rPr>
              <w:t>ИЗ</w:t>
            </w:r>
          </w:p>
        </w:tc>
        <w:tc>
          <w:tcPr>
            <w:tcW w:w="1384" w:type="dxa"/>
          </w:tcPr>
          <w:p w:rsidR="005477B0" w:rsidRPr="00EE553A" w:rsidRDefault="005477B0" w:rsidP="00EE553A">
            <w:pPr>
              <w:pStyle w:val="TableParagraph"/>
              <w:spacing w:before="18"/>
              <w:ind w:left="113"/>
              <w:rPr>
                <w:lang w:val="en-US"/>
              </w:rPr>
            </w:pPr>
            <w:r w:rsidRPr="00EE553A">
              <w:rPr>
                <w:lang w:val="en-US"/>
              </w:rPr>
              <w:t>1</w:t>
            </w:r>
          </w:p>
        </w:tc>
        <w:tc>
          <w:tcPr>
            <w:tcW w:w="882" w:type="dxa"/>
          </w:tcPr>
          <w:p w:rsidR="005477B0" w:rsidRPr="00EE553A" w:rsidRDefault="005477B0" w:rsidP="00EE553A">
            <w:pPr>
              <w:pStyle w:val="TableParagraph"/>
              <w:spacing w:before="18"/>
              <w:ind w:left="114"/>
              <w:rPr>
                <w:lang w:val="en-US"/>
              </w:rPr>
            </w:pPr>
            <w:r w:rsidRPr="00EE553A">
              <w:rPr>
                <w:lang w:val="en-US"/>
              </w:rPr>
              <w:t>ИЗ</w:t>
            </w:r>
          </w:p>
        </w:tc>
        <w:tc>
          <w:tcPr>
            <w:tcW w:w="1384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719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</w:tr>
      <w:tr w:rsidR="005477B0">
        <w:trPr>
          <w:trHeight w:val="299"/>
        </w:trPr>
        <w:tc>
          <w:tcPr>
            <w:tcW w:w="2232" w:type="dxa"/>
            <w:vMerge w:val="restart"/>
          </w:tcPr>
          <w:p w:rsidR="005477B0" w:rsidRPr="00EF1290" w:rsidRDefault="005477B0" w:rsidP="00EE553A">
            <w:pPr>
              <w:pStyle w:val="TableParagraph"/>
              <w:ind w:left="107" w:right="91"/>
            </w:pPr>
            <w:r w:rsidRPr="00EF1290">
              <w:t>Физическая культура и Основы безопасности</w:t>
            </w:r>
          </w:p>
          <w:p w:rsidR="005477B0" w:rsidRPr="00EF1290" w:rsidRDefault="005477B0" w:rsidP="00EE553A">
            <w:pPr>
              <w:pStyle w:val="TableParagraph"/>
              <w:spacing w:line="237" w:lineRule="exact"/>
              <w:ind w:left="107"/>
            </w:pPr>
            <w:r w:rsidRPr="00EF1290">
              <w:t>жизнедеятельности</w:t>
            </w:r>
          </w:p>
        </w:tc>
        <w:tc>
          <w:tcPr>
            <w:tcW w:w="2691" w:type="dxa"/>
          </w:tcPr>
          <w:p w:rsidR="005477B0" w:rsidRPr="00EE553A" w:rsidRDefault="005477B0" w:rsidP="00EE553A">
            <w:pPr>
              <w:pStyle w:val="TableParagraph"/>
              <w:spacing w:before="17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Физическаякультура</w:t>
            </w:r>
          </w:p>
        </w:tc>
        <w:tc>
          <w:tcPr>
            <w:tcW w:w="1416" w:type="dxa"/>
          </w:tcPr>
          <w:p w:rsidR="005477B0" w:rsidRPr="00EF1290" w:rsidRDefault="005477B0" w:rsidP="00EE553A">
            <w:pPr>
              <w:pStyle w:val="TableParagraph"/>
              <w:spacing w:before="17"/>
              <w:ind w:left="108"/>
            </w:pPr>
            <w:r>
              <w:t>3</w:t>
            </w:r>
          </w:p>
        </w:tc>
        <w:tc>
          <w:tcPr>
            <w:tcW w:w="566" w:type="dxa"/>
          </w:tcPr>
          <w:p w:rsidR="005477B0" w:rsidRPr="00EE553A" w:rsidRDefault="005477B0" w:rsidP="00EE553A">
            <w:pPr>
              <w:pStyle w:val="TableParagraph"/>
              <w:spacing w:before="17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ИЗ</w:t>
            </w:r>
          </w:p>
        </w:tc>
        <w:tc>
          <w:tcPr>
            <w:tcW w:w="1562" w:type="dxa"/>
          </w:tcPr>
          <w:p w:rsidR="005477B0" w:rsidRPr="00EF1290" w:rsidRDefault="005477B0" w:rsidP="00EE553A">
            <w:pPr>
              <w:pStyle w:val="TableParagraph"/>
              <w:spacing w:before="17"/>
              <w:ind w:left="108"/>
            </w:pPr>
            <w:r>
              <w:t>3</w:t>
            </w:r>
          </w:p>
        </w:tc>
        <w:tc>
          <w:tcPr>
            <w:tcW w:w="990" w:type="dxa"/>
          </w:tcPr>
          <w:p w:rsidR="005477B0" w:rsidRPr="00EE553A" w:rsidRDefault="005477B0" w:rsidP="00EE553A">
            <w:pPr>
              <w:pStyle w:val="TableParagraph"/>
              <w:spacing w:before="17"/>
              <w:ind w:left="109"/>
              <w:rPr>
                <w:lang w:val="en-US"/>
              </w:rPr>
            </w:pPr>
            <w:r w:rsidRPr="00EE553A">
              <w:rPr>
                <w:lang w:val="en-US"/>
              </w:rPr>
              <w:t>ИЗ</w:t>
            </w:r>
          </w:p>
        </w:tc>
        <w:tc>
          <w:tcPr>
            <w:tcW w:w="1309" w:type="dxa"/>
          </w:tcPr>
          <w:p w:rsidR="005477B0" w:rsidRPr="00EF1290" w:rsidRDefault="005477B0" w:rsidP="00EE553A">
            <w:pPr>
              <w:pStyle w:val="TableParagraph"/>
              <w:spacing w:before="17"/>
              <w:ind w:left="110"/>
            </w:pPr>
            <w:r>
              <w:t>3</w:t>
            </w:r>
          </w:p>
        </w:tc>
        <w:tc>
          <w:tcPr>
            <w:tcW w:w="990" w:type="dxa"/>
          </w:tcPr>
          <w:p w:rsidR="005477B0" w:rsidRPr="00EE553A" w:rsidRDefault="005477B0" w:rsidP="00EE553A">
            <w:pPr>
              <w:pStyle w:val="TableParagraph"/>
              <w:spacing w:before="17"/>
              <w:ind w:left="111"/>
              <w:rPr>
                <w:lang w:val="en-US"/>
              </w:rPr>
            </w:pPr>
            <w:r w:rsidRPr="00EE553A">
              <w:rPr>
                <w:lang w:val="en-US"/>
              </w:rPr>
              <w:t>ИЗ</w:t>
            </w:r>
          </w:p>
        </w:tc>
        <w:tc>
          <w:tcPr>
            <w:tcW w:w="1384" w:type="dxa"/>
          </w:tcPr>
          <w:p w:rsidR="005477B0" w:rsidRPr="00EF1290" w:rsidRDefault="005477B0" w:rsidP="00EE553A">
            <w:pPr>
              <w:pStyle w:val="TableParagraph"/>
              <w:spacing w:before="17"/>
              <w:ind w:left="113"/>
            </w:pPr>
            <w:r>
              <w:t>3</w:t>
            </w:r>
          </w:p>
        </w:tc>
        <w:tc>
          <w:tcPr>
            <w:tcW w:w="882" w:type="dxa"/>
          </w:tcPr>
          <w:p w:rsidR="005477B0" w:rsidRPr="00EE553A" w:rsidRDefault="005477B0" w:rsidP="00EE553A">
            <w:pPr>
              <w:pStyle w:val="TableParagraph"/>
              <w:spacing w:before="17"/>
              <w:ind w:left="114"/>
              <w:rPr>
                <w:lang w:val="en-US"/>
              </w:rPr>
            </w:pPr>
            <w:r w:rsidRPr="00EE553A">
              <w:rPr>
                <w:lang w:val="en-US"/>
              </w:rPr>
              <w:t>ИЗ</w:t>
            </w:r>
          </w:p>
        </w:tc>
        <w:tc>
          <w:tcPr>
            <w:tcW w:w="1384" w:type="dxa"/>
          </w:tcPr>
          <w:p w:rsidR="005477B0" w:rsidRPr="00EF1290" w:rsidRDefault="005477B0" w:rsidP="00EE553A">
            <w:pPr>
              <w:pStyle w:val="TableParagraph"/>
              <w:spacing w:before="17"/>
              <w:ind w:left="115"/>
            </w:pPr>
            <w:r>
              <w:t>3</w:t>
            </w:r>
          </w:p>
        </w:tc>
        <w:tc>
          <w:tcPr>
            <w:tcW w:w="719" w:type="dxa"/>
          </w:tcPr>
          <w:p w:rsidR="005477B0" w:rsidRPr="00EE553A" w:rsidRDefault="005477B0" w:rsidP="00EE553A">
            <w:pPr>
              <w:pStyle w:val="TableParagraph"/>
              <w:spacing w:before="17"/>
              <w:ind w:left="116"/>
              <w:rPr>
                <w:lang w:val="en-US"/>
              </w:rPr>
            </w:pPr>
            <w:r w:rsidRPr="00EE553A">
              <w:rPr>
                <w:lang w:val="en-US"/>
              </w:rPr>
              <w:t>ИЗ</w:t>
            </w:r>
          </w:p>
        </w:tc>
      </w:tr>
      <w:tr w:rsidR="005477B0">
        <w:trPr>
          <w:trHeight w:val="700"/>
        </w:trPr>
        <w:tc>
          <w:tcPr>
            <w:tcW w:w="2232" w:type="dxa"/>
            <w:vMerge/>
            <w:tcBorders>
              <w:top w:val="nil"/>
            </w:tcBorders>
          </w:tcPr>
          <w:p w:rsidR="005477B0" w:rsidRPr="00EE553A" w:rsidRDefault="005477B0" w:rsidP="006449B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691" w:type="dxa"/>
          </w:tcPr>
          <w:p w:rsidR="005477B0" w:rsidRPr="00EE553A" w:rsidRDefault="005477B0" w:rsidP="006449BF">
            <w:pPr>
              <w:pStyle w:val="TableParagraph"/>
              <w:rPr>
                <w:b/>
                <w:bCs/>
                <w:i/>
                <w:iCs/>
                <w:sz w:val="19"/>
                <w:szCs w:val="19"/>
                <w:lang w:val="en-US"/>
              </w:rPr>
            </w:pPr>
          </w:p>
          <w:p w:rsidR="005477B0" w:rsidRPr="00EE553A" w:rsidRDefault="005477B0" w:rsidP="00EE553A">
            <w:pPr>
              <w:pStyle w:val="TableParagraph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ОБЖ</w:t>
            </w:r>
          </w:p>
        </w:tc>
        <w:tc>
          <w:tcPr>
            <w:tcW w:w="1416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566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1562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990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1309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990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1384" w:type="dxa"/>
          </w:tcPr>
          <w:p w:rsidR="005477B0" w:rsidRPr="00EE553A" w:rsidRDefault="005477B0" w:rsidP="006449BF">
            <w:pPr>
              <w:pStyle w:val="TableParagraph"/>
              <w:rPr>
                <w:b/>
                <w:bCs/>
                <w:i/>
                <w:iCs/>
                <w:sz w:val="19"/>
                <w:szCs w:val="19"/>
                <w:lang w:val="en-US"/>
              </w:rPr>
            </w:pPr>
          </w:p>
          <w:p w:rsidR="005477B0" w:rsidRPr="00EE553A" w:rsidRDefault="005477B0" w:rsidP="00EE553A">
            <w:pPr>
              <w:pStyle w:val="TableParagraph"/>
              <w:ind w:left="113"/>
              <w:rPr>
                <w:lang w:val="en-US"/>
              </w:rPr>
            </w:pPr>
            <w:r w:rsidRPr="00EE553A">
              <w:rPr>
                <w:lang w:val="en-US"/>
              </w:rPr>
              <w:t>1</w:t>
            </w:r>
          </w:p>
        </w:tc>
        <w:tc>
          <w:tcPr>
            <w:tcW w:w="882" w:type="dxa"/>
          </w:tcPr>
          <w:p w:rsidR="005477B0" w:rsidRPr="00EE553A" w:rsidRDefault="005477B0" w:rsidP="006449BF">
            <w:pPr>
              <w:pStyle w:val="TableParagraph"/>
              <w:rPr>
                <w:b/>
                <w:bCs/>
                <w:i/>
                <w:iCs/>
                <w:sz w:val="19"/>
                <w:szCs w:val="19"/>
                <w:lang w:val="en-US"/>
              </w:rPr>
            </w:pPr>
          </w:p>
          <w:p w:rsidR="005477B0" w:rsidRPr="00EE553A" w:rsidRDefault="005477B0" w:rsidP="00EE553A">
            <w:pPr>
              <w:pStyle w:val="TableParagraph"/>
              <w:ind w:left="114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  <w:tc>
          <w:tcPr>
            <w:tcW w:w="1384" w:type="dxa"/>
          </w:tcPr>
          <w:p w:rsidR="005477B0" w:rsidRPr="00EE553A" w:rsidRDefault="005477B0" w:rsidP="006449BF">
            <w:pPr>
              <w:pStyle w:val="TableParagraph"/>
              <w:rPr>
                <w:b/>
                <w:bCs/>
                <w:i/>
                <w:iCs/>
                <w:sz w:val="19"/>
                <w:szCs w:val="19"/>
                <w:lang w:val="en-US"/>
              </w:rPr>
            </w:pPr>
          </w:p>
          <w:p w:rsidR="005477B0" w:rsidRPr="00EE553A" w:rsidRDefault="005477B0" w:rsidP="00EE553A">
            <w:pPr>
              <w:pStyle w:val="TableParagraph"/>
              <w:ind w:left="115"/>
              <w:rPr>
                <w:lang w:val="en-US"/>
              </w:rPr>
            </w:pPr>
            <w:r w:rsidRPr="00EE553A">
              <w:rPr>
                <w:lang w:val="en-US"/>
              </w:rPr>
              <w:t>1</w:t>
            </w:r>
          </w:p>
        </w:tc>
        <w:tc>
          <w:tcPr>
            <w:tcW w:w="719" w:type="dxa"/>
          </w:tcPr>
          <w:p w:rsidR="005477B0" w:rsidRPr="00EE553A" w:rsidRDefault="005477B0" w:rsidP="006449BF">
            <w:pPr>
              <w:pStyle w:val="TableParagraph"/>
              <w:rPr>
                <w:b/>
                <w:bCs/>
                <w:i/>
                <w:iCs/>
                <w:sz w:val="19"/>
                <w:szCs w:val="19"/>
                <w:lang w:val="en-US"/>
              </w:rPr>
            </w:pPr>
          </w:p>
          <w:p w:rsidR="005477B0" w:rsidRPr="00EE553A" w:rsidRDefault="005477B0" w:rsidP="00EE553A">
            <w:pPr>
              <w:pStyle w:val="TableParagraph"/>
              <w:ind w:left="116"/>
              <w:rPr>
                <w:lang w:val="en-US"/>
              </w:rPr>
            </w:pPr>
            <w:r w:rsidRPr="00EE553A">
              <w:rPr>
                <w:lang w:val="en-US"/>
              </w:rPr>
              <w:t>КР</w:t>
            </w:r>
          </w:p>
        </w:tc>
      </w:tr>
      <w:tr w:rsidR="005477B0">
        <w:trPr>
          <w:trHeight w:val="506"/>
        </w:trPr>
        <w:tc>
          <w:tcPr>
            <w:tcW w:w="4923" w:type="dxa"/>
            <w:gridSpan w:val="2"/>
          </w:tcPr>
          <w:p w:rsidR="005477B0" w:rsidRPr="00EF1290" w:rsidRDefault="005477B0" w:rsidP="00EE553A">
            <w:pPr>
              <w:pStyle w:val="TableParagraph"/>
              <w:spacing w:line="248" w:lineRule="exact"/>
              <w:ind w:left="107"/>
            </w:pPr>
            <w:r w:rsidRPr="00EF1290">
              <w:t>Часть, формируемая участниками</w:t>
            </w:r>
          </w:p>
          <w:p w:rsidR="005477B0" w:rsidRPr="00EF1290" w:rsidRDefault="005477B0" w:rsidP="00EE553A">
            <w:pPr>
              <w:pStyle w:val="TableParagraph"/>
              <w:spacing w:line="238" w:lineRule="exact"/>
              <w:ind w:left="107"/>
            </w:pPr>
            <w:r w:rsidRPr="00EF1290">
              <w:t>образовательного процесса</w:t>
            </w:r>
          </w:p>
        </w:tc>
        <w:tc>
          <w:tcPr>
            <w:tcW w:w="1416" w:type="dxa"/>
          </w:tcPr>
          <w:p w:rsidR="005477B0" w:rsidRPr="00EF1290" w:rsidRDefault="005477B0" w:rsidP="00EE553A">
            <w:pPr>
              <w:pStyle w:val="TableParagraph"/>
              <w:spacing w:before="121"/>
              <w:ind w:left="108"/>
            </w:pPr>
          </w:p>
        </w:tc>
        <w:tc>
          <w:tcPr>
            <w:tcW w:w="566" w:type="dxa"/>
          </w:tcPr>
          <w:p w:rsidR="005477B0" w:rsidRPr="00EF1290" w:rsidRDefault="005477B0" w:rsidP="006449BF">
            <w:pPr>
              <w:pStyle w:val="TableParagraph"/>
            </w:pPr>
          </w:p>
        </w:tc>
        <w:tc>
          <w:tcPr>
            <w:tcW w:w="1562" w:type="dxa"/>
          </w:tcPr>
          <w:p w:rsidR="005477B0" w:rsidRPr="00EF1290" w:rsidRDefault="005477B0" w:rsidP="006449BF">
            <w:pPr>
              <w:pStyle w:val="TableParagraph"/>
            </w:pPr>
          </w:p>
        </w:tc>
        <w:tc>
          <w:tcPr>
            <w:tcW w:w="990" w:type="dxa"/>
          </w:tcPr>
          <w:p w:rsidR="005477B0" w:rsidRPr="00EF1290" w:rsidRDefault="005477B0" w:rsidP="006449BF">
            <w:pPr>
              <w:pStyle w:val="TableParagraph"/>
            </w:pPr>
          </w:p>
        </w:tc>
        <w:tc>
          <w:tcPr>
            <w:tcW w:w="1309" w:type="dxa"/>
          </w:tcPr>
          <w:p w:rsidR="005477B0" w:rsidRPr="00EF1290" w:rsidRDefault="005477B0" w:rsidP="006449BF">
            <w:pPr>
              <w:pStyle w:val="TableParagraph"/>
            </w:pPr>
            <w:r>
              <w:t>2</w:t>
            </w:r>
          </w:p>
        </w:tc>
        <w:tc>
          <w:tcPr>
            <w:tcW w:w="990" w:type="dxa"/>
          </w:tcPr>
          <w:p w:rsidR="005477B0" w:rsidRPr="00EF1290" w:rsidRDefault="005477B0" w:rsidP="006449BF">
            <w:pPr>
              <w:pStyle w:val="TableParagraph"/>
            </w:pPr>
          </w:p>
        </w:tc>
        <w:tc>
          <w:tcPr>
            <w:tcW w:w="1384" w:type="dxa"/>
          </w:tcPr>
          <w:p w:rsidR="005477B0" w:rsidRPr="00EF1290" w:rsidRDefault="005477B0" w:rsidP="006449BF">
            <w:pPr>
              <w:pStyle w:val="TableParagraph"/>
            </w:pPr>
            <w:r>
              <w:t>1</w:t>
            </w:r>
          </w:p>
        </w:tc>
        <w:tc>
          <w:tcPr>
            <w:tcW w:w="882" w:type="dxa"/>
          </w:tcPr>
          <w:p w:rsidR="005477B0" w:rsidRPr="00EF1290" w:rsidRDefault="005477B0" w:rsidP="006449BF">
            <w:pPr>
              <w:pStyle w:val="TableParagraph"/>
            </w:pPr>
          </w:p>
        </w:tc>
        <w:tc>
          <w:tcPr>
            <w:tcW w:w="1384" w:type="dxa"/>
          </w:tcPr>
          <w:p w:rsidR="005477B0" w:rsidRPr="00EF1290" w:rsidRDefault="005477B0" w:rsidP="006449BF">
            <w:pPr>
              <w:pStyle w:val="TableParagraph"/>
            </w:pPr>
          </w:p>
        </w:tc>
        <w:tc>
          <w:tcPr>
            <w:tcW w:w="719" w:type="dxa"/>
          </w:tcPr>
          <w:p w:rsidR="005477B0" w:rsidRPr="00EF1290" w:rsidRDefault="005477B0" w:rsidP="006449BF">
            <w:pPr>
              <w:pStyle w:val="TableParagraph"/>
            </w:pPr>
          </w:p>
        </w:tc>
      </w:tr>
      <w:tr w:rsidR="005477B0">
        <w:trPr>
          <w:trHeight w:val="302"/>
        </w:trPr>
        <w:tc>
          <w:tcPr>
            <w:tcW w:w="4923" w:type="dxa"/>
            <w:gridSpan w:val="2"/>
          </w:tcPr>
          <w:p w:rsidR="005477B0" w:rsidRPr="00EE553A" w:rsidRDefault="005477B0" w:rsidP="00EE553A">
            <w:pPr>
              <w:pStyle w:val="TableParagraph"/>
              <w:spacing w:before="18"/>
              <w:ind w:left="107"/>
              <w:rPr>
                <w:lang w:val="en-US"/>
              </w:rPr>
            </w:pPr>
            <w:r w:rsidRPr="00EE553A">
              <w:rPr>
                <w:lang w:val="en-US"/>
              </w:rPr>
              <w:t>Максимальнодопустимаянедельнаянагрузка</w:t>
            </w:r>
          </w:p>
        </w:tc>
        <w:tc>
          <w:tcPr>
            <w:tcW w:w="1416" w:type="dxa"/>
          </w:tcPr>
          <w:p w:rsidR="005477B0" w:rsidRPr="00EE553A" w:rsidRDefault="005477B0" w:rsidP="00EE553A">
            <w:pPr>
              <w:pStyle w:val="TableParagraph"/>
              <w:spacing w:before="18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29</w:t>
            </w:r>
          </w:p>
        </w:tc>
        <w:tc>
          <w:tcPr>
            <w:tcW w:w="566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1562" w:type="dxa"/>
          </w:tcPr>
          <w:p w:rsidR="005477B0" w:rsidRPr="00EE553A" w:rsidRDefault="005477B0" w:rsidP="00EE553A">
            <w:pPr>
              <w:pStyle w:val="TableParagraph"/>
              <w:spacing w:before="18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30</w:t>
            </w:r>
          </w:p>
        </w:tc>
        <w:tc>
          <w:tcPr>
            <w:tcW w:w="990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1309" w:type="dxa"/>
          </w:tcPr>
          <w:p w:rsidR="005477B0" w:rsidRPr="00EE553A" w:rsidRDefault="005477B0" w:rsidP="00EE553A">
            <w:pPr>
              <w:pStyle w:val="TableParagraph"/>
              <w:spacing w:before="18"/>
              <w:ind w:left="110"/>
              <w:rPr>
                <w:lang w:val="en-US"/>
              </w:rPr>
            </w:pPr>
            <w:r w:rsidRPr="00EE553A">
              <w:rPr>
                <w:lang w:val="en-US"/>
              </w:rPr>
              <w:t>32</w:t>
            </w:r>
          </w:p>
        </w:tc>
        <w:tc>
          <w:tcPr>
            <w:tcW w:w="990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1384" w:type="dxa"/>
          </w:tcPr>
          <w:p w:rsidR="005477B0" w:rsidRPr="00EE553A" w:rsidRDefault="005477B0" w:rsidP="00EE553A">
            <w:pPr>
              <w:pStyle w:val="TableParagraph"/>
              <w:spacing w:before="18"/>
              <w:ind w:left="113"/>
              <w:rPr>
                <w:lang w:val="en-US"/>
              </w:rPr>
            </w:pPr>
            <w:r w:rsidRPr="00EE553A">
              <w:rPr>
                <w:lang w:val="en-US"/>
              </w:rPr>
              <w:t>33</w:t>
            </w:r>
          </w:p>
        </w:tc>
        <w:tc>
          <w:tcPr>
            <w:tcW w:w="882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  <w:tc>
          <w:tcPr>
            <w:tcW w:w="1384" w:type="dxa"/>
          </w:tcPr>
          <w:p w:rsidR="005477B0" w:rsidRPr="00EE553A" w:rsidRDefault="005477B0" w:rsidP="00EE553A">
            <w:pPr>
              <w:pStyle w:val="TableParagraph"/>
              <w:spacing w:before="18"/>
              <w:ind w:left="115"/>
              <w:rPr>
                <w:lang w:val="en-US"/>
              </w:rPr>
            </w:pPr>
            <w:r w:rsidRPr="00EE553A">
              <w:rPr>
                <w:lang w:val="en-US"/>
              </w:rPr>
              <w:t>33</w:t>
            </w:r>
          </w:p>
        </w:tc>
        <w:tc>
          <w:tcPr>
            <w:tcW w:w="719" w:type="dxa"/>
          </w:tcPr>
          <w:p w:rsidR="005477B0" w:rsidRPr="00EE553A" w:rsidRDefault="005477B0" w:rsidP="006449BF">
            <w:pPr>
              <w:pStyle w:val="TableParagraph"/>
              <w:rPr>
                <w:lang w:val="en-US"/>
              </w:rPr>
            </w:pPr>
          </w:p>
        </w:tc>
      </w:tr>
      <w:tr w:rsidR="005477B0">
        <w:trPr>
          <w:trHeight w:val="506"/>
        </w:trPr>
        <w:tc>
          <w:tcPr>
            <w:tcW w:w="4923" w:type="dxa"/>
            <w:gridSpan w:val="2"/>
          </w:tcPr>
          <w:p w:rsidR="005477B0" w:rsidRPr="00EF1290" w:rsidRDefault="005477B0" w:rsidP="00EE553A">
            <w:pPr>
              <w:pStyle w:val="TableParagraph"/>
              <w:spacing w:line="246" w:lineRule="exact"/>
              <w:ind w:left="107"/>
            </w:pPr>
            <w:r w:rsidRPr="00EF1290">
              <w:t>Количество учебных занятий за 5 учебных лет</w:t>
            </w:r>
          </w:p>
          <w:p w:rsidR="005477B0" w:rsidRPr="00EE553A" w:rsidRDefault="005477B0" w:rsidP="00EE553A">
            <w:pPr>
              <w:pStyle w:val="TableParagraph"/>
              <w:spacing w:line="240" w:lineRule="exact"/>
              <w:ind w:left="107"/>
              <w:rPr>
                <w:lang w:val="en-US"/>
              </w:rPr>
            </w:pPr>
            <w:r w:rsidRPr="00EE553A">
              <w:rPr>
                <w:lang w:val="en-US"/>
              </w:rPr>
              <w:t>Min-5267, Max- 6020</w:t>
            </w:r>
          </w:p>
        </w:tc>
        <w:tc>
          <w:tcPr>
            <w:tcW w:w="11202" w:type="dxa"/>
            <w:gridSpan w:val="10"/>
          </w:tcPr>
          <w:p w:rsidR="005477B0" w:rsidRPr="00EE553A" w:rsidRDefault="005477B0" w:rsidP="00EE553A">
            <w:pPr>
              <w:pStyle w:val="TableParagraph"/>
              <w:spacing w:before="118"/>
              <w:ind w:left="108"/>
              <w:rPr>
                <w:lang w:val="en-US"/>
              </w:rPr>
            </w:pPr>
            <w:r w:rsidRPr="00EE553A">
              <w:rPr>
                <w:lang w:val="en-US"/>
              </w:rPr>
              <w:t>969+1020+1088+1122+1122=5321 ч.</w:t>
            </w:r>
          </w:p>
        </w:tc>
      </w:tr>
      <w:tr w:rsidR="005477B0">
        <w:trPr>
          <w:trHeight w:val="506"/>
        </w:trPr>
        <w:tc>
          <w:tcPr>
            <w:tcW w:w="4923" w:type="dxa"/>
            <w:gridSpan w:val="2"/>
          </w:tcPr>
          <w:p w:rsidR="005477B0" w:rsidRPr="00EE553A" w:rsidRDefault="005477B0" w:rsidP="00EE553A">
            <w:pPr>
              <w:pStyle w:val="TableParagraph"/>
              <w:spacing w:line="246" w:lineRule="exact"/>
              <w:ind w:left="107"/>
              <w:rPr>
                <w:lang w:val="en-US"/>
              </w:rPr>
            </w:pPr>
          </w:p>
        </w:tc>
        <w:tc>
          <w:tcPr>
            <w:tcW w:w="11202" w:type="dxa"/>
            <w:gridSpan w:val="10"/>
          </w:tcPr>
          <w:p w:rsidR="005477B0" w:rsidRPr="00EE553A" w:rsidRDefault="005477B0" w:rsidP="00EE553A">
            <w:pPr>
              <w:pStyle w:val="TableParagraph"/>
              <w:spacing w:before="118"/>
              <w:ind w:left="108"/>
              <w:rPr>
                <w:lang w:val="en-US"/>
              </w:rPr>
            </w:pPr>
          </w:p>
        </w:tc>
      </w:tr>
    </w:tbl>
    <w:p w:rsidR="005477B0" w:rsidRDefault="005477B0"/>
    <w:p w:rsidR="005477B0" w:rsidRDefault="005477B0">
      <w:pPr>
        <w:widowControl/>
        <w:autoSpaceDE/>
        <w:autoSpaceDN/>
        <w:spacing w:after="200" w:line="276" w:lineRule="auto"/>
      </w:pPr>
      <w:r>
        <w:br w:type="page"/>
      </w:r>
    </w:p>
    <w:p w:rsidR="005477B0" w:rsidRDefault="005477B0">
      <w:r>
        <w:t>План внеурочной деятельности</w:t>
      </w:r>
    </w:p>
    <w:p w:rsidR="005477B0" w:rsidRDefault="005477B0" w:rsidP="00A0670D">
      <w:r>
        <w:t>Пояснительная записка к плану внеурочной деятельности для обучающихся с ОВЗ (вариант 7.1.)</w:t>
      </w:r>
    </w:p>
    <w:p w:rsidR="005477B0" w:rsidRDefault="005477B0" w:rsidP="00A0670D">
      <w:r>
        <w:t xml:space="preserve"> В соответствии с требованиями Стандарта план внеурочной деятельности является организационным механизмом реализации основной образовательной программы начального общего образования, обеспечивает учет индивидуальных особенностей и потребностей обучающихся через организацию внеурочной деятельности. Организация занятий по направлениям  внеурочной деятельности является неотъемлемой частью образовательного процесса в образовательном учреждении. Школа предоставляет обучающимся возможность выбора широкого спектра занятий, направленных на их развитие.</w:t>
      </w:r>
    </w:p>
    <w:p w:rsidR="005477B0" w:rsidRDefault="005477B0" w:rsidP="00A0670D">
      <w:r>
        <w:t>1.1. План внеурочной деятельности МБОУ Ермаковской СШ составлен на основании следующих нормативных документов:</w:t>
      </w:r>
    </w:p>
    <w:p w:rsidR="005477B0" w:rsidRDefault="005477B0" w:rsidP="00A0670D">
      <w:r>
        <w:t>•</w:t>
      </w:r>
      <w:r>
        <w:tab/>
        <w:t>Федерального Закона от  29.12.2012  №  273-ФЗ  «Об образовании в Российской Федерации»;</w:t>
      </w:r>
    </w:p>
    <w:p w:rsidR="005477B0" w:rsidRDefault="005477B0" w:rsidP="00A0670D">
      <w:r>
        <w:t>•</w:t>
      </w:r>
      <w:r>
        <w:tab/>
        <w:t>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477B0" w:rsidRDefault="005477B0" w:rsidP="00A0670D">
      <w:r>
        <w:t>•</w:t>
      </w:r>
      <w:r>
        <w:tab/>
        <w:t>ООП ООО  в соответствии с ФГОС;</w:t>
      </w:r>
    </w:p>
    <w:p w:rsidR="005477B0" w:rsidRDefault="005477B0" w:rsidP="00A0670D">
      <w:r>
        <w:t>•</w:t>
      </w:r>
      <w:r>
        <w:tab/>
        <w:t>Письма  Минобрнауки России от 12.05.2011 № 03–296 «Об организации внеурочной деятельности при введении федерального государственного стандарта общего образования»;</w:t>
      </w:r>
    </w:p>
    <w:p w:rsidR="005477B0" w:rsidRDefault="005477B0" w:rsidP="00A0670D">
      <w:r>
        <w:t>•</w:t>
      </w:r>
      <w:r>
        <w:tab/>
        <w:t>Санитарно-эпидемиологических правил и нормативов СанПиН 2.4.2. 2821-10 «Санитарно-эпидемиологические требования к условиям и организации обучения в общеобразовательных учреждениях» (утв. постановлением Главного государственного санитарного врача РФ от 29 декабря 2010 г. N 189);</w:t>
      </w:r>
    </w:p>
    <w:p w:rsidR="005477B0" w:rsidRDefault="005477B0" w:rsidP="00A0670D">
      <w:r>
        <w:t>•</w:t>
      </w:r>
      <w:r>
        <w:tab/>
        <w:t>Постановления Главного государственного санитарного врача РФ от 24.11.2015 N 81 «О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5477B0" w:rsidRDefault="005477B0" w:rsidP="00A0670D">
      <w:r>
        <w:t>1.2. Под внеурочной деятельностью в рамках реализации ФГОС понимается образовательная деятельность, осуществляемая в формах, отличных от классно-урочной, и направленная на достижение планируемых результатов освоения образовательной программы.Внеурочная деятельность – понятие, объединяющее все виды деятельности обучающихся (кроме учебной), в которых возможно и целесообразно решение задач их воспитания и социализации.</w:t>
      </w:r>
    </w:p>
    <w:p w:rsidR="005477B0" w:rsidRDefault="005477B0" w:rsidP="00A0670D">
      <w:r>
        <w:t>1.3. План внеурочной деятельности обеспечивает учёт индивидуальных особенностей и потребностей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и основного общего образования. Внеурочная деятельность организуется по направлениям развития личности</w:t>
      </w:r>
    </w:p>
    <w:p w:rsidR="005477B0" w:rsidRDefault="005477B0" w:rsidP="00A0670D">
      <w:r>
        <w:t>•</w:t>
      </w:r>
      <w:r>
        <w:tab/>
        <w:t>спортивно-оздоровительное</w:t>
      </w:r>
    </w:p>
    <w:p w:rsidR="005477B0" w:rsidRDefault="005477B0" w:rsidP="00A0670D">
      <w:r>
        <w:t>•</w:t>
      </w:r>
      <w:r>
        <w:tab/>
        <w:t>духовно-нравственное</w:t>
      </w:r>
    </w:p>
    <w:p w:rsidR="005477B0" w:rsidRDefault="005477B0" w:rsidP="00A0670D">
      <w:r>
        <w:t>•</w:t>
      </w:r>
      <w:r>
        <w:tab/>
        <w:t>социальное</w:t>
      </w:r>
    </w:p>
    <w:p w:rsidR="005477B0" w:rsidRDefault="005477B0" w:rsidP="00A0670D">
      <w:r>
        <w:t>•</w:t>
      </w:r>
      <w:r>
        <w:tab/>
        <w:t>общеинтеллектуальное</w:t>
      </w:r>
    </w:p>
    <w:p w:rsidR="005477B0" w:rsidRDefault="005477B0" w:rsidP="00A0670D">
      <w:r>
        <w:t>•</w:t>
      </w:r>
      <w:r>
        <w:tab/>
        <w:t>общекультурное</w:t>
      </w:r>
    </w:p>
    <w:p w:rsidR="005477B0" w:rsidRDefault="005477B0" w:rsidP="00A0670D">
      <w:r>
        <w:t>в таких формах как кружок, исследовательская практика,  исследовательская лаборатория, экскурсия по родному краю, литературная гостиная, детские объединения, творческие студии  и другие формы на добровольной основе в соответствии с выбором участников образовательных отношений.</w:t>
      </w:r>
    </w:p>
    <w:p w:rsidR="005477B0" w:rsidRDefault="005477B0" w:rsidP="00A0670D">
      <w:r>
        <w:t>1.4. Количество занятий внеурочной деятельности для каждого обучающегося определяется его родителями (законными представителями) с учётом занятости обучающихся во второй половине дня.</w:t>
      </w:r>
    </w:p>
    <w:p w:rsidR="005477B0" w:rsidRDefault="005477B0" w:rsidP="00E752D5">
      <w:r>
        <w:t>1.5. Чередование учебной и внеурочной деятельности устанавливается календарным учебным графиком. 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5477B0" w:rsidRPr="00E752D5" w:rsidRDefault="005477B0" w:rsidP="00E752D5">
      <w:pPr>
        <w:pStyle w:val="BodyText"/>
        <w:spacing w:before="211" w:line="276" w:lineRule="auto"/>
        <w:ind w:left="0" w:firstLine="0"/>
        <w:rPr>
          <w:sz w:val="22"/>
          <w:szCs w:val="22"/>
        </w:rPr>
      </w:pPr>
      <w:r w:rsidRPr="00E752D5">
        <w:rPr>
          <w:sz w:val="20"/>
          <w:szCs w:val="20"/>
        </w:rPr>
        <w:t>1.6. Внеурочная деятельность в МБОУ Ермаковской СШ осуществляется непосредственно в образовательной организации.</w:t>
      </w:r>
      <w:r w:rsidRPr="00E752D5">
        <w:rPr>
          <w:color w:val="000009"/>
          <w:sz w:val="22"/>
          <w:szCs w:val="22"/>
        </w:rPr>
        <w:t xml:space="preserve">Внеурочная деятельность формируется из часов, </w:t>
      </w:r>
      <w:r w:rsidRPr="00E752D5">
        <w:rPr>
          <w:color w:val="000009"/>
          <w:spacing w:val="-3"/>
          <w:sz w:val="22"/>
          <w:szCs w:val="22"/>
        </w:rPr>
        <w:t xml:space="preserve">необходимых </w:t>
      </w:r>
      <w:r w:rsidRPr="00E752D5">
        <w:rPr>
          <w:color w:val="000009"/>
          <w:sz w:val="22"/>
          <w:szCs w:val="22"/>
        </w:rPr>
        <w:t xml:space="preserve">для обеспечения индивидуальных потребностей обучающихся с ОВЗ и в сумме составляет до 10 часов в неделю на каждый класс, из </w:t>
      </w:r>
      <w:r w:rsidRPr="00E752D5">
        <w:rPr>
          <w:color w:val="000009"/>
          <w:spacing w:val="-3"/>
          <w:sz w:val="22"/>
          <w:szCs w:val="22"/>
        </w:rPr>
        <w:t xml:space="preserve">которых </w:t>
      </w:r>
      <w:r w:rsidRPr="00E752D5">
        <w:rPr>
          <w:color w:val="000009"/>
          <w:sz w:val="22"/>
          <w:szCs w:val="22"/>
        </w:rPr>
        <w:t xml:space="preserve">не менее 5 часов предусматривается на реализацию обязательных занятий коррекционной направленности, остальные на развивающую область с </w:t>
      </w:r>
      <w:r w:rsidRPr="00E752D5">
        <w:rPr>
          <w:color w:val="000009"/>
          <w:spacing w:val="-3"/>
          <w:sz w:val="22"/>
          <w:szCs w:val="22"/>
        </w:rPr>
        <w:t>уч</w:t>
      </w:r>
      <w:r w:rsidRPr="00E752D5">
        <w:rPr>
          <w:rFonts w:ascii="Tahoma" w:hAnsi="Tahoma" w:cs="Tahoma"/>
          <w:color w:val="000009"/>
          <w:spacing w:val="-3"/>
          <w:sz w:val="22"/>
          <w:szCs w:val="22"/>
        </w:rPr>
        <w:t>ѐ</w:t>
      </w:r>
      <w:r w:rsidRPr="00E752D5">
        <w:rPr>
          <w:color w:val="000009"/>
          <w:spacing w:val="-3"/>
          <w:sz w:val="22"/>
          <w:szCs w:val="22"/>
        </w:rPr>
        <w:t>том</w:t>
      </w:r>
      <w:r w:rsidRPr="00E752D5">
        <w:rPr>
          <w:color w:val="000009"/>
          <w:sz w:val="22"/>
          <w:szCs w:val="22"/>
        </w:rPr>
        <w:t>возрастных особенностей учащихся и их физиологических потребностей.</w:t>
      </w:r>
    </w:p>
    <w:p w:rsidR="005477B0" w:rsidRPr="00E752D5" w:rsidRDefault="005477B0" w:rsidP="00A0670D"/>
    <w:p w:rsidR="005477B0" w:rsidRPr="00E752D5" w:rsidRDefault="005477B0" w:rsidP="00A0670D"/>
    <w:p w:rsidR="005477B0" w:rsidRDefault="005477B0" w:rsidP="00A0670D"/>
    <w:p w:rsidR="005477B0" w:rsidRPr="004D59E0" w:rsidRDefault="005477B0" w:rsidP="00A0670D">
      <w:pPr>
        <w:jc w:val="center"/>
        <w:rPr>
          <w:sz w:val="28"/>
          <w:szCs w:val="28"/>
        </w:rPr>
      </w:pPr>
      <w:r w:rsidRPr="004D59E0">
        <w:rPr>
          <w:sz w:val="28"/>
          <w:szCs w:val="28"/>
        </w:rPr>
        <w:t xml:space="preserve">ПЛАН ВНЕУРОЧНОЙ ДЕЯТЕЛЬНОСТИ </w:t>
      </w:r>
      <w:r w:rsidRPr="008A290B">
        <w:rPr>
          <w:sz w:val="36"/>
          <w:szCs w:val="36"/>
        </w:rPr>
        <w:t>для детей с задержкой психического развития</w:t>
      </w:r>
    </w:p>
    <w:p w:rsidR="005477B0" w:rsidRDefault="005477B0" w:rsidP="00A0670D">
      <w:pPr>
        <w:jc w:val="center"/>
        <w:rPr>
          <w:sz w:val="28"/>
          <w:szCs w:val="28"/>
        </w:rPr>
      </w:pPr>
      <w:r w:rsidRPr="004D59E0">
        <w:rPr>
          <w:sz w:val="28"/>
          <w:szCs w:val="28"/>
        </w:rPr>
        <w:t>М</w:t>
      </w:r>
      <w:r>
        <w:rPr>
          <w:sz w:val="28"/>
          <w:szCs w:val="28"/>
        </w:rPr>
        <w:t>БОУ ЕРМАКОВСКАЯ С</w:t>
      </w:r>
      <w:r w:rsidRPr="004D59E0">
        <w:rPr>
          <w:sz w:val="28"/>
          <w:szCs w:val="28"/>
        </w:rPr>
        <w:t>Ш</w:t>
      </w:r>
    </w:p>
    <w:p w:rsidR="005477B0" w:rsidRDefault="005477B0" w:rsidP="00A0670D">
      <w:pPr>
        <w:jc w:val="center"/>
        <w:rPr>
          <w:sz w:val="28"/>
          <w:szCs w:val="28"/>
        </w:rPr>
      </w:pPr>
    </w:p>
    <w:tbl>
      <w:tblPr>
        <w:tblW w:w="1232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1701"/>
        <w:gridCol w:w="3685"/>
        <w:gridCol w:w="851"/>
        <w:gridCol w:w="919"/>
        <w:gridCol w:w="923"/>
        <w:gridCol w:w="1134"/>
        <w:gridCol w:w="1134"/>
      </w:tblGrid>
      <w:tr w:rsidR="005477B0" w:rsidRPr="00B937DA">
        <w:tc>
          <w:tcPr>
            <w:tcW w:w="1980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B937DA">
              <w:rPr>
                <w:color w:val="7030A0"/>
                <w:sz w:val="20"/>
                <w:szCs w:val="20"/>
              </w:rPr>
              <w:t> </w:t>
            </w:r>
            <w:r w:rsidRPr="00B937DA">
              <w:rPr>
                <w:rStyle w:val="Strong"/>
                <w:b w:val="0"/>
                <w:bCs w:val="0"/>
                <w:sz w:val="20"/>
                <w:szCs w:val="20"/>
              </w:rPr>
              <w:t>Направление</w:t>
            </w:r>
          </w:p>
        </w:tc>
        <w:tc>
          <w:tcPr>
            <w:tcW w:w="1701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B937DA">
              <w:rPr>
                <w:rStyle w:val="Strong"/>
                <w:b w:val="0"/>
                <w:bCs w:val="0"/>
                <w:sz w:val="20"/>
                <w:szCs w:val="20"/>
              </w:rPr>
              <w:t>Занятия</w:t>
            </w:r>
          </w:p>
        </w:tc>
        <w:tc>
          <w:tcPr>
            <w:tcW w:w="3685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B937DA">
              <w:rPr>
                <w:rStyle w:val="Strong"/>
                <w:b w:val="0"/>
                <w:bCs w:val="0"/>
                <w:sz w:val="20"/>
                <w:szCs w:val="20"/>
              </w:rPr>
              <w:t>Программа</w:t>
            </w:r>
          </w:p>
        </w:tc>
        <w:tc>
          <w:tcPr>
            <w:tcW w:w="851" w:type="dxa"/>
          </w:tcPr>
          <w:p w:rsidR="005477B0" w:rsidRDefault="005477B0" w:rsidP="0025341C">
            <w:pPr>
              <w:snapToGrid w:val="0"/>
              <w:ind w:right="5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B937DA">
              <w:rPr>
                <w:rStyle w:val="Strong"/>
                <w:b w:val="0"/>
                <w:bCs w:val="0"/>
                <w:sz w:val="20"/>
                <w:szCs w:val="20"/>
              </w:rPr>
              <w:t>5</w:t>
            </w:r>
          </w:p>
          <w:p w:rsidR="005477B0" w:rsidRPr="00B937DA" w:rsidRDefault="005477B0" w:rsidP="0025341C">
            <w:pPr>
              <w:snapToGrid w:val="0"/>
              <w:ind w:right="5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>2020-2021</w:t>
            </w:r>
          </w:p>
        </w:tc>
        <w:tc>
          <w:tcPr>
            <w:tcW w:w="919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B937DA">
              <w:rPr>
                <w:rStyle w:val="Strong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923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B937DA">
              <w:rPr>
                <w:rStyle w:val="Strong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B937DA">
              <w:rPr>
                <w:rStyle w:val="Strong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>9</w:t>
            </w:r>
          </w:p>
        </w:tc>
      </w:tr>
      <w:tr w:rsidR="005477B0" w:rsidRPr="00B937DA">
        <w:trPr>
          <w:trHeight w:val="533"/>
        </w:trPr>
        <w:tc>
          <w:tcPr>
            <w:tcW w:w="1980" w:type="dxa"/>
            <w:vAlign w:val="center"/>
          </w:tcPr>
          <w:p w:rsidR="005477B0" w:rsidRPr="00B937DA" w:rsidRDefault="005477B0" w:rsidP="0025341C">
            <w:pPr>
              <w:snapToGrid w:val="0"/>
            </w:pPr>
            <w:r w:rsidRPr="00B937DA">
              <w:t>Спортивно-оздоровительное</w:t>
            </w:r>
          </w:p>
        </w:tc>
        <w:tc>
          <w:tcPr>
            <w:tcW w:w="1701" w:type="dxa"/>
          </w:tcPr>
          <w:p w:rsidR="005477B0" w:rsidRPr="00B937DA" w:rsidRDefault="005477B0" w:rsidP="0025341C">
            <w:pPr>
              <w:snapToGrid w:val="0"/>
              <w:ind w:right="5"/>
              <w:jc w:val="both"/>
              <w:rPr>
                <w:rStyle w:val="Emphasis"/>
                <w:i w:val="0"/>
                <w:iCs w:val="0"/>
              </w:rPr>
            </w:pPr>
            <w:r w:rsidRPr="00B937DA">
              <w:rPr>
                <w:rStyle w:val="Emphasis"/>
                <w:i w:val="0"/>
                <w:iCs w:val="0"/>
              </w:rPr>
              <w:t>регулярные</w:t>
            </w:r>
          </w:p>
        </w:tc>
        <w:tc>
          <w:tcPr>
            <w:tcW w:w="3685" w:type="dxa"/>
          </w:tcPr>
          <w:p w:rsidR="005477B0" w:rsidRPr="00B937DA" w:rsidRDefault="005477B0" w:rsidP="0025341C">
            <w:pPr>
              <w:snapToGrid w:val="0"/>
              <w:ind w:right="5"/>
              <w:jc w:val="both"/>
              <w:rPr>
                <w:rStyle w:val="Emphasis"/>
                <w:i w:val="0"/>
                <w:iCs w:val="0"/>
              </w:rPr>
            </w:pPr>
            <w:r w:rsidRPr="00B937DA">
              <w:rPr>
                <w:rStyle w:val="Emphasis"/>
                <w:i w:val="0"/>
                <w:iCs w:val="0"/>
              </w:rPr>
              <w:t>Спортивная секция «Чемпион»</w:t>
            </w:r>
          </w:p>
          <w:p w:rsidR="005477B0" w:rsidRPr="00B937DA" w:rsidRDefault="005477B0" w:rsidP="0025341C">
            <w:pPr>
              <w:snapToGrid w:val="0"/>
              <w:ind w:right="5"/>
              <w:jc w:val="both"/>
              <w:rPr>
                <w:rStyle w:val="Emphasis"/>
              </w:rPr>
            </w:pPr>
          </w:p>
        </w:tc>
        <w:tc>
          <w:tcPr>
            <w:tcW w:w="851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  <w:tc>
          <w:tcPr>
            <w:tcW w:w="919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  <w:tc>
          <w:tcPr>
            <w:tcW w:w="923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  <w:tc>
          <w:tcPr>
            <w:tcW w:w="1134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  <w:tc>
          <w:tcPr>
            <w:tcW w:w="1134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</w:tr>
      <w:tr w:rsidR="005477B0" w:rsidRPr="00B937DA">
        <w:trPr>
          <w:trHeight w:val="701"/>
        </w:trPr>
        <w:tc>
          <w:tcPr>
            <w:tcW w:w="1980" w:type="dxa"/>
            <w:vAlign w:val="center"/>
          </w:tcPr>
          <w:p w:rsidR="005477B0" w:rsidRPr="00B937DA" w:rsidRDefault="005477B0" w:rsidP="0025341C">
            <w:pPr>
              <w:snapToGrid w:val="0"/>
            </w:pPr>
            <w:r>
              <w:t>Общекультурное</w:t>
            </w:r>
          </w:p>
        </w:tc>
        <w:tc>
          <w:tcPr>
            <w:tcW w:w="1701" w:type="dxa"/>
          </w:tcPr>
          <w:p w:rsidR="005477B0" w:rsidRPr="00B937DA" w:rsidRDefault="005477B0" w:rsidP="0025341C">
            <w:pPr>
              <w:snapToGrid w:val="0"/>
              <w:ind w:right="5"/>
              <w:jc w:val="both"/>
              <w:rPr>
                <w:rStyle w:val="Emphasis"/>
                <w:i w:val="0"/>
                <w:iCs w:val="0"/>
              </w:rPr>
            </w:pPr>
            <w:r w:rsidRPr="00B937DA">
              <w:rPr>
                <w:rStyle w:val="Emphasis"/>
                <w:i w:val="0"/>
                <w:iCs w:val="0"/>
              </w:rPr>
              <w:t>регулярные</w:t>
            </w:r>
          </w:p>
        </w:tc>
        <w:tc>
          <w:tcPr>
            <w:tcW w:w="3685" w:type="dxa"/>
          </w:tcPr>
          <w:p w:rsidR="005477B0" w:rsidRPr="00B937DA" w:rsidRDefault="005477B0" w:rsidP="0025341C">
            <w:pPr>
              <w:snapToGrid w:val="0"/>
              <w:ind w:right="5"/>
              <w:rPr>
                <w:rStyle w:val="Emphasis"/>
                <w:i w:val="0"/>
                <w:iCs w:val="0"/>
              </w:rPr>
            </w:pPr>
            <w:r w:rsidRPr="00B937DA">
              <w:rPr>
                <w:rStyle w:val="Emphasis"/>
                <w:i w:val="0"/>
                <w:iCs w:val="0"/>
              </w:rPr>
              <w:t>Театральная кухня</w:t>
            </w:r>
          </w:p>
        </w:tc>
        <w:tc>
          <w:tcPr>
            <w:tcW w:w="851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  <w:tc>
          <w:tcPr>
            <w:tcW w:w="919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  <w:tc>
          <w:tcPr>
            <w:tcW w:w="923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  <w:tc>
          <w:tcPr>
            <w:tcW w:w="1134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  <w:tc>
          <w:tcPr>
            <w:tcW w:w="1134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</w:tr>
      <w:tr w:rsidR="005477B0" w:rsidRPr="00B937DA">
        <w:trPr>
          <w:trHeight w:val="697"/>
        </w:trPr>
        <w:tc>
          <w:tcPr>
            <w:tcW w:w="1980" w:type="dxa"/>
            <w:vAlign w:val="center"/>
          </w:tcPr>
          <w:p w:rsidR="005477B0" w:rsidRPr="00B937DA" w:rsidRDefault="005477B0" w:rsidP="0025341C">
            <w:pPr>
              <w:snapToGrid w:val="0"/>
            </w:pPr>
            <w:r>
              <w:t>Общеинтелектуальное</w:t>
            </w:r>
          </w:p>
        </w:tc>
        <w:tc>
          <w:tcPr>
            <w:tcW w:w="1701" w:type="dxa"/>
          </w:tcPr>
          <w:p w:rsidR="005477B0" w:rsidRPr="00B937DA" w:rsidRDefault="005477B0" w:rsidP="0025341C">
            <w:pPr>
              <w:snapToGrid w:val="0"/>
              <w:ind w:right="5"/>
              <w:jc w:val="both"/>
              <w:rPr>
                <w:rStyle w:val="Emphasis"/>
                <w:i w:val="0"/>
                <w:iCs w:val="0"/>
              </w:rPr>
            </w:pPr>
            <w:r w:rsidRPr="00B937DA">
              <w:rPr>
                <w:rStyle w:val="Emphasis"/>
                <w:i w:val="0"/>
                <w:iCs w:val="0"/>
              </w:rPr>
              <w:t>регулярные</w:t>
            </w:r>
          </w:p>
        </w:tc>
        <w:tc>
          <w:tcPr>
            <w:tcW w:w="3685" w:type="dxa"/>
          </w:tcPr>
          <w:p w:rsidR="005477B0" w:rsidRPr="00B937DA" w:rsidRDefault="005477B0" w:rsidP="0025341C">
            <w:pPr>
              <w:suppressAutoHyphens/>
              <w:snapToGrid w:val="0"/>
              <w:ind w:right="5"/>
              <w:jc w:val="both"/>
              <w:rPr>
                <w:rStyle w:val="Emphasis"/>
                <w:i w:val="0"/>
                <w:iCs w:val="0"/>
              </w:rPr>
            </w:pPr>
            <w:r w:rsidRPr="00B937DA">
              <w:rPr>
                <w:rStyle w:val="Emphasis"/>
                <w:i w:val="0"/>
                <w:iCs w:val="0"/>
              </w:rPr>
              <w:t>Кружок «Техническое творчество»</w:t>
            </w:r>
          </w:p>
        </w:tc>
        <w:tc>
          <w:tcPr>
            <w:tcW w:w="851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  <w:tc>
          <w:tcPr>
            <w:tcW w:w="919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  <w:tc>
          <w:tcPr>
            <w:tcW w:w="923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  <w:tc>
          <w:tcPr>
            <w:tcW w:w="1134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  <w:tc>
          <w:tcPr>
            <w:tcW w:w="1134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</w:tr>
      <w:tr w:rsidR="005477B0" w:rsidRPr="00B937DA">
        <w:trPr>
          <w:trHeight w:val="617"/>
        </w:trPr>
        <w:tc>
          <w:tcPr>
            <w:tcW w:w="1980" w:type="dxa"/>
          </w:tcPr>
          <w:p w:rsidR="005477B0" w:rsidRPr="00B937DA" w:rsidRDefault="005477B0" w:rsidP="0025341C">
            <w:pPr>
              <w:ind w:right="5"/>
              <w:jc w:val="both"/>
              <w:rPr>
                <w:rStyle w:val="Emphasis"/>
                <w:i w:val="0"/>
                <w:iCs w:val="0"/>
              </w:rPr>
            </w:pPr>
          </w:p>
          <w:p w:rsidR="005477B0" w:rsidRPr="00B937DA" w:rsidRDefault="005477B0" w:rsidP="0025341C">
            <w:pPr>
              <w:ind w:right="5"/>
              <w:jc w:val="both"/>
              <w:rPr>
                <w:rStyle w:val="Emphasis"/>
                <w:i w:val="0"/>
                <w:iCs w:val="0"/>
              </w:rPr>
            </w:pPr>
            <w:r w:rsidRPr="00B937DA">
              <w:rPr>
                <w:rStyle w:val="Emphasis"/>
                <w:i w:val="0"/>
                <w:iCs w:val="0"/>
              </w:rPr>
              <w:t>Духовно-нравственное</w:t>
            </w:r>
          </w:p>
        </w:tc>
        <w:tc>
          <w:tcPr>
            <w:tcW w:w="1701" w:type="dxa"/>
          </w:tcPr>
          <w:p w:rsidR="005477B0" w:rsidRPr="00B937DA" w:rsidRDefault="005477B0" w:rsidP="0025341C">
            <w:pPr>
              <w:snapToGrid w:val="0"/>
              <w:ind w:right="5"/>
              <w:jc w:val="both"/>
              <w:rPr>
                <w:rStyle w:val="Emphasis"/>
                <w:i w:val="0"/>
                <w:iCs w:val="0"/>
              </w:rPr>
            </w:pPr>
            <w:r w:rsidRPr="00B937DA">
              <w:rPr>
                <w:rStyle w:val="Emphasis"/>
                <w:i w:val="0"/>
                <w:iCs w:val="0"/>
              </w:rPr>
              <w:t>регулярные</w:t>
            </w:r>
          </w:p>
        </w:tc>
        <w:tc>
          <w:tcPr>
            <w:tcW w:w="3685" w:type="dxa"/>
          </w:tcPr>
          <w:p w:rsidR="005477B0" w:rsidRPr="00B937DA" w:rsidRDefault="005477B0" w:rsidP="0025341C">
            <w:pPr>
              <w:snapToGrid w:val="0"/>
              <w:ind w:right="5"/>
              <w:jc w:val="both"/>
              <w:rPr>
                <w:rStyle w:val="Emphasis"/>
                <w:i w:val="0"/>
                <w:iCs w:val="0"/>
              </w:rPr>
            </w:pPr>
            <w:r w:rsidRPr="00B937DA">
              <w:rPr>
                <w:rStyle w:val="Emphasis"/>
                <w:i w:val="0"/>
                <w:iCs w:val="0"/>
              </w:rPr>
              <w:t>Кружок «</w:t>
            </w:r>
            <w:r>
              <w:rPr>
                <w:rStyle w:val="Emphasis"/>
                <w:i w:val="0"/>
                <w:iCs w:val="0"/>
              </w:rPr>
              <w:t>Красот а вокруг нас</w:t>
            </w:r>
            <w:r w:rsidRPr="00B937DA">
              <w:rPr>
                <w:rStyle w:val="Emphasis"/>
                <w:i w:val="0"/>
                <w:iCs w:val="0"/>
              </w:rPr>
              <w:t>»</w:t>
            </w:r>
          </w:p>
          <w:p w:rsidR="005477B0" w:rsidRPr="00B937DA" w:rsidRDefault="005477B0" w:rsidP="0025341C">
            <w:pPr>
              <w:snapToGrid w:val="0"/>
              <w:ind w:right="5"/>
              <w:jc w:val="both"/>
              <w:rPr>
                <w:rStyle w:val="Emphasis"/>
                <w:i w:val="0"/>
                <w:iCs w:val="0"/>
              </w:rPr>
            </w:pPr>
          </w:p>
        </w:tc>
        <w:tc>
          <w:tcPr>
            <w:tcW w:w="851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  <w:tc>
          <w:tcPr>
            <w:tcW w:w="919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  <w:tc>
          <w:tcPr>
            <w:tcW w:w="923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  <w:tc>
          <w:tcPr>
            <w:tcW w:w="1134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  <w:tc>
          <w:tcPr>
            <w:tcW w:w="1134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</w:tr>
      <w:tr w:rsidR="005477B0" w:rsidRPr="00B937DA">
        <w:trPr>
          <w:trHeight w:val="505"/>
        </w:trPr>
        <w:tc>
          <w:tcPr>
            <w:tcW w:w="1980" w:type="dxa"/>
          </w:tcPr>
          <w:p w:rsidR="005477B0" w:rsidRPr="00B937DA" w:rsidRDefault="005477B0" w:rsidP="0025341C">
            <w:pPr>
              <w:snapToGrid w:val="0"/>
              <w:ind w:right="5"/>
              <w:jc w:val="both"/>
              <w:rPr>
                <w:rStyle w:val="Emphasis"/>
                <w:i w:val="0"/>
                <w:iCs w:val="0"/>
              </w:rPr>
            </w:pPr>
            <w:r w:rsidRPr="00B937DA">
              <w:rPr>
                <w:rStyle w:val="Emphasis"/>
                <w:i w:val="0"/>
                <w:iCs w:val="0"/>
              </w:rPr>
              <w:t>Социальное</w:t>
            </w:r>
          </w:p>
        </w:tc>
        <w:tc>
          <w:tcPr>
            <w:tcW w:w="1701" w:type="dxa"/>
          </w:tcPr>
          <w:p w:rsidR="005477B0" w:rsidRPr="00B937DA" w:rsidRDefault="005477B0" w:rsidP="0025341C">
            <w:pPr>
              <w:snapToGrid w:val="0"/>
              <w:ind w:right="5"/>
              <w:jc w:val="both"/>
              <w:rPr>
                <w:rStyle w:val="Emphasis"/>
              </w:rPr>
            </w:pPr>
            <w:r w:rsidRPr="00B937DA">
              <w:rPr>
                <w:rStyle w:val="Emphasis"/>
                <w:i w:val="0"/>
                <w:iCs w:val="0"/>
              </w:rPr>
              <w:t>нерегулярные занятия</w:t>
            </w:r>
          </w:p>
        </w:tc>
        <w:tc>
          <w:tcPr>
            <w:tcW w:w="3685" w:type="dxa"/>
          </w:tcPr>
          <w:p w:rsidR="005477B0" w:rsidRPr="00B937DA" w:rsidRDefault="005477B0" w:rsidP="0025341C">
            <w:pPr>
              <w:suppressAutoHyphens/>
              <w:snapToGrid w:val="0"/>
              <w:ind w:right="5"/>
              <w:jc w:val="both"/>
              <w:rPr>
                <w:rStyle w:val="Emphasis"/>
                <w:i w:val="0"/>
                <w:iCs w:val="0"/>
              </w:rPr>
            </w:pPr>
            <w:r w:rsidRPr="00B937DA">
              <w:rPr>
                <w:rStyle w:val="Emphasis"/>
                <w:i w:val="0"/>
                <w:iCs w:val="0"/>
              </w:rPr>
              <w:t>Клуб «Волонтерский отряд»</w:t>
            </w:r>
          </w:p>
          <w:p w:rsidR="005477B0" w:rsidRPr="00B937DA" w:rsidRDefault="005477B0" w:rsidP="0025341C">
            <w:pPr>
              <w:snapToGrid w:val="0"/>
              <w:ind w:right="5"/>
              <w:jc w:val="both"/>
              <w:rPr>
                <w:rStyle w:val="Emphasis"/>
              </w:rPr>
            </w:pPr>
          </w:p>
        </w:tc>
        <w:tc>
          <w:tcPr>
            <w:tcW w:w="851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  <w:tc>
          <w:tcPr>
            <w:tcW w:w="919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  <w:tc>
          <w:tcPr>
            <w:tcW w:w="923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  <w:tc>
          <w:tcPr>
            <w:tcW w:w="1134" w:type="dxa"/>
          </w:tcPr>
          <w:p w:rsidR="005477B0" w:rsidRPr="00B937DA" w:rsidRDefault="005477B0" w:rsidP="0025341C">
            <w:pPr>
              <w:snapToGrid w:val="0"/>
              <w:jc w:val="center"/>
            </w:pPr>
            <w:r w:rsidRPr="00B937DA">
              <w:t>1</w:t>
            </w:r>
          </w:p>
        </w:tc>
        <w:tc>
          <w:tcPr>
            <w:tcW w:w="1134" w:type="dxa"/>
          </w:tcPr>
          <w:p w:rsidR="005477B0" w:rsidRPr="00B937DA" w:rsidRDefault="005477B0" w:rsidP="0025341C">
            <w:pPr>
              <w:snapToGrid w:val="0"/>
              <w:jc w:val="center"/>
            </w:pPr>
            <w:r w:rsidRPr="00B937DA">
              <w:t>1</w:t>
            </w:r>
          </w:p>
        </w:tc>
      </w:tr>
      <w:tr w:rsidR="005477B0" w:rsidRPr="00B937DA">
        <w:trPr>
          <w:trHeight w:val="839"/>
        </w:trPr>
        <w:tc>
          <w:tcPr>
            <w:tcW w:w="1980" w:type="dxa"/>
          </w:tcPr>
          <w:p w:rsidR="005477B0" w:rsidRDefault="005477B0" w:rsidP="0025341C">
            <w:pPr>
              <w:snapToGrid w:val="0"/>
              <w:ind w:right="5"/>
              <w:jc w:val="both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Коррекционно-развивающие занятия</w:t>
            </w:r>
          </w:p>
          <w:p w:rsidR="005477B0" w:rsidRPr="00B937DA" w:rsidRDefault="005477B0" w:rsidP="00A0670D">
            <w:pPr>
              <w:snapToGrid w:val="0"/>
              <w:ind w:right="5"/>
              <w:jc w:val="both"/>
              <w:rPr>
                <w:rStyle w:val="Emphasis"/>
                <w:i w:val="0"/>
                <w:iCs w:val="0"/>
              </w:rPr>
            </w:pPr>
          </w:p>
        </w:tc>
        <w:tc>
          <w:tcPr>
            <w:tcW w:w="1701" w:type="dxa"/>
          </w:tcPr>
          <w:p w:rsidR="005477B0" w:rsidRPr="00B937DA" w:rsidRDefault="005477B0" w:rsidP="0025341C">
            <w:pPr>
              <w:snapToGrid w:val="0"/>
              <w:ind w:right="5"/>
              <w:jc w:val="both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регулярные</w:t>
            </w:r>
          </w:p>
        </w:tc>
        <w:tc>
          <w:tcPr>
            <w:tcW w:w="3685" w:type="dxa"/>
          </w:tcPr>
          <w:p w:rsidR="005477B0" w:rsidRDefault="005477B0" w:rsidP="00A0670D">
            <w:pPr>
              <w:snapToGrid w:val="0"/>
              <w:ind w:right="5"/>
              <w:jc w:val="both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Занятия с психологом</w:t>
            </w:r>
          </w:p>
          <w:p w:rsidR="005477B0" w:rsidRPr="00B937DA" w:rsidRDefault="005477B0" w:rsidP="00A0670D">
            <w:pPr>
              <w:snapToGrid w:val="0"/>
              <w:ind w:right="5"/>
              <w:jc w:val="both"/>
              <w:rPr>
                <w:rStyle w:val="Emphasis"/>
                <w:i w:val="0"/>
                <w:iCs w:val="0"/>
              </w:rPr>
            </w:pPr>
          </w:p>
        </w:tc>
        <w:tc>
          <w:tcPr>
            <w:tcW w:w="851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477B0" w:rsidRPr="00B937DA" w:rsidRDefault="005477B0" w:rsidP="0025341C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477B0" w:rsidRPr="00B937DA" w:rsidRDefault="005477B0" w:rsidP="0025341C">
            <w:pPr>
              <w:snapToGrid w:val="0"/>
              <w:jc w:val="center"/>
            </w:pPr>
            <w:r>
              <w:t>1</w:t>
            </w:r>
          </w:p>
        </w:tc>
      </w:tr>
      <w:tr w:rsidR="005477B0" w:rsidRPr="00B937DA">
        <w:trPr>
          <w:trHeight w:val="622"/>
        </w:trPr>
        <w:tc>
          <w:tcPr>
            <w:tcW w:w="1980" w:type="dxa"/>
          </w:tcPr>
          <w:p w:rsidR="005477B0" w:rsidRDefault="005477B0" w:rsidP="0025341C">
            <w:pPr>
              <w:snapToGrid w:val="0"/>
              <w:ind w:right="5"/>
              <w:jc w:val="both"/>
              <w:rPr>
                <w:rStyle w:val="Emphasis"/>
                <w:i w:val="0"/>
                <w:iCs w:val="0"/>
              </w:rPr>
            </w:pPr>
          </w:p>
        </w:tc>
        <w:tc>
          <w:tcPr>
            <w:tcW w:w="1701" w:type="dxa"/>
          </w:tcPr>
          <w:p w:rsidR="005477B0" w:rsidRDefault="005477B0" w:rsidP="0025341C">
            <w:pPr>
              <w:snapToGrid w:val="0"/>
              <w:ind w:right="5"/>
              <w:jc w:val="both"/>
              <w:rPr>
                <w:rStyle w:val="Emphasis"/>
                <w:i w:val="0"/>
                <w:iCs w:val="0"/>
              </w:rPr>
            </w:pPr>
          </w:p>
        </w:tc>
        <w:tc>
          <w:tcPr>
            <w:tcW w:w="3685" w:type="dxa"/>
          </w:tcPr>
          <w:p w:rsidR="005477B0" w:rsidRDefault="005477B0" w:rsidP="00A0670D">
            <w:pPr>
              <w:snapToGrid w:val="0"/>
              <w:ind w:right="5"/>
              <w:jc w:val="both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Занятия с логопедом</w:t>
            </w:r>
          </w:p>
          <w:p w:rsidR="005477B0" w:rsidRDefault="005477B0" w:rsidP="00A0670D">
            <w:pPr>
              <w:snapToGrid w:val="0"/>
              <w:ind w:right="5"/>
              <w:jc w:val="both"/>
              <w:rPr>
                <w:rStyle w:val="Emphasis"/>
                <w:i w:val="0"/>
                <w:iCs w:val="0"/>
              </w:rPr>
            </w:pPr>
          </w:p>
        </w:tc>
        <w:tc>
          <w:tcPr>
            <w:tcW w:w="851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477B0" w:rsidRPr="00B937DA" w:rsidRDefault="005477B0" w:rsidP="0025341C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477B0" w:rsidRPr="00B937DA" w:rsidRDefault="005477B0" w:rsidP="0025341C">
            <w:pPr>
              <w:snapToGrid w:val="0"/>
              <w:jc w:val="center"/>
            </w:pPr>
            <w:r>
              <w:t>1</w:t>
            </w:r>
          </w:p>
        </w:tc>
      </w:tr>
      <w:tr w:rsidR="005477B0" w:rsidRPr="00B937DA">
        <w:trPr>
          <w:trHeight w:val="622"/>
        </w:trPr>
        <w:tc>
          <w:tcPr>
            <w:tcW w:w="1980" w:type="dxa"/>
          </w:tcPr>
          <w:p w:rsidR="005477B0" w:rsidRDefault="005477B0" w:rsidP="0025341C">
            <w:pPr>
              <w:snapToGrid w:val="0"/>
              <w:ind w:right="5"/>
              <w:jc w:val="both"/>
              <w:rPr>
                <w:rStyle w:val="Emphasis"/>
                <w:i w:val="0"/>
                <w:iCs w:val="0"/>
              </w:rPr>
            </w:pPr>
          </w:p>
        </w:tc>
        <w:tc>
          <w:tcPr>
            <w:tcW w:w="1701" w:type="dxa"/>
          </w:tcPr>
          <w:p w:rsidR="005477B0" w:rsidRDefault="005477B0" w:rsidP="0025341C">
            <w:pPr>
              <w:snapToGrid w:val="0"/>
              <w:ind w:right="5"/>
              <w:jc w:val="both"/>
              <w:rPr>
                <w:rStyle w:val="Emphasis"/>
                <w:i w:val="0"/>
                <w:iCs w:val="0"/>
              </w:rPr>
            </w:pPr>
          </w:p>
        </w:tc>
        <w:tc>
          <w:tcPr>
            <w:tcW w:w="3685" w:type="dxa"/>
          </w:tcPr>
          <w:p w:rsidR="005477B0" w:rsidRDefault="005477B0" w:rsidP="00A0670D">
            <w:pPr>
              <w:snapToGrid w:val="0"/>
              <w:ind w:right="5"/>
              <w:jc w:val="both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Занятия с дефектологом</w:t>
            </w:r>
          </w:p>
        </w:tc>
        <w:tc>
          <w:tcPr>
            <w:tcW w:w="851" w:type="dxa"/>
          </w:tcPr>
          <w:p w:rsidR="005477B0" w:rsidRPr="00B937DA" w:rsidRDefault="005477B0" w:rsidP="003D38A0">
            <w:pPr>
              <w:snapToGrid w:val="0"/>
              <w:ind w:right="5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5477B0" w:rsidRPr="00B937DA" w:rsidRDefault="005477B0" w:rsidP="003D38A0">
            <w:pPr>
              <w:snapToGrid w:val="0"/>
              <w:ind w:right="5"/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5477B0" w:rsidRPr="00B937DA" w:rsidRDefault="005477B0" w:rsidP="003D38A0">
            <w:pPr>
              <w:snapToGrid w:val="0"/>
              <w:ind w:right="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477B0" w:rsidRPr="00B937DA" w:rsidRDefault="005477B0" w:rsidP="003D38A0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477B0" w:rsidRDefault="005477B0" w:rsidP="0025341C">
            <w:pPr>
              <w:snapToGrid w:val="0"/>
              <w:jc w:val="center"/>
            </w:pPr>
            <w:r>
              <w:t>1</w:t>
            </w:r>
          </w:p>
        </w:tc>
      </w:tr>
      <w:tr w:rsidR="005477B0" w:rsidRPr="00B937DA">
        <w:trPr>
          <w:trHeight w:val="926"/>
        </w:trPr>
        <w:tc>
          <w:tcPr>
            <w:tcW w:w="1980" w:type="dxa"/>
          </w:tcPr>
          <w:p w:rsidR="005477B0" w:rsidRDefault="005477B0" w:rsidP="0025341C">
            <w:pPr>
              <w:snapToGrid w:val="0"/>
              <w:ind w:right="5"/>
              <w:jc w:val="both"/>
              <w:rPr>
                <w:rStyle w:val="Emphasis"/>
                <w:i w:val="0"/>
                <w:iCs w:val="0"/>
              </w:rPr>
            </w:pPr>
          </w:p>
        </w:tc>
        <w:tc>
          <w:tcPr>
            <w:tcW w:w="1701" w:type="dxa"/>
          </w:tcPr>
          <w:p w:rsidR="005477B0" w:rsidRDefault="005477B0" w:rsidP="0025341C">
            <w:pPr>
              <w:snapToGrid w:val="0"/>
              <w:ind w:right="5"/>
              <w:jc w:val="both"/>
              <w:rPr>
                <w:rStyle w:val="Emphasis"/>
                <w:i w:val="0"/>
                <w:iCs w:val="0"/>
              </w:rPr>
            </w:pPr>
          </w:p>
        </w:tc>
        <w:tc>
          <w:tcPr>
            <w:tcW w:w="3685" w:type="dxa"/>
          </w:tcPr>
          <w:p w:rsidR="005477B0" w:rsidRDefault="005477B0" w:rsidP="00A0670D">
            <w:pPr>
              <w:snapToGrid w:val="0"/>
              <w:ind w:right="5"/>
              <w:jc w:val="both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Индивидуальные коррекционно-развивающие занятия</w:t>
            </w:r>
          </w:p>
        </w:tc>
        <w:tc>
          <w:tcPr>
            <w:tcW w:w="851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</w:pPr>
            <w:r>
              <w:t>2</w:t>
            </w:r>
          </w:p>
        </w:tc>
        <w:tc>
          <w:tcPr>
            <w:tcW w:w="919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</w:pPr>
            <w:r>
              <w:t>2</w:t>
            </w:r>
          </w:p>
        </w:tc>
        <w:tc>
          <w:tcPr>
            <w:tcW w:w="923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477B0" w:rsidRPr="00B937DA" w:rsidRDefault="005477B0" w:rsidP="0025341C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477B0" w:rsidRPr="00B937DA" w:rsidRDefault="005477B0" w:rsidP="0025341C">
            <w:pPr>
              <w:snapToGrid w:val="0"/>
              <w:jc w:val="center"/>
            </w:pPr>
            <w:r>
              <w:t>2</w:t>
            </w:r>
          </w:p>
        </w:tc>
      </w:tr>
      <w:tr w:rsidR="005477B0" w:rsidRPr="00B937DA">
        <w:trPr>
          <w:trHeight w:val="926"/>
        </w:trPr>
        <w:tc>
          <w:tcPr>
            <w:tcW w:w="7366" w:type="dxa"/>
            <w:gridSpan w:val="3"/>
          </w:tcPr>
          <w:p w:rsidR="005477B0" w:rsidRPr="00B937DA" w:rsidRDefault="005477B0" w:rsidP="0025341C">
            <w:pPr>
              <w:snapToGrid w:val="0"/>
              <w:ind w:right="5"/>
              <w:jc w:val="both"/>
              <w:rPr>
                <w:rStyle w:val="Emphasis"/>
                <w:i w:val="0"/>
                <w:iCs w:val="0"/>
              </w:rPr>
            </w:pPr>
            <w:r w:rsidRPr="00B937DA">
              <w:rPr>
                <w:rStyle w:val="Emphasis"/>
                <w:i w:val="0"/>
                <w:iCs w:val="0"/>
              </w:rPr>
              <w:t>Всего</w:t>
            </w:r>
          </w:p>
        </w:tc>
        <w:tc>
          <w:tcPr>
            <w:tcW w:w="851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</w:pPr>
            <w:r w:rsidRPr="00B937DA">
              <w:t>10</w:t>
            </w:r>
          </w:p>
        </w:tc>
        <w:tc>
          <w:tcPr>
            <w:tcW w:w="919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</w:pPr>
            <w:r w:rsidRPr="00B937DA">
              <w:t>10</w:t>
            </w:r>
          </w:p>
        </w:tc>
        <w:tc>
          <w:tcPr>
            <w:tcW w:w="923" w:type="dxa"/>
          </w:tcPr>
          <w:p w:rsidR="005477B0" w:rsidRPr="00B937DA" w:rsidRDefault="005477B0" w:rsidP="0025341C">
            <w:pPr>
              <w:snapToGrid w:val="0"/>
              <w:ind w:right="5"/>
              <w:jc w:val="center"/>
            </w:pPr>
            <w:r w:rsidRPr="00B937DA">
              <w:t>10</w:t>
            </w:r>
          </w:p>
        </w:tc>
        <w:tc>
          <w:tcPr>
            <w:tcW w:w="1134" w:type="dxa"/>
          </w:tcPr>
          <w:p w:rsidR="005477B0" w:rsidRPr="00B937DA" w:rsidRDefault="005477B0" w:rsidP="0025341C">
            <w:pPr>
              <w:snapToGrid w:val="0"/>
              <w:jc w:val="center"/>
            </w:pPr>
            <w:r w:rsidRPr="00B937DA">
              <w:t>10</w:t>
            </w:r>
          </w:p>
        </w:tc>
        <w:tc>
          <w:tcPr>
            <w:tcW w:w="1134" w:type="dxa"/>
          </w:tcPr>
          <w:p w:rsidR="005477B0" w:rsidRPr="00B937DA" w:rsidRDefault="005477B0" w:rsidP="0025341C">
            <w:pPr>
              <w:snapToGrid w:val="0"/>
              <w:jc w:val="center"/>
            </w:pPr>
            <w:r>
              <w:t>10</w:t>
            </w:r>
          </w:p>
        </w:tc>
      </w:tr>
    </w:tbl>
    <w:p w:rsidR="005477B0" w:rsidRDefault="005477B0" w:rsidP="00A0670D">
      <w:pPr>
        <w:jc w:val="right"/>
      </w:pPr>
    </w:p>
    <w:p w:rsidR="005477B0" w:rsidRDefault="005477B0" w:rsidP="00A0670D"/>
    <w:p w:rsidR="005477B0" w:rsidRDefault="005477B0">
      <w:bookmarkStart w:id="0" w:name="_GoBack"/>
      <w:bookmarkEnd w:id="0"/>
    </w:p>
    <w:sectPr w:rsidR="005477B0" w:rsidSect="00E752D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7B0" w:rsidRDefault="005477B0">
      <w:r>
        <w:separator/>
      </w:r>
    </w:p>
  </w:endnote>
  <w:endnote w:type="continuationSeparator" w:id="1">
    <w:p w:rsidR="005477B0" w:rsidRDefault="00547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B0" w:rsidRDefault="005477B0">
    <w:pPr>
      <w:pStyle w:val="BodyText"/>
      <w:spacing w:line="14" w:lineRule="auto"/>
      <w:ind w:left="0" w:firstLine="0"/>
      <w:jc w:val="lef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7B0" w:rsidRDefault="005477B0">
      <w:r>
        <w:separator/>
      </w:r>
    </w:p>
  </w:footnote>
  <w:footnote w:type="continuationSeparator" w:id="1">
    <w:p w:rsidR="005477B0" w:rsidRDefault="00547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B67B6"/>
    <w:multiLevelType w:val="multilevel"/>
    <w:tmpl w:val="90885244"/>
    <w:lvl w:ilvl="0">
      <w:start w:val="1"/>
      <w:numFmt w:val="decimal"/>
      <w:lvlText w:val="%1"/>
      <w:lvlJc w:val="left"/>
      <w:pPr>
        <w:ind w:left="302" w:hanging="6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02" w:hanging="665"/>
      </w:pPr>
      <w:rPr>
        <w:rFonts w:hint="default"/>
        <w:spacing w:val="-8"/>
        <w:w w:val="100"/>
      </w:rPr>
    </w:lvl>
    <w:lvl w:ilvl="2">
      <w:numFmt w:val="bullet"/>
      <w:lvlText w:val=""/>
      <w:lvlJc w:val="left"/>
      <w:pPr>
        <w:ind w:left="1022" w:hanging="360"/>
      </w:pPr>
      <w:rPr>
        <w:rFonts w:ascii="Symbol" w:eastAsia="Times New Roman" w:hAnsi="Symbol" w:hint="default"/>
        <w:w w:val="100"/>
        <w:sz w:val="24"/>
        <w:szCs w:val="24"/>
      </w:rPr>
    </w:lvl>
    <w:lvl w:ilvl="3">
      <w:numFmt w:val="bullet"/>
      <w:lvlText w:val=""/>
      <w:lvlJc w:val="left"/>
      <w:pPr>
        <w:ind w:left="2450" w:hanging="360"/>
      </w:pPr>
      <w:rPr>
        <w:rFonts w:ascii="Symbol" w:eastAsia="Times New Roman" w:hAnsi="Symbol" w:hint="default"/>
        <w:color w:val="000009"/>
        <w:w w:val="100"/>
        <w:sz w:val="24"/>
        <w:szCs w:val="24"/>
      </w:rPr>
    </w:lvl>
    <w:lvl w:ilvl="4">
      <w:numFmt w:val="bullet"/>
      <w:lvlText w:val="•"/>
      <w:lvlJc w:val="left"/>
      <w:pPr>
        <w:ind w:left="4376" w:hanging="360"/>
      </w:pPr>
      <w:rPr>
        <w:rFonts w:hint="default"/>
      </w:rPr>
    </w:lvl>
    <w:lvl w:ilvl="5">
      <w:numFmt w:val="bullet"/>
      <w:lvlText w:val="•"/>
      <w:lvlJc w:val="left"/>
      <w:pPr>
        <w:ind w:left="5334" w:hanging="360"/>
      </w:pPr>
      <w:rPr>
        <w:rFonts w:hint="default"/>
      </w:rPr>
    </w:lvl>
    <w:lvl w:ilvl="6">
      <w:numFmt w:val="bullet"/>
      <w:lvlText w:val="•"/>
      <w:lvlJc w:val="left"/>
      <w:pPr>
        <w:ind w:left="6293" w:hanging="360"/>
      </w:pPr>
      <w:rPr>
        <w:rFonts w:hint="default"/>
      </w:rPr>
    </w:lvl>
    <w:lvl w:ilvl="7">
      <w:numFmt w:val="bullet"/>
      <w:lvlText w:val="•"/>
      <w:lvlJc w:val="left"/>
      <w:pPr>
        <w:ind w:left="7251" w:hanging="360"/>
      </w:pPr>
      <w:rPr>
        <w:rFonts w:hint="default"/>
      </w:rPr>
    </w:lvl>
    <w:lvl w:ilvl="8">
      <w:numFmt w:val="bullet"/>
      <w:lvlText w:val="•"/>
      <w:lvlJc w:val="left"/>
      <w:pPr>
        <w:ind w:left="8209" w:hanging="360"/>
      </w:pPr>
      <w:rPr>
        <w:rFonts w:hint="default"/>
      </w:rPr>
    </w:lvl>
  </w:abstractNum>
  <w:abstractNum w:abstractNumId="1">
    <w:nsid w:val="736073F9"/>
    <w:multiLevelType w:val="multilevel"/>
    <w:tmpl w:val="92DEB8FA"/>
    <w:lvl w:ilvl="0">
      <w:start w:val="3"/>
      <w:numFmt w:val="decimal"/>
      <w:lvlText w:val="%1"/>
      <w:lvlJc w:val="left"/>
      <w:pPr>
        <w:ind w:left="302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2" w:hanging="768"/>
      </w:pPr>
      <w:rPr>
        <w:rFonts w:ascii="Times New Roman" w:eastAsia="Times New Roman" w:hAnsi="Times New Roman" w:hint="default"/>
        <w:b/>
        <w:bCs/>
        <w:color w:val="000009"/>
        <w:spacing w:val="-31"/>
        <w:w w:val="100"/>
        <w:sz w:val="24"/>
        <w:szCs w:val="24"/>
      </w:rPr>
    </w:lvl>
    <w:lvl w:ilvl="2">
      <w:numFmt w:val="bullet"/>
      <w:lvlText w:val="–"/>
      <w:lvlJc w:val="left"/>
      <w:pPr>
        <w:ind w:left="302" w:hanging="737"/>
      </w:pPr>
      <w:rPr>
        <w:rFonts w:ascii="Times New Roman" w:eastAsia="Times New Roman" w:hAnsi="Times New Roman" w:hint="default"/>
        <w:spacing w:val="-10"/>
        <w:w w:val="100"/>
        <w:sz w:val="24"/>
        <w:szCs w:val="24"/>
      </w:rPr>
    </w:lvl>
    <w:lvl w:ilvl="3">
      <w:numFmt w:val="bullet"/>
      <w:lvlText w:val="•"/>
      <w:lvlJc w:val="left"/>
      <w:pPr>
        <w:ind w:left="3247" w:hanging="737"/>
      </w:pPr>
      <w:rPr>
        <w:rFonts w:hint="default"/>
      </w:rPr>
    </w:lvl>
    <w:lvl w:ilvl="4">
      <w:numFmt w:val="bullet"/>
      <w:lvlText w:val="•"/>
      <w:lvlJc w:val="left"/>
      <w:pPr>
        <w:ind w:left="4230" w:hanging="737"/>
      </w:pPr>
      <w:rPr>
        <w:rFonts w:hint="default"/>
      </w:rPr>
    </w:lvl>
    <w:lvl w:ilvl="5">
      <w:numFmt w:val="bullet"/>
      <w:lvlText w:val="•"/>
      <w:lvlJc w:val="left"/>
      <w:pPr>
        <w:ind w:left="5213" w:hanging="737"/>
      </w:pPr>
      <w:rPr>
        <w:rFonts w:hint="default"/>
      </w:rPr>
    </w:lvl>
    <w:lvl w:ilvl="6">
      <w:numFmt w:val="bullet"/>
      <w:lvlText w:val="•"/>
      <w:lvlJc w:val="left"/>
      <w:pPr>
        <w:ind w:left="6195" w:hanging="737"/>
      </w:pPr>
      <w:rPr>
        <w:rFonts w:hint="default"/>
      </w:rPr>
    </w:lvl>
    <w:lvl w:ilvl="7">
      <w:numFmt w:val="bullet"/>
      <w:lvlText w:val="•"/>
      <w:lvlJc w:val="left"/>
      <w:pPr>
        <w:ind w:left="7178" w:hanging="737"/>
      </w:pPr>
      <w:rPr>
        <w:rFonts w:hint="default"/>
      </w:rPr>
    </w:lvl>
    <w:lvl w:ilvl="8">
      <w:numFmt w:val="bullet"/>
      <w:lvlText w:val="•"/>
      <w:lvlJc w:val="left"/>
      <w:pPr>
        <w:ind w:left="8161" w:hanging="73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290"/>
    <w:rsid w:val="000F6994"/>
    <w:rsid w:val="00155898"/>
    <w:rsid w:val="0025341C"/>
    <w:rsid w:val="003D38A0"/>
    <w:rsid w:val="004D59E0"/>
    <w:rsid w:val="005477B0"/>
    <w:rsid w:val="006449BF"/>
    <w:rsid w:val="008A290B"/>
    <w:rsid w:val="00965F15"/>
    <w:rsid w:val="00A0670D"/>
    <w:rsid w:val="00A151B3"/>
    <w:rsid w:val="00B937DA"/>
    <w:rsid w:val="00BF37C6"/>
    <w:rsid w:val="00E752D5"/>
    <w:rsid w:val="00EE21AC"/>
    <w:rsid w:val="00EE553A"/>
    <w:rsid w:val="00EF1290"/>
    <w:rsid w:val="00FF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290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F1290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F1290"/>
    <w:pPr>
      <w:ind w:left="302" w:firstLine="679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F1290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21"/>
    <w:basedOn w:val="Normal"/>
    <w:uiPriority w:val="99"/>
    <w:rsid w:val="00EF1290"/>
    <w:pPr>
      <w:spacing w:before="5" w:line="274" w:lineRule="exact"/>
      <w:ind w:left="1010"/>
      <w:outlineLvl w:val="2"/>
    </w:pPr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EF1290"/>
    <w:pPr>
      <w:ind w:left="302" w:firstLine="679"/>
      <w:jc w:val="both"/>
    </w:pPr>
  </w:style>
  <w:style w:type="paragraph" w:customStyle="1" w:styleId="TableParagraph">
    <w:name w:val="Table Paragraph"/>
    <w:basedOn w:val="Normal"/>
    <w:uiPriority w:val="99"/>
    <w:rsid w:val="00EF1290"/>
  </w:style>
  <w:style w:type="character" w:styleId="Strong">
    <w:name w:val="Strong"/>
    <w:basedOn w:val="DefaultParagraphFont"/>
    <w:uiPriority w:val="99"/>
    <w:qFormat/>
    <w:rsid w:val="00A0670D"/>
    <w:rPr>
      <w:b/>
      <w:bCs/>
    </w:rPr>
  </w:style>
  <w:style w:type="character" w:styleId="Emphasis">
    <w:name w:val="Emphasis"/>
    <w:basedOn w:val="DefaultParagraphFont"/>
    <w:uiPriority w:val="99"/>
    <w:qFormat/>
    <w:rsid w:val="00A067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7</Pages>
  <Words>1422</Words>
  <Characters>8106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Учитель</cp:lastModifiedBy>
  <cp:revision>5</cp:revision>
  <dcterms:created xsi:type="dcterms:W3CDTF">2020-10-26T19:20:00Z</dcterms:created>
  <dcterms:modified xsi:type="dcterms:W3CDTF">2020-10-27T10:18:00Z</dcterms:modified>
</cp:coreProperties>
</file>