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DF" w:rsidRPr="00267EF0" w:rsidRDefault="008C7EDF" w:rsidP="00910985">
      <w:pPr>
        <w:jc w:val="both"/>
        <w:rPr>
          <w:szCs w:val="28"/>
        </w:rPr>
      </w:pPr>
      <w:bookmarkStart w:id="0" w:name="_GoBack"/>
      <w:bookmarkEnd w:id="0"/>
    </w:p>
    <w:p w:rsidR="005936EB" w:rsidRPr="008C7EDF" w:rsidRDefault="002C49E6" w:rsidP="002C49E6">
      <w:pPr>
        <w:jc w:val="right"/>
        <w:rPr>
          <w:szCs w:val="28"/>
        </w:rPr>
      </w:pPr>
      <w:r w:rsidRPr="008C7EDF">
        <w:rPr>
          <w:szCs w:val="28"/>
        </w:rPr>
        <w:t>Приложение</w:t>
      </w:r>
    </w:p>
    <w:p w:rsidR="002C49E6" w:rsidRDefault="002C49E6" w:rsidP="002C49E6">
      <w:pPr>
        <w:jc w:val="right"/>
        <w:rPr>
          <w:sz w:val="24"/>
          <w:szCs w:val="24"/>
        </w:rPr>
      </w:pP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  <w:r w:rsidRPr="00381468">
        <w:rPr>
          <w:rFonts w:eastAsiaTheme="minorHAnsi"/>
          <w:b/>
          <w:szCs w:val="28"/>
          <w:lang w:eastAsia="en-US"/>
        </w:rPr>
        <w:t>График трансляций уроков в рамках проекта «Учитель года моей школы» -2 на телеканале «Первый Ярославский»</w:t>
      </w: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2693"/>
        <w:gridCol w:w="9214"/>
        <w:gridCol w:w="1418"/>
      </w:tblGrid>
      <w:tr w:rsidR="002C49E6" w:rsidRPr="00381468" w:rsidTr="00381468">
        <w:tc>
          <w:tcPr>
            <w:tcW w:w="6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381468">
              <w:rPr>
                <w:rFonts w:cs="Times New Roman"/>
                <w:b/>
                <w:sz w:val="26"/>
                <w:szCs w:val="26"/>
              </w:rPr>
              <w:t>п.п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Чекменев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«Михайловская средняя школа»  Ярославского МР,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Тестова</w:t>
            </w:r>
            <w:proofErr w:type="spellEnd"/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Лицей № 86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технологии,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регионального этапа 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применяемый в строительстве. Перспективные профессии в сфере строительства.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Видакас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  <w:proofErr w:type="spellEnd"/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Let’s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Cook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! (Давай готовить!)»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Урок в технологии CLIL включает знакомство обучающихся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обучающимися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Out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ordinary</w:t>
            </w:r>
            <w:proofErr w:type="spellEnd"/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»(Интересное о необычном)»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обучающихся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rPr>
          <w:trHeight w:val="852"/>
        </w:trPr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</w:t>
            </w:r>
            <w:proofErr w:type="spellStart"/>
            <w:r w:rsidRPr="00381468">
              <w:rPr>
                <w:rFonts w:cs="Times New Roman"/>
                <w:sz w:val="26"/>
                <w:szCs w:val="26"/>
              </w:rPr>
              <w:t>Дерунова</w:t>
            </w:r>
            <w:proofErr w:type="spellEnd"/>
            <w:r w:rsidRPr="00381468">
              <w:rPr>
                <w:rFonts w:cs="Times New Roman"/>
                <w:sz w:val="26"/>
                <w:szCs w:val="26"/>
              </w:rPr>
              <w:t xml:space="preserve"> г. Рыбинска,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конкурса «Учитель года России» 2020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Математика, 4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треугольников по видам углов (остроугольный, тупоугольный, прямоугольный) и по соотношению сторон (разносторонний, равнобедренный 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276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факты о ремеслах,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«Коэффициент полезного действия»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«Природа света»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дуализма. как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1 с углубленным изучением английского языка, г. Рыбинск,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русского языка и литературы,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1532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  <w:proofErr w:type="spellEnd"/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«Исследовании функции на экстремумы»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2C49E6" w:rsidRPr="00A55D70" w:rsidRDefault="002C49E6" w:rsidP="002C49E6">
      <w:pPr>
        <w:jc w:val="center"/>
        <w:rPr>
          <w:sz w:val="24"/>
          <w:szCs w:val="24"/>
        </w:rPr>
      </w:pPr>
    </w:p>
    <w:sectPr w:rsidR="002C49E6" w:rsidRPr="00A55D70" w:rsidSect="002C4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9B" w:rsidRDefault="00A8579B">
      <w:r>
        <w:separator/>
      </w:r>
    </w:p>
  </w:endnote>
  <w:endnote w:type="continuationSeparator" w:id="0">
    <w:p w:rsidR="00A8579B" w:rsidRDefault="00A8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8579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A07B8" w:rsidRPr="004A07B8">
      <w:rPr>
        <w:sz w:val="16"/>
      </w:rPr>
      <w:t>13277524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C7EDF" w:rsidRPr="008C7EDF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8579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A07B8" w:rsidRPr="004A07B8">
      <w:rPr>
        <w:sz w:val="18"/>
        <w:szCs w:val="18"/>
      </w:rPr>
      <w:t>13277524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C7EDF" w:rsidRPr="008C7EDF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9B" w:rsidRDefault="00A8579B">
      <w:r>
        <w:separator/>
      </w:r>
    </w:p>
  </w:footnote>
  <w:footnote w:type="continuationSeparator" w:id="0">
    <w:p w:rsidR="00A8579B" w:rsidRDefault="00A8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67A0F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E9A2C7E"/>
    <w:multiLevelType w:val="hybridMultilevel"/>
    <w:tmpl w:val="3C922752"/>
    <w:lvl w:ilvl="0" w:tplc="C598DA58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49E6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6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7B8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08AC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2815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C7EDF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79B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7E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4D75"/>
    <w:rsid w:val="00D42F9E"/>
    <w:rsid w:val="00D67A0F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08D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Ольга Н Б</cp:lastModifiedBy>
  <cp:revision>3</cp:revision>
  <cp:lastPrinted>2011-06-07T12:47:00Z</cp:lastPrinted>
  <dcterms:created xsi:type="dcterms:W3CDTF">2020-04-20T18:35:00Z</dcterms:created>
  <dcterms:modified xsi:type="dcterms:W3CDTF">2020-04-20T19:50:00Z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25-26-43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Котова Ирина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13277524</vt:lpwstr>
  </property>
  <property fmtid="{D5CDD505-2E9C-101B-9397-08002B2CF9AE}" pid="13" name="INSTALL_ID">
    <vt:lpwstr>34115</vt:lpwstr>
  </property>
</Properties>
</file>