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56" w:rsidRPr="00260151" w:rsidRDefault="00D11756" w:rsidP="00260151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260151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D11756" w:rsidRPr="00260151" w:rsidRDefault="00D11756" w:rsidP="00260151">
      <w:pPr>
        <w:shd w:val="clear" w:color="auto" w:fill="FFFFFF"/>
        <w:spacing w:after="120" w:line="660" w:lineRule="atLeast"/>
        <w:outlineLvl w:val="0"/>
        <w:rPr>
          <w:rFonts w:ascii="Arial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260151">
        <w:rPr>
          <w:rFonts w:ascii="Arial" w:hAnsi="Arial" w:cs="Arial"/>
          <w:b/>
          <w:bCs/>
          <w:color w:val="000000"/>
          <w:kern w:val="36"/>
          <w:sz w:val="57"/>
          <w:szCs w:val="57"/>
          <w:lang w:eastAsia="ru-RU"/>
        </w:rPr>
        <w:t>А вы знали про это? Пять российских песен со скрытым смыслом про наркотики.</w:t>
      </w:r>
    </w:p>
    <w:p w:rsidR="00D11756" w:rsidRPr="00260151" w:rsidRDefault="00D11756" w:rsidP="00260151">
      <w:pPr>
        <w:shd w:val="clear" w:color="auto" w:fill="FFFFFF"/>
        <w:spacing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0151">
        <w:rPr>
          <w:rFonts w:ascii="Arial" w:hAnsi="Arial" w:cs="Arial"/>
          <w:color w:val="000000"/>
          <w:sz w:val="18"/>
          <w:szCs w:val="18"/>
          <w:lang w:eastAsia="ru-RU"/>
        </w:rPr>
        <w:t>.</w:t>
      </w:r>
    </w:p>
    <w:p w:rsidR="00D11756" w:rsidRPr="00260151" w:rsidRDefault="00D11756" w:rsidP="00260151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  <w:lang w:eastAsia="ru-RU"/>
        </w:rPr>
      </w:pPr>
      <w:r w:rsidRPr="00260151">
        <w:rPr>
          <w:rFonts w:ascii="Arial" w:hAnsi="Arial" w:cs="Arial"/>
          <w:i/>
          <w:iCs/>
          <w:color w:val="000000"/>
          <w:sz w:val="26"/>
          <w:szCs w:val="26"/>
          <w:lang w:eastAsia="ru-RU"/>
        </w:rPr>
        <w:t>Часто ли вы задумываетесь над смыслом песни при прослушивании? Иногда даже прочтения текста не всегда достаточно, чтобы понять скрытый смысл. Мы нашли "наркотический подтекст" в 5 известных российских песнях - знали ли вы об этом?</w:t>
      </w:r>
    </w:p>
    <w:p w:rsidR="00D11756" w:rsidRPr="00260151" w:rsidRDefault="00D11756" w:rsidP="0026015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593666">
        <w:rPr>
          <w:rFonts w:ascii="Arial" w:hAnsi="Arial" w:cs="Arial"/>
          <w:noProof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Кадр из клипа &quot;Лёд&quot; Басты" style="width:367.5pt;height:240pt;visibility:visible">
            <v:imagedata r:id="rId4" o:title=""/>
          </v:shape>
        </w:pict>
      </w:r>
    </w:p>
    <w:p w:rsidR="00D11756" w:rsidRPr="00260151" w:rsidRDefault="00D11756" w:rsidP="0026015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260151">
        <w:rPr>
          <w:rFonts w:ascii="Arial" w:hAnsi="Arial" w:cs="Arial"/>
          <w:color w:val="000000"/>
          <w:sz w:val="26"/>
          <w:szCs w:val="26"/>
          <w:lang w:eastAsia="ru-RU"/>
        </w:rPr>
        <w:t>Кадр из клипа "Лёд" Басты</w:t>
      </w:r>
    </w:p>
    <w:p w:rsidR="00D11756" w:rsidRPr="00260151" w:rsidRDefault="00D11756" w:rsidP="00260151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  <w:lang w:eastAsia="ru-RU"/>
        </w:rPr>
      </w:pPr>
      <w:hyperlink r:id="rId5" w:tgtFrame="_blank" w:history="1">
        <w:r w:rsidRPr="00260151">
          <w:rPr>
            <w:rFonts w:ascii="Arial" w:hAnsi="Arial" w:cs="Arial"/>
            <w:b/>
            <w:bCs/>
            <w:i/>
            <w:iCs/>
            <w:color w:val="0077FF"/>
            <w:sz w:val="26"/>
            <w:szCs w:val="26"/>
            <w:u w:val="single"/>
            <w:lang w:eastAsia="ru-RU"/>
          </w:rPr>
          <w:t>Информационный антинаркотический центр "Волга"</w:t>
        </w:r>
      </w:hyperlink>
    </w:p>
    <w:p w:rsidR="00D11756" w:rsidRPr="00260151" w:rsidRDefault="00D11756" w:rsidP="00260151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  <w:lang w:eastAsia="ru-RU"/>
        </w:rPr>
      </w:pPr>
      <w:r w:rsidRPr="00260151"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  <w:t>8 800 100 100 3</w:t>
      </w:r>
      <w:r w:rsidRPr="00260151">
        <w:rPr>
          <w:rFonts w:ascii="Arial" w:hAnsi="Arial" w:cs="Arial"/>
          <w:i/>
          <w:iCs/>
          <w:color w:val="000000"/>
          <w:sz w:val="26"/>
          <w:szCs w:val="26"/>
          <w:lang w:eastAsia="ru-RU"/>
        </w:rPr>
        <w:t> </w:t>
      </w:r>
      <w:r w:rsidRPr="00260151"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  <w:t>(круглосуточно)</w:t>
      </w:r>
    </w:p>
    <w:p w:rsidR="00D11756" w:rsidRPr="00260151" w:rsidRDefault="00D11756" w:rsidP="00260151">
      <w:pPr>
        <w:shd w:val="clear" w:color="auto" w:fill="FFFFFF"/>
        <w:spacing w:before="510" w:after="90" w:line="240" w:lineRule="auto"/>
        <w:outlineLvl w:val="2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260151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"Лёд" - Баста, Смоки Мо, Скриптонит</w:t>
      </w:r>
    </w:p>
    <w:p w:rsidR="00D11756" w:rsidRPr="00260151" w:rsidRDefault="00D11756" w:rsidP="00260151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260151">
        <w:rPr>
          <w:rFonts w:ascii="Arial" w:hAnsi="Arial" w:cs="Arial"/>
          <w:color w:val="000000"/>
          <w:sz w:val="26"/>
          <w:szCs w:val="26"/>
          <w:lang w:eastAsia="ru-RU"/>
        </w:rPr>
        <w:t>В этой композиции проводятся четкие аналогии между процессом зависимости от наркотиков и зависимости от от музыки. «Лед» здесь — одно из сленговых названий амфетамина, наркотика с сильными побочными эффектами и привыканием.</w:t>
      </w:r>
    </w:p>
    <w:p w:rsidR="00D11756" w:rsidRPr="00260151" w:rsidRDefault="00D11756" w:rsidP="00260151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260151">
        <w:rPr>
          <w:rFonts w:ascii="Arial" w:hAnsi="Arial" w:cs="Arial"/>
          <w:color w:val="000000"/>
          <w:sz w:val="26"/>
          <w:szCs w:val="26"/>
          <w:lang w:eastAsia="ru-RU"/>
        </w:rPr>
        <w:t>1) «Юзай! Долби мой лёд» — четкий призыв «подсесть» на музыку исполнителей, словно на наркотик.</w:t>
      </w:r>
    </w:p>
    <w:p w:rsidR="00D11756" w:rsidRPr="00260151" w:rsidRDefault="00D11756" w:rsidP="00260151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260151">
        <w:rPr>
          <w:rFonts w:ascii="Arial" w:hAnsi="Arial" w:cs="Arial"/>
          <w:color w:val="000000"/>
          <w:sz w:val="26"/>
          <w:szCs w:val="26"/>
          <w:lang w:eastAsia="ru-RU"/>
        </w:rPr>
        <w:t>2) «Сколько не завязывай не завязать» — указание на привыкание, с которым бесполезно бороться.</w:t>
      </w:r>
    </w:p>
    <w:p w:rsidR="00D11756" w:rsidRPr="00260151" w:rsidRDefault="00D11756" w:rsidP="00260151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260151">
        <w:rPr>
          <w:rFonts w:ascii="Arial" w:hAnsi="Arial" w:cs="Arial"/>
          <w:color w:val="000000"/>
          <w:sz w:val="26"/>
          <w:szCs w:val="26"/>
          <w:lang w:eastAsia="ru-RU"/>
        </w:rPr>
        <w:t>3) «Это намерзает на твоих мозгах. Вечная мерзлота на жестких минусах» — строки о влиянии музыки и веществ на организм и психику.</w:t>
      </w:r>
    </w:p>
    <w:p w:rsidR="00D11756" w:rsidRPr="00260151" w:rsidRDefault="00D11756" w:rsidP="00260151">
      <w:pPr>
        <w:shd w:val="clear" w:color="auto" w:fill="FFFFFF"/>
        <w:spacing w:before="510" w:after="90" w:line="240" w:lineRule="auto"/>
        <w:outlineLvl w:val="2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260151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"Вахтерам" - Бумбокс</w:t>
      </w:r>
    </w:p>
    <w:p w:rsidR="00D11756" w:rsidRPr="00260151" w:rsidRDefault="00D11756" w:rsidP="00260151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260151">
        <w:rPr>
          <w:rFonts w:ascii="Arial" w:hAnsi="Arial" w:cs="Arial"/>
          <w:color w:val="000000"/>
          <w:sz w:val="26"/>
          <w:szCs w:val="26"/>
          <w:lang w:eastAsia="ru-RU"/>
        </w:rPr>
        <w:t>Популярная песня, которая лишь спустя несколько лет была раскрыта на предмет скрытых смыслов. Это можно было бы назвать случайным совпадением, если бы не одно "но" - аналогиями наполнена практически каждая фраза.</w:t>
      </w:r>
    </w:p>
    <w:p w:rsidR="00D11756" w:rsidRPr="00260151" w:rsidRDefault="00D11756" w:rsidP="00260151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260151">
        <w:rPr>
          <w:rFonts w:ascii="Arial" w:hAnsi="Arial" w:cs="Arial"/>
          <w:color w:val="000000"/>
          <w:sz w:val="26"/>
          <w:szCs w:val="26"/>
          <w:lang w:eastAsia="ru-RU"/>
        </w:rPr>
        <w:t>«Белые обои» и «Черная посуда» здесь — последствия варки наркотиков. «Чивава» — сленговое название домашних наркотиков. «Плюшки стынут» — готовый к употреблению гашиш. А сами «Вахтеры» — наркозависимые, которые колют друг друга.</w:t>
      </w:r>
    </w:p>
    <w:p w:rsidR="00D11756" w:rsidRPr="00260151" w:rsidRDefault="00D11756" w:rsidP="00260151">
      <w:pPr>
        <w:shd w:val="clear" w:color="auto" w:fill="FFFFFF"/>
        <w:spacing w:before="510" w:after="90" w:line="240" w:lineRule="auto"/>
        <w:outlineLvl w:val="2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260151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"Дельфины" - Мумий Тролль</w:t>
      </w:r>
    </w:p>
    <w:p w:rsidR="00D11756" w:rsidRPr="00260151" w:rsidRDefault="00D11756" w:rsidP="00260151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260151">
        <w:rPr>
          <w:rFonts w:ascii="Arial" w:hAnsi="Arial" w:cs="Arial"/>
          <w:color w:val="000000"/>
          <w:sz w:val="26"/>
          <w:szCs w:val="26"/>
          <w:lang w:eastAsia="ru-RU"/>
        </w:rPr>
        <w:t>«Мне под кожу бы под кожу мне запустить... дельфинов стаю...» — с этих строк начинается куплет Лагутенко, из которого легко понять контекст. Речь о наркотиках, которые вводятся внутривенно. Строчки о «яде» и «обадевших» венах только дополняют картину.</w:t>
      </w:r>
    </w:p>
    <w:p w:rsidR="00D11756" w:rsidRPr="00260151" w:rsidRDefault="00D11756" w:rsidP="00260151">
      <w:pPr>
        <w:shd w:val="clear" w:color="auto" w:fill="FFFFFF"/>
        <w:spacing w:before="510" w:after="90" w:line="240" w:lineRule="auto"/>
        <w:outlineLvl w:val="2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260151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"Мелом" - Пропаганда</w:t>
      </w:r>
    </w:p>
    <w:p w:rsidR="00D11756" w:rsidRPr="00260151" w:rsidRDefault="00D11756" w:rsidP="00260151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260151">
        <w:rPr>
          <w:rFonts w:ascii="Arial" w:hAnsi="Arial" w:cs="Arial"/>
          <w:color w:val="000000"/>
          <w:sz w:val="26"/>
          <w:szCs w:val="26"/>
          <w:lang w:eastAsia="ru-RU"/>
        </w:rPr>
        <w:t>«Я рисую на асфальте белым мелом...» — долгое время этим строкам не придавалось никакого значения, но на самом деле, мел — это сленговое название метамфетамина, которое наркотик получил еще в СССР.</w:t>
      </w:r>
    </w:p>
    <w:p w:rsidR="00D11756" w:rsidRPr="00260151" w:rsidRDefault="00D11756" w:rsidP="00260151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260151">
        <w:rPr>
          <w:rFonts w:ascii="Arial" w:hAnsi="Arial" w:cs="Arial"/>
          <w:color w:val="000000"/>
          <w:sz w:val="26"/>
          <w:szCs w:val="26"/>
          <w:lang w:eastAsia="ru-RU"/>
        </w:rPr>
        <w:t>«Хватит лжи и хватит боли! Отпусти себя на волю!» — здесь можно найти и одновременно скрытый смысл об избавлении от зависимости, и попытки выразить протест против власти.</w:t>
      </w:r>
    </w:p>
    <w:p w:rsidR="00D11756" w:rsidRPr="00260151" w:rsidRDefault="00D11756" w:rsidP="00260151">
      <w:pPr>
        <w:shd w:val="clear" w:color="auto" w:fill="FFFFFF"/>
        <w:spacing w:before="510" w:after="90" w:line="240" w:lineRule="auto"/>
        <w:outlineLvl w:val="2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260151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"Под фонарем" - RASA</w:t>
      </w:r>
    </w:p>
    <w:p w:rsidR="00D11756" w:rsidRPr="00260151" w:rsidRDefault="00D11756" w:rsidP="00260151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260151">
        <w:rPr>
          <w:rFonts w:ascii="Arial" w:hAnsi="Arial" w:cs="Arial"/>
          <w:color w:val="000000"/>
          <w:sz w:val="26"/>
          <w:szCs w:val="26"/>
          <w:lang w:eastAsia="ru-RU"/>
        </w:rPr>
        <w:t>Самый свежий пример в подборке. Песня устроена так, что многие даже не вслуши</w:t>
      </w:r>
      <w:bookmarkStart w:id="0" w:name="_GoBack"/>
      <w:bookmarkEnd w:id="0"/>
      <w:r w:rsidRPr="00260151">
        <w:rPr>
          <w:rFonts w:ascii="Arial" w:hAnsi="Arial" w:cs="Arial"/>
          <w:color w:val="000000"/>
          <w:sz w:val="26"/>
          <w:szCs w:val="26"/>
          <w:lang w:eastAsia="ru-RU"/>
        </w:rPr>
        <w:t>ваются в текст и просто двигаются в такт музыке. Но если взглянуть на строки подробнее, то там есть несколько любопытных строк. «Мало пополам нам будет эта пудра. Чё нам будет, надо брать» и «Иммунитет мой нерушим, но пульс на нуле». Здесь четко видно и описание состояния человека «под фонарем», и та эйфория, которая сопровождает употребление веществ.</w:t>
      </w:r>
    </w:p>
    <w:p w:rsidR="00D11756" w:rsidRPr="00260151" w:rsidRDefault="00D11756" w:rsidP="00260151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  <w:lang w:eastAsia="ru-RU"/>
        </w:rPr>
      </w:pPr>
      <w:hyperlink r:id="rId6" w:tgtFrame="_blank" w:history="1">
        <w:r w:rsidRPr="00260151">
          <w:rPr>
            <w:rFonts w:ascii="Arial" w:hAnsi="Arial" w:cs="Arial"/>
            <w:b/>
            <w:bCs/>
            <w:i/>
            <w:iCs/>
            <w:color w:val="0077FF"/>
            <w:sz w:val="26"/>
            <w:szCs w:val="26"/>
            <w:u w:val="single"/>
            <w:lang w:eastAsia="ru-RU"/>
          </w:rPr>
          <w:t>Информационный антинаркотический центр "Волга"</w:t>
        </w:r>
      </w:hyperlink>
    </w:p>
    <w:p w:rsidR="00D11756" w:rsidRPr="00260151" w:rsidRDefault="00D11756" w:rsidP="00260151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  <w:lang w:eastAsia="ru-RU"/>
        </w:rPr>
      </w:pPr>
      <w:r w:rsidRPr="00260151"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  <w:t>8 800 100 100 3</w:t>
      </w:r>
      <w:r w:rsidRPr="00260151">
        <w:rPr>
          <w:rFonts w:ascii="Arial" w:hAnsi="Arial" w:cs="Arial"/>
          <w:i/>
          <w:iCs/>
          <w:color w:val="000000"/>
          <w:sz w:val="26"/>
          <w:szCs w:val="26"/>
          <w:lang w:eastAsia="ru-RU"/>
        </w:rPr>
        <w:t> </w:t>
      </w:r>
      <w:r w:rsidRPr="00260151"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ru-RU"/>
        </w:rPr>
        <w:t>(круглосуточно)</w:t>
      </w:r>
    </w:p>
    <w:p w:rsidR="00D11756" w:rsidRDefault="00D11756"/>
    <w:sectPr w:rsidR="00D11756" w:rsidSect="0024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D24"/>
    <w:rsid w:val="0024756F"/>
    <w:rsid w:val="00260151"/>
    <w:rsid w:val="002F679E"/>
    <w:rsid w:val="00593666"/>
    <w:rsid w:val="0077376C"/>
    <w:rsid w:val="00CC60EE"/>
    <w:rsid w:val="00CF7D24"/>
    <w:rsid w:val="00D1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6F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60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60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1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015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likes-count-minimalcount">
    <w:name w:val="likes-count-minimal__count"/>
    <w:basedOn w:val="DefaultParagraphFont"/>
    <w:uiPriority w:val="99"/>
    <w:rsid w:val="00260151"/>
  </w:style>
  <w:style w:type="character" w:styleId="Hyperlink">
    <w:name w:val="Hyperlink"/>
    <w:basedOn w:val="DefaultParagraphFont"/>
    <w:uiPriority w:val="99"/>
    <w:semiHidden/>
    <w:rsid w:val="00260151"/>
    <w:rPr>
      <w:color w:val="0000FF"/>
      <w:u w:val="single"/>
    </w:rPr>
  </w:style>
  <w:style w:type="character" w:customStyle="1" w:styleId="ui-lib-buttoncontent-wrapper">
    <w:name w:val="ui-lib-button__content-wrapper"/>
    <w:basedOn w:val="DefaultParagraphFont"/>
    <w:uiPriority w:val="99"/>
    <w:rsid w:val="00260151"/>
  </w:style>
  <w:style w:type="character" w:customStyle="1" w:styleId="article-statdate">
    <w:name w:val="article-stat__date"/>
    <w:basedOn w:val="DefaultParagraphFont"/>
    <w:uiPriority w:val="99"/>
    <w:rsid w:val="00260151"/>
  </w:style>
  <w:style w:type="character" w:customStyle="1" w:styleId="article-statcount">
    <w:name w:val="article-stat__count"/>
    <w:basedOn w:val="DefaultParagraphFont"/>
    <w:uiPriority w:val="99"/>
    <w:rsid w:val="00260151"/>
  </w:style>
  <w:style w:type="character" w:customStyle="1" w:styleId="article-stat-tipvalue">
    <w:name w:val="article-stat-tip__value"/>
    <w:basedOn w:val="DefaultParagraphFont"/>
    <w:uiPriority w:val="99"/>
    <w:rsid w:val="00260151"/>
  </w:style>
  <w:style w:type="paragraph" w:customStyle="1" w:styleId="article-renderblock">
    <w:name w:val="article-render__block"/>
    <w:basedOn w:val="Normal"/>
    <w:uiPriority w:val="99"/>
    <w:rsid w:val="0026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84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8440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84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84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843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839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841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842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840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843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30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30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3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30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30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volga.ru/" TargetMode="External"/><Relationship Id="rId5" Type="http://schemas.openxmlformats.org/officeDocument/2006/relationships/hyperlink" Target="https://icvolg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411</Words>
  <Characters>2345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Учитель</cp:lastModifiedBy>
  <cp:revision>3</cp:revision>
  <dcterms:created xsi:type="dcterms:W3CDTF">2020-08-26T19:27:00Z</dcterms:created>
  <dcterms:modified xsi:type="dcterms:W3CDTF">2020-08-27T11:21:00Z</dcterms:modified>
</cp:coreProperties>
</file>