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1C" w:rsidRDefault="00DB701C">
      <w:pPr>
        <w:spacing w:after="0" w:line="408" w:lineRule="auto"/>
        <w:ind w:left="120"/>
        <w:jc w:val="center"/>
      </w:pPr>
      <w:bookmarkStart w:id="0" w:name="block-15234398"/>
      <w:bookmarkEnd w:id="0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DB701C" w:rsidRDefault="00DB701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1" w:name="c6077dab-9925-4774-bff8-633c408d96f7"/>
      <w:bookmarkEnd w:id="1"/>
      <w:r>
        <w:rPr>
          <w:rFonts w:ascii="Times New Roman" w:hAnsi="Times New Roman"/>
          <w:b/>
          <w:color w:val="000000"/>
          <w:sz w:val="28"/>
        </w:rPr>
        <w:t>Департамент образования Ярославской области ‌‌</w:t>
      </w:r>
    </w:p>
    <w:p w:rsidR="00DB701C" w:rsidRDefault="00DB701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2" w:name="788ae511-f951-4a39-a96d-32e07689f645"/>
      <w:bookmarkEnd w:id="2"/>
      <w:r>
        <w:rPr>
          <w:rFonts w:ascii="Times New Roman" w:hAnsi="Times New Roman"/>
          <w:b/>
          <w:color w:val="000000"/>
          <w:sz w:val="28"/>
        </w:rPr>
        <w:t>МКУ Управление образования Администрации Пошехонского МР Ярославской области‌</w:t>
      </w:r>
      <w:r>
        <w:rPr>
          <w:rFonts w:ascii="Times New Roman" w:hAnsi="Times New Roman"/>
          <w:color w:val="000000"/>
          <w:sz w:val="28"/>
        </w:rPr>
        <w:t>​</w:t>
      </w:r>
    </w:p>
    <w:p w:rsidR="00DB701C" w:rsidRDefault="00DB701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Ермаковская СОШ</w:t>
      </w:r>
    </w:p>
    <w:p w:rsidR="00DB701C" w:rsidRDefault="00DB701C">
      <w:pPr>
        <w:spacing w:after="0"/>
        <w:ind w:left="120"/>
      </w:pPr>
    </w:p>
    <w:p w:rsidR="00DB701C" w:rsidRDefault="00DB701C">
      <w:pPr>
        <w:spacing w:after="0"/>
        <w:ind w:left="120"/>
      </w:pPr>
    </w:p>
    <w:p w:rsidR="00DB701C" w:rsidRDefault="00DB701C">
      <w:pPr>
        <w:spacing w:after="0"/>
        <w:ind w:left="120"/>
      </w:pPr>
    </w:p>
    <w:p w:rsidR="00DB701C" w:rsidRDefault="00DB701C">
      <w:pPr>
        <w:spacing w:after="0"/>
        <w:ind w:left="120"/>
      </w:pPr>
    </w:p>
    <w:tbl>
      <w:tblPr>
        <w:tblW w:w="0" w:type="auto"/>
        <w:tblLook w:val="00A0"/>
      </w:tblPr>
      <w:tblGrid>
        <w:gridCol w:w="3114"/>
        <w:gridCol w:w="3115"/>
        <w:gridCol w:w="3115"/>
      </w:tblGrid>
      <w:tr w:rsidR="00DB701C" w:rsidRPr="00F37F65" w:rsidTr="000D4161">
        <w:tc>
          <w:tcPr>
            <w:tcW w:w="3114" w:type="dxa"/>
          </w:tcPr>
          <w:p w:rsidR="00DB701C" w:rsidRPr="00F37F65" w:rsidRDefault="00DB701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B701C" w:rsidRPr="00F37F65" w:rsidRDefault="00DB701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B701C" w:rsidRPr="00F37F65" w:rsidRDefault="00DB701C" w:rsidP="000E6D86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37F6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DB701C" w:rsidRPr="00F37F65" w:rsidRDefault="00DB701C" w:rsidP="000E6D86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37F6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DB701C" w:rsidRPr="00F37F65" w:rsidRDefault="00DB701C" w:rsidP="000E6D86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37F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B701C" w:rsidRPr="00F37F65" w:rsidRDefault="00DB701C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37F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Вакула С.М.</w:t>
            </w:r>
          </w:p>
          <w:p w:rsidR="00DB701C" w:rsidRPr="00F37F65" w:rsidRDefault="00DB701C" w:rsidP="000E6D8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37F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[Номер приказа] от «31» 08   2023 г.</w:t>
            </w:r>
          </w:p>
          <w:p w:rsidR="00DB701C" w:rsidRPr="00F37F65" w:rsidRDefault="00DB701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B701C" w:rsidRDefault="00DB701C">
      <w:pPr>
        <w:spacing w:after="0"/>
        <w:ind w:left="120"/>
      </w:pPr>
    </w:p>
    <w:p w:rsidR="00DB701C" w:rsidRDefault="00DB701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DB701C" w:rsidRDefault="00DB701C">
      <w:pPr>
        <w:spacing w:after="0"/>
        <w:ind w:left="120"/>
      </w:pPr>
    </w:p>
    <w:p w:rsidR="00DB701C" w:rsidRDefault="00DB701C">
      <w:pPr>
        <w:spacing w:after="0"/>
        <w:ind w:left="120"/>
      </w:pPr>
    </w:p>
    <w:p w:rsidR="00DB701C" w:rsidRDefault="00DB701C">
      <w:pPr>
        <w:spacing w:after="0"/>
        <w:ind w:left="120"/>
      </w:pPr>
    </w:p>
    <w:p w:rsidR="00DB701C" w:rsidRDefault="00DB701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DB701C" w:rsidRDefault="00DB701C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2061294)</w:t>
      </w:r>
    </w:p>
    <w:p w:rsidR="00DB701C" w:rsidRDefault="00DB701C">
      <w:pPr>
        <w:spacing w:after="0"/>
        <w:ind w:left="120"/>
        <w:jc w:val="center"/>
      </w:pPr>
    </w:p>
    <w:p w:rsidR="00DB701C" w:rsidRDefault="00DB701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«Русский язык. Базовый уровень»</w:t>
      </w:r>
    </w:p>
    <w:p w:rsidR="00DB701C" w:rsidRDefault="00DB701C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5-9 классов </w:t>
      </w:r>
    </w:p>
    <w:p w:rsidR="00DB701C" w:rsidRDefault="00DB701C">
      <w:pPr>
        <w:spacing w:after="0"/>
        <w:ind w:left="120"/>
        <w:jc w:val="center"/>
      </w:pPr>
    </w:p>
    <w:p w:rsidR="00DB701C" w:rsidRDefault="00DB701C">
      <w:pPr>
        <w:spacing w:after="0"/>
        <w:ind w:left="120"/>
        <w:jc w:val="center"/>
      </w:pPr>
    </w:p>
    <w:p w:rsidR="00DB701C" w:rsidRDefault="00DB701C">
      <w:pPr>
        <w:spacing w:after="0"/>
        <w:ind w:left="120"/>
        <w:jc w:val="center"/>
      </w:pPr>
    </w:p>
    <w:p w:rsidR="00DB701C" w:rsidRDefault="00DB701C">
      <w:pPr>
        <w:spacing w:after="0"/>
        <w:ind w:left="120"/>
        <w:jc w:val="center"/>
      </w:pPr>
    </w:p>
    <w:p w:rsidR="00DB701C" w:rsidRDefault="00DB701C">
      <w:pPr>
        <w:spacing w:after="0"/>
        <w:ind w:left="120"/>
        <w:jc w:val="center"/>
      </w:pPr>
    </w:p>
    <w:p w:rsidR="00DB701C" w:rsidRDefault="00DB701C">
      <w:pPr>
        <w:spacing w:after="0"/>
        <w:ind w:left="120"/>
        <w:jc w:val="center"/>
      </w:pPr>
    </w:p>
    <w:p w:rsidR="00DB701C" w:rsidRDefault="00DB701C">
      <w:pPr>
        <w:spacing w:after="0"/>
        <w:ind w:left="120"/>
        <w:jc w:val="center"/>
      </w:pPr>
    </w:p>
    <w:p w:rsidR="00DB701C" w:rsidRDefault="00DB701C">
      <w:pPr>
        <w:spacing w:after="0"/>
        <w:ind w:left="120"/>
        <w:jc w:val="center"/>
      </w:pPr>
    </w:p>
    <w:p w:rsidR="00DB701C" w:rsidRDefault="00DB701C">
      <w:pPr>
        <w:spacing w:after="0"/>
        <w:ind w:left="120"/>
        <w:jc w:val="center"/>
      </w:pPr>
    </w:p>
    <w:p w:rsidR="00DB701C" w:rsidRDefault="00DB701C">
      <w:pPr>
        <w:spacing w:after="0"/>
        <w:ind w:left="120"/>
        <w:jc w:val="center"/>
      </w:pPr>
    </w:p>
    <w:p w:rsidR="00DB701C" w:rsidRDefault="00DB701C">
      <w:pPr>
        <w:spacing w:after="0"/>
        <w:ind w:left="120"/>
        <w:jc w:val="center"/>
      </w:pPr>
    </w:p>
    <w:p w:rsidR="00DB701C" w:rsidRDefault="00DB701C">
      <w:pPr>
        <w:spacing w:after="0"/>
        <w:ind w:left="120"/>
        <w:jc w:val="center"/>
      </w:pPr>
    </w:p>
    <w:p w:rsidR="00DB701C" w:rsidRDefault="00DB701C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8777abab-62ad-4e6d-bb66-8ccfe85cfe1b"/>
      <w:bookmarkEnd w:id="3"/>
      <w:r>
        <w:rPr>
          <w:rFonts w:ascii="Times New Roman" w:hAnsi="Times New Roman"/>
          <w:b/>
          <w:color w:val="000000"/>
          <w:sz w:val="28"/>
        </w:rPr>
        <w:t>Климовское ‌</w:t>
      </w:r>
      <w:bookmarkStart w:id="4" w:name="dc72b6e0-474b-4b98-a795-02870ed74afe"/>
      <w:bookmarkEnd w:id="4"/>
      <w:r>
        <w:rPr>
          <w:rFonts w:ascii="Times New Roman" w:hAnsi="Times New Roman"/>
          <w:b/>
          <w:color w:val="000000"/>
          <w:sz w:val="28"/>
        </w:rPr>
        <w:t>2023‌</w:t>
      </w:r>
      <w:r>
        <w:rPr>
          <w:rFonts w:ascii="Times New Roman" w:hAnsi="Times New Roman"/>
          <w:color w:val="000000"/>
          <w:sz w:val="28"/>
        </w:rPr>
        <w:t>​</w:t>
      </w:r>
    </w:p>
    <w:p w:rsidR="00DB701C" w:rsidRDefault="00DB701C">
      <w:pPr>
        <w:spacing w:after="0"/>
        <w:ind w:left="120"/>
      </w:pPr>
    </w:p>
    <w:p w:rsidR="00DB701C" w:rsidRDefault="00DB701C">
      <w:pPr>
        <w:sectPr w:rsidR="00DB701C">
          <w:pgSz w:w="11906" w:h="16383"/>
          <w:pgMar w:top="1134" w:right="850" w:bottom="1134" w:left="1701" w:header="720" w:footer="720" w:gutter="0"/>
          <w:cols w:space="720"/>
        </w:sectPr>
      </w:pPr>
    </w:p>
    <w:p w:rsidR="00DB701C" w:rsidRDefault="00DB701C">
      <w:pPr>
        <w:spacing w:after="0" w:line="264" w:lineRule="auto"/>
        <w:ind w:left="120"/>
        <w:jc w:val="both"/>
      </w:pPr>
      <w:bookmarkStart w:id="5" w:name="block-15234403"/>
      <w:bookmarkEnd w:id="5"/>
      <w:r>
        <w:rPr>
          <w:rFonts w:ascii="Times New Roman" w:hAnsi="Times New Roman"/>
          <w:b/>
          <w:color w:val="000000"/>
          <w:sz w:val="28"/>
        </w:rPr>
        <w:t>ПОЯСНИТЕЛЬН</w:t>
      </w: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b/>
          <w:color w:val="000000"/>
          <w:sz w:val="28"/>
        </w:rPr>
        <w:t>АЯ ЗАПИСКА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DB701C" w:rsidRDefault="00DB701C">
      <w:pPr>
        <w:spacing w:after="0" w:line="264" w:lineRule="auto"/>
        <w:ind w:left="120"/>
        <w:jc w:val="both"/>
      </w:pPr>
    </w:p>
    <w:p w:rsidR="00DB701C" w:rsidRDefault="00DB701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​​</w:t>
      </w:r>
      <w:r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«РУССКИЙ ЯЗЫК»</w:t>
      </w:r>
    </w:p>
    <w:p w:rsidR="00DB701C" w:rsidRDefault="00DB701C">
      <w:pPr>
        <w:spacing w:after="0" w:line="264" w:lineRule="auto"/>
        <w:ind w:left="120"/>
        <w:jc w:val="both"/>
      </w:pP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DB701C" w:rsidRDefault="00DB701C">
      <w:pPr>
        <w:spacing w:after="0" w:line="264" w:lineRule="auto"/>
        <w:ind w:left="120"/>
        <w:jc w:val="both"/>
      </w:pPr>
    </w:p>
    <w:p w:rsidR="00DB701C" w:rsidRDefault="00DB70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333333"/>
          <w:sz w:val="28"/>
        </w:rPr>
        <w:t>ЦЕЛИ ИЗУЧЕНИЯ УЧЕБНОГО ПРЕДМЕТА «РУССКИЙ ЯЗЫК»</w:t>
      </w:r>
    </w:p>
    <w:p w:rsidR="00DB701C" w:rsidRDefault="00DB701C">
      <w:pPr>
        <w:spacing w:after="0" w:line="264" w:lineRule="auto"/>
        <w:ind w:left="120"/>
        <w:jc w:val="both"/>
      </w:pP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русского языка направлено на достижение следующих целей: 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DB701C" w:rsidRDefault="00DB701C">
      <w:pPr>
        <w:spacing w:after="0" w:line="264" w:lineRule="auto"/>
        <w:ind w:left="120"/>
        <w:jc w:val="both"/>
      </w:pPr>
    </w:p>
    <w:p w:rsidR="00DB701C" w:rsidRDefault="00DB70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МЕСТО УЧЕБНОГО ПРЕДМЕТА «РУССКИЙ ЯЗЫК» В УЧЕБНОМ ПЛАНЕ</w:t>
      </w:r>
    </w:p>
    <w:p w:rsidR="00DB701C" w:rsidRDefault="00DB701C">
      <w:pPr>
        <w:spacing w:after="0" w:line="264" w:lineRule="auto"/>
        <w:ind w:left="120"/>
        <w:jc w:val="both"/>
      </w:pP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DB701C" w:rsidRDefault="00DB701C">
      <w:pPr>
        <w:sectPr w:rsidR="00DB701C">
          <w:pgSz w:w="11906" w:h="16383"/>
          <w:pgMar w:top="1134" w:right="850" w:bottom="1134" w:left="1701" w:header="720" w:footer="720" w:gutter="0"/>
          <w:cols w:space="720"/>
        </w:sectPr>
      </w:pPr>
    </w:p>
    <w:p w:rsidR="00DB701C" w:rsidRDefault="00DB701C">
      <w:pPr>
        <w:spacing w:after="0" w:line="264" w:lineRule="auto"/>
        <w:ind w:left="120"/>
        <w:jc w:val="both"/>
      </w:pPr>
      <w:bookmarkStart w:id="6" w:name="block-15234404"/>
      <w:bookmarkEnd w:id="6"/>
    </w:p>
    <w:p w:rsidR="00DB701C" w:rsidRDefault="00DB701C">
      <w:pPr>
        <w:spacing w:after="0" w:line="264" w:lineRule="auto"/>
        <w:ind w:left="120"/>
        <w:jc w:val="both"/>
      </w:pPr>
    </w:p>
    <w:p w:rsidR="00DB701C" w:rsidRDefault="00DB70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СОДЕРЖАНИЕ УЧЕБНОГО ПРЕДМЕТА </w:t>
      </w:r>
    </w:p>
    <w:p w:rsidR="00DB701C" w:rsidRDefault="00DB701C">
      <w:pPr>
        <w:spacing w:after="0" w:line="264" w:lineRule="auto"/>
        <w:ind w:left="120"/>
        <w:jc w:val="both"/>
      </w:pPr>
    </w:p>
    <w:p w:rsidR="00DB701C" w:rsidRDefault="00DB70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DB701C" w:rsidRDefault="00DB701C">
      <w:pPr>
        <w:spacing w:after="0" w:line="264" w:lineRule="auto"/>
        <w:ind w:left="120"/>
        <w:jc w:val="both"/>
      </w:pPr>
    </w:p>
    <w:p w:rsidR="00DB701C" w:rsidRDefault="00DB70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Богатство и выразительность русского языка.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Лингвистика как наука о языке.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разделы лингвистики.</w:t>
      </w:r>
    </w:p>
    <w:p w:rsidR="00DB701C" w:rsidRDefault="00DB701C">
      <w:pPr>
        <w:spacing w:after="0" w:line="264" w:lineRule="auto"/>
        <w:ind w:left="120"/>
        <w:jc w:val="both"/>
      </w:pPr>
    </w:p>
    <w:p w:rsidR="00DB701C" w:rsidRDefault="00DB70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 и речь.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Речь устная и письменная, монологическая и диалогическая, полилог.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речевой деятельности (говорение, слушание, чтение, письмо), их особенности.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Устный пересказ прочитанного или прослушанного текста, в том числе с изменением лица рассказчика.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Участие в диалоге на лингвистические темы (в рамках изученного) и темы на основе жизненных наблюдений.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Речевые формулы приветствия, прощания, просьбы, благодарности.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аудирования: выборочное, ознакомительное, детальное.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чтения: изучающее, ознакомительное, просмотровое, поисковое.</w:t>
      </w:r>
    </w:p>
    <w:p w:rsidR="00DB701C" w:rsidRDefault="00DB701C">
      <w:pPr>
        <w:spacing w:after="0" w:line="264" w:lineRule="auto"/>
        <w:ind w:left="120"/>
        <w:jc w:val="both"/>
      </w:pPr>
    </w:p>
    <w:p w:rsidR="00DB701C" w:rsidRDefault="00DB70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 и его основные признаки. Тема и главная мысль текста. Микротема текста. Ключевые слова.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Функционально-смысловые типы речи: описание, повествование, рассуждение; их особенности.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Композиционная структура текста. Абзац как средство членения текста на композиционно-смысловые части.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Повествование как тип речи. Рассказ.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Информационная переработка текста: простой и сложный план текста.</w:t>
      </w:r>
    </w:p>
    <w:p w:rsidR="00DB701C" w:rsidRDefault="00DB701C">
      <w:pPr>
        <w:spacing w:after="0" w:line="264" w:lineRule="auto"/>
        <w:ind w:left="120"/>
        <w:jc w:val="both"/>
      </w:pPr>
    </w:p>
    <w:p w:rsidR="00DB701C" w:rsidRDefault="00DB70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Функциональные разновидности языка 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DB701C" w:rsidRDefault="00DB701C">
      <w:pPr>
        <w:spacing w:after="0" w:line="264" w:lineRule="auto"/>
        <w:ind w:left="120"/>
        <w:jc w:val="both"/>
      </w:pPr>
    </w:p>
    <w:p w:rsidR="00DB701C" w:rsidRDefault="00DB70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DB701C" w:rsidRDefault="00DB701C">
      <w:pPr>
        <w:spacing w:after="0" w:line="264" w:lineRule="auto"/>
        <w:ind w:left="120"/>
        <w:jc w:val="both"/>
      </w:pPr>
    </w:p>
    <w:p w:rsidR="00DB701C" w:rsidRDefault="00DB70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Фонетика. Графика. Орфоэпия 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Фонетика и графика как разделы лингвистики.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Звук как единица языка. Смыслоразличительная роль звука.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Система гласных звуков.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Система согласных звуков.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Изменение звуков в речевом потоке. Элементы фонетической транскрипции.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Слог. Ударение. Свойства русского ударения.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Соотношение звуков и букв.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Фонетический анализ слова.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Способы обозначения [й’], мягкости согласных.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выразительные средства фонетики.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Прописные и строчные буквы.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Интонация, её функции. Основные элементы интонации.</w:t>
      </w:r>
    </w:p>
    <w:p w:rsidR="00DB701C" w:rsidRDefault="00DB701C">
      <w:pPr>
        <w:spacing w:after="0" w:line="264" w:lineRule="auto"/>
        <w:ind w:left="120"/>
        <w:jc w:val="both"/>
      </w:pPr>
    </w:p>
    <w:p w:rsidR="00DB701C" w:rsidRDefault="00DB70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Орфография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Орфография как раздел лингвистики.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«орфограмма». Буквенные и небуквенные орфограммы.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разделительных </w:t>
      </w:r>
      <w:r>
        <w:rPr>
          <w:rFonts w:ascii="Times New Roman" w:hAnsi="Times New Roman"/>
          <w:b/>
          <w:color w:val="000000"/>
          <w:sz w:val="28"/>
        </w:rPr>
        <w:t>ъ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>.</w:t>
      </w:r>
    </w:p>
    <w:p w:rsidR="00DB701C" w:rsidRDefault="00DB701C">
      <w:pPr>
        <w:spacing w:after="0" w:line="264" w:lineRule="auto"/>
        <w:ind w:left="120"/>
        <w:jc w:val="both"/>
      </w:pPr>
    </w:p>
    <w:p w:rsidR="00DB701C" w:rsidRDefault="00DB70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Лексикология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Лексикология как раздел лингвистики.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Синонимы. Антонимы. Омонимы. Паронимы.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Лексический анализ слов (в рамках изученного).</w:t>
      </w:r>
    </w:p>
    <w:p w:rsidR="00DB701C" w:rsidRDefault="00DB701C">
      <w:pPr>
        <w:spacing w:after="0" w:line="264" w:lineRule="auto"/>
        <w:ind w:left="120"/>
        <w:jc w:val="both"/>
      </w:pPr>
    </w:p>
    <w:p w:rsidR="00DB701C" w:rsidRDefault="00DB70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Морфемика. Орфография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Морфемика как раздел лингвистики.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Чередование звуков в морфемах (в том числе чередование гласных с нулём звука).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Морфемный анализ слов.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Уместное использование слов с суффиксами оценки в собственной речи.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корней с безударными проверяемыми, непроверяемыми гласными (в рамках изученного).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корней с проверяемыми, непроверяемыми, ­непроизносимыми согласными (в рамках изученного).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</w:rPr>
        <w:t>ё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после шипящих в корне слова.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неизменяемых на письме приставок и приставок на </w:t>
      </w:r>
      <w:r>
        <w:rPr>
          <w:rFonts w:ascii="Times New Roman" w:hAnsi="Times New Roman"/>
          <w:b/>
          <w:color w:val="000000"/>
          <w:sz w:val="28"/>
        </w:rPr>
        <w:t>-з</w:t>
      </w:r>
      <w:r>
        <w:rPr>
          <w:rFonts w:ascii="Times New Roman" w:hAnsi="Times New Roman"/>
          <w:color w:val="000000"/>
          <w:sz w:val="28"/>
        </w:rPr>
        <w:t xml:space="preserve"> (-</w:t>
      </w:r>
      <w:r>
        <w:rPr>
          <w:rFonts w:ascii="Times New Roman" w:hAnsi="Times New Roman"/>
          <w:b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).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</w:rPr>
        <w:t>ы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 после приставок.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</w:rPr>
        <w:t>ы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 после </w:t>
      </w:r>
      <w:r>
        <w:rPr>
          <w:rFonts w:ascii="Times New Roman" w:hAnsi="Times New Roman"/>
          <w:b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>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слова (в рамках изученного).</w:t>
      </w:r>
    </w:p>
    <w:p w:rsidR="00DB701C" w:rsidRDefault="00DB701C">
      <w:pPr>
        <w:spacing w:after="0" w:line="264" w:lineRule="auto"/>
        <w:ind w:left="120"/>
        <w:jc w:val="both"/>
      </w:pPr>
    </w:p>
    <w:p w:rsidR="00DB701C" w:rsidRDefault="00DB70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Морфология как раздел грамматики. Грамматическое значение слова.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DB701C" w:rsidRDefault="00DB701C">
      <w:pPr>
        <w:spacing w:after="0" w:line="264" w:lineRule="auto"/>
        <w:ind w:left="120"/>
        <w:jc w:val="both"/>
      </w:pPr>
    </w:p>
    <w:p w:rsidR="00DB701C" w:rsidRDefault="00DB70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Имя существительное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Род, число, падеж имени существительного.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Имена существительные общего рода.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Имена существительные, имеющие форму только единственного или только множественного числа.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имён существительных.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произношения, нормы постановки ударения, нормы словоизменения имён существительных.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собственных имён существительных.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на конце имён существительных после шипящих.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безударных окончаний имён существительных.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b/>
          <w:color w:val="000000"/>
          <w:sz w:val="28"/>
        </w:rPr>
        <w:t>ё</w:t>
      </w:r>
      <w:r>
        <w:rPr>
          <w:rFonts w:ascii="Times New Roman" w:hAnsi="Times New Roman"/>
          <w:color w:val="000000"/>
          <w:sz w:val="28"/>
        </w:rPr>
        <w:t xml:space="preserve">) после шипящих и </w:t>
      </w:r>
      <w:r>
        <w:rPr>
          <w:rFonts w:ascii="Times New Roman" w:hAnsi="Times New Roman"/>
          <w:b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 xml:space="preserve"> в суффиксах и окончаниях имён существительных.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суффиксов </w:t>
      </w:r>
      <w:r>
        <w:rPr>
          <w:rFonts w:ascii="Times New Roman" w:hAnsi="Times New Roman"/>
          <w:b/>
          <w:color w:val="000000"/>
          <w:sz w:val="28"/>
        </w:rPr>
        <w:t xml:space="preserve">-чик- </w:t>
      </w:r>
      <w:r>
        <w:rPr>
          <w:rFonts w:ascii="Times New Roman" w:hAnsi="Times New Roman"/>
          <w:color w:val="000000"/>
          <w:sz w:val="28"/>
        </w:rPr>
        <w:t xml:space="preserve">– </w:t>
      </w:r>
      <w:r>
        <w:rPr>
          <w:rFonts w:ascii="Times New Roman" w:hAnsi="Times New Roman"/>
          <w:b/>
          <w:color w:val="000000"/>
          <w:sz w:val="28"/>
        </w:rPr>
        <w:t>-щик-</w:t>
      </w:r>
      <w:r>
        <w:rPr>
          <w:rFonts w:ascii="Times New Roman" w:hAnsi="Times New Roman"/>
          <w:color w:val="000000"/>
          <w:sz w:val="28"/>
        </w:rPr>
        <w:t>; -</w:t>
      </w:r>
      <w:r>
        <w:rPr>
          <w:rFonts w:ascii="Times New Roman" w:hAnsi="Times New Roman"/>
          <w:b/>
          <w:color w:val="000000"/>
          <w:sz w:val="28"/>
        </w:rPr>
        <w:t>ек-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 xml:space="preserve">-ик- </w:t>
      </w:r>
      <w:r>
        <w:rPr>
          <w:rFonts w:ascii="Times New Roman" w:hAnsi="Times New Roman"/>
          <w:color w:val="000000"/>
          <w:sz w:val="28"/>
        </w:rPr>
        <w:t>(-</w:t>
      </w:r>
      <w:r>
        <w:rPr>
          <w:rFonts w:ascii="Times New Roman" w:hAnsi="Times New Roman"/>
          <w:b/>
          <w:color w:val="000000"/>
          <w:sz w:val="28"/>
        </w:rPr>
        <w:t>чик-</w:t>
      </w:r>
      <w:r>
        <w:rPr>
          <w:rFonts w:ascii="Times New Roman" w:hAnsi="Times New Roman"/>
          <w:color w:val="000000"/>
          <w:sz w:val="28"/>
        </w:rPr>
        <w:t>) имён существительных.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корней с чередованием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 //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: -</w:t>
      </w:r>
      <w:r>
        <w:rPr>
          <w:rFonts w:ascii="Times New Roman" w:hAnsi="Times New Roman"/>
          <w:b/>
          <w:color w:val="000000"/>
          <w:sz w:val="28"/>
        </w:rPr>
        <w:t>лаг</w:t>
      </w:r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лож</w:t>
      </w:r>
      <w:r>
        <w:rPr>
          <w:rFonts w:ascii="Times New Roman" w:hAnsi="Times New Roman"/>
          <w:color w:val="000000"/>
          <w:sz w:val="28"/>
        </w:rPr>
        <w:t>-; -</w:t>
      </w:r>
      <w:r>
        <w:rPr>
          <w:rFonts w:ascii="Times New Roman" w:hAnsi="Times New Roman"/>
          <w:b/>
          <w:color w:val="000000"/>
          <w:sz w:val="28"/>
        </w:rPr>
        <w:t>раст</w:t>
      </w:r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ращ</w:t>
      </w:r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рос</w:t>
      </w:r>
      <w:r>
        <w:rPr>
          <w:rFonts w:ascii="Times New Roman" w:hAnsi="Times New Roman"/>
          <w:color w:val="000000"/>
          <w:sz w:val="28"/>
        </w:rPr>
        <w:t>-; -</w:t>
      </w:r>
      <w:r>
        <w:rPr>
          <w:rFonts w:ascii="Times New Roman" w:hAnsi="Times New Roman"/>
          <w:b/>
          <w:color w:val="000000"/>
          <w:sz w:val="28"/>
        </w:rPr>
        <w:t>гар</w:t>
      </w:r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гор</w:t>
      </w:r>
      <w:r>
        <w:rPr>
          <w:rFonts w:ascii="Times New Roman" w:hAnsi="Times New Roman"/>
          <w:color w:val="000000"/>
          <w:sz w:val="28"/>
        </w:rPr>
        <w:t>-, -</w:t>
      </w:r>
      <w:r>
        <w:rPr>
          <w:rFonts w:ascii="Times New Roman" w:hAnsi="Times New Roman"/>
          <w:b/>
          <w:color w:val="000000"/>
          <w:sz w:val="28"/>
        </w:rPr>
        <w:t>зар</w:t>
      </w:r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зор</w:t>
      </w:r>
      <w:r>
        <w:rPr>
          <w:rFonts w:ascii="Times New Roman" w:hAnsi="Times New Roman"/>
          <w:color w:val="000000"/>
          <w:sz w:val="28"/>
        </w:rPr>
        <w:t>-;</w:t>
      </w:r>
      <w:r>
        <w:rPr>
          <w:rFonts w:ascii="Times New Roman" w:hAnsi="Times New Roman"/>
          <w:b/>
          <w:color w:val="000000"/>
          <w:sz w:val="28"/>
        </w:rPr>
        <w:t xml:space="preserve"> -клан-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-клон-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 xml:space="preserve">-скак-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-скоч-.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именами существительными.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имён существительных (в рамках изученного).</w:t>
      </w:r>
    </w:p>
    <w:p w:rsidR="00DB701C" w:rsidRDefault="00DB701C">
      <w:pPr>
        <w:spacing w:after="0" w:line="264" w:lineRule="auto"/>
        <w:ind w:left="120"/>
        <w:jc w:val="both"/>
      </w:pPr>
    </w:p>
    <w:p w:rsidR="00DB701C" w:rsidRDefault="00DB70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Имя прилагательное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Имена прилагательные полные и краткие, их синтаксические функции.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Склонение имён прилагательных.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имён прилагательных (в рамках изученного).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словоизменения, произношения имён прилагательных, постановки ударения (в рамках изученного).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безударных окончаний имён прилагательных.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после шипящих и </w:t>
      </w:r>
      <w:r>
        <w:rPr>
          <w:rFonts w:ascii="Times New Roman" w:hAnsi="Times New Roman"/>
          <w:b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 xml:space="preserve"> в суффиксах и окончаниях имён прилагательных.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кратких форм имён прилагательных с основой на шипящий.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 xml:space="preserve">не </w:t>
      </w:r>
      <w:r>
        <w:rPr>
          <w:rFonts w:ascii="Times New Roman" w:hAnsi="Times New Roman"/>
          <w:color w:val="000000"/>
          <w:sz w:val="28"/>
        </w:rPr>
        <w:t>с именами прилагательными.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имён прилагательных (в рамках изученного).</w:t>
      </w:r>
    </w:p>
    <w:p w:rsidR="00DB701C" w:rsidRDefault="00DB701C">
      <w:pPr>
        <w:spacing w:after="0" w:line="264" w:lineRule="auto"/>
        <w:ind w:left="120"/>
        <w:jc w:val="both"/>
      </w:pPr>
    </w:p>
    <w:p w:rsidR="00DB701C" w:rsidRDefault="00DB70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Глагол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совершенного и несовершенного вида, возвратные и невозвратные.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Спряжение глагола.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глаголов (в рамках изученного).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словоизменения глаголов, постановки ударения в глагольных формах (в рамках изученного).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корней с чередованием 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// </w:t>
      </w:r>
      <w:r>
        <w:rPr>
          <w:rFonts w:ascii="Times New Roman" w:hAnsi="Times New Roman"/>
          <w:b/>
          <w:color w:val="000000"/>
          <w:sz w:val="28"/>
        </w:rPr>
        <w:t>и:</w:t>
      </w:r>
      <w:r>
        <w:rPr>
          <w:rFonts w:ascii="Times New Roman" w:hAnsi="Times New Roman"/>
          <w:color w:val="000000"/>
          <w:sz w:val="28"/>
        </w:rPr>
        <w:t xml:space="preserve"> -</w:t>
      </w:r>
      <w:r>
        <w:rPr>
          <w:rFonts w:ascii="Times New Roman" w:hAnsi="Times New Roman"/>
          <w:b/>
          <w:color w:val="000000"/>
          <w:sz w:val="28"/>
        </w:rPr>
        <w:t>бер</w:t>
      </w:r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бир</w:t>
      </w:r>
      <w:r>
        <w:rPr>
          <w:rFonts w:ascii="Times New Roman" w:hAnsi="Times New Roman"/>
          <w:color w:val="000000"/>
          <w:sz w:val="28"/>
        </w:rPr>
        <w:t>-, -</w:t>
      </w:r>
      <w:r>
        <w:rPr>
          <w:rFonts w:ascii="Times New Roman" w:hAnsi="Times New Roman"/>
          <w:b/>
          <w:color w:val="000000"/>
          <w:sz w:val="28"/>
        </w:rPr>
        <w:t>блест</w:t>
      </w:r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блист</w:t>
      </w:r>
      <w:r>
        <w:rPr>
          <w:rFonts w:ascii="Times New Roman" w:hAnsi="Times New Roman"/>
          <w:color w:val="000000"/>
          <w:sz w:val="28"/>
        </w:rPr>
        <w:t>-, -</w:t>
      </w:r>
      <w:r>
        <w:rPr>
          <w:rFonts w:ascii="Times New Roman" w:hAnsi="Times New Roman"/>
          <w:b/>
          <w:color w:val="000000"/>
          <w:sz w:val="28"/>
        </w:rPr>
        <w:t>дер</w:t>
      </w:r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дир</w:t>
      </w:r>
      <w:r>
        <w:rPr>
          <w:rFonts w:ascii="Times New Roman" w:hAnsi="Times New Roman"/>
          <w:color w:val="000000"/>
          <w:sz w:val="28"/>
        </w:rPr>
        <w:t>-, -</w:t>
      </w:r>
      <w:r>
        <w:rPr>
          <w:rFonts w:ascii="Times New Roman" w:hAnsi="Times New Roman"/>
          <w:b/>
          <w:color w:val="000000"/>
          <w:sz w:val="28"/>
        </w:rPr>
        <w:t>жег</w:t>
      </w:r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жиг</w:t>
      </w:r>
      <w:r>
        <w:rPr>
          <w:rFonts w:ascii="Times New Roman" w:hAnsi="Times New Roman"/>
          <w:color w:val="000000"/>
          <w:sz w:val="28"/>
        </w:rPr>
        <w:t>-, -</w:t>
      </w:r>
      <w:r>
        <w:rPr>
          <w:rFonts w:ascii="Times New Roman" w:hAnsi="Times New Roman"/>
          <w:b/>
          <w:color w:val="000000"/>
          <w:sz w:val="28"/>
        </w:rPr>
        <w:t>мер</w:t>
      </w:r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мир</w:t>
      </w:r>
      <w:r>
        <w:rPr>
          <w:rFonts w:ascii="Times New Roman" w:hAnsi="Times New Roman"/>
          <w:color w:val="000000"/>
          <w:sz w:val="28"/>
        </w:rPr>
        <w:t>-, -</w:t>
      </w:r>
      <w:r>
        <w:rPr>
          <w:rFonts w:ascii="Times New Roman" w:hAnsi="Times New Roman"/>
          <w:b/>
          <w:color w:val="000000"/>
          <w:sz w:val="28"/>
        </w:rPr>
        <w:t>пер</w:t>
      </w:r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пир</w:t>
      </w:r>
      <w:r>
        <w:rPr>
          <w:rFonts w:ascii="Times New Roman" w:hAnsi="Times New Roman"/>
          <w:color w:val="000000"/>
          <w:sz w:val="28"/>
        </w:rPr>
        <w:t>-, -</w:t>
      </w:r>
      <w:r>
        <w:rPr>
          <w:rFonts w:ascii="Times New Roman" w:hAnsi="Times New Roman"/>
          <w:b/>
          <w:color w:val="000000"/>
          <w:sz w:val="28"/>
        </w:rPr>
        <w:t>стел</w:t>
      </w:r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стил</w:t>
      </w:r>
      <w:r>
        <w:rPr>
          <w:rFonts w:ascii="Times New Roman" w:hAnsi="Times New Roman"/>
          <w:color w:val="000000"/>
          <w:sz w:val="28"/>
        </w:rPr>
        <w:t>-, -</w:t>
      </w:r>
      <w:r>
        <w:rPr>
          <w:rFonts w:ascii="Times New Roman" w:hAnsi="Times New Roman"/>
          <w:b/>
          <w:color w:val="000000"/>
          <w:sz w:val="28"/>
        </w:rPr>
        <w:t>тер</w:t>
      </w:r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тир</w:t>
      </w:r>
      <w:r>
        <w:rPr>
          <w:rFonts w:ascii="Times New Roman" w:hAnsi="Times New Roman"/>
          <w:color w:val="000000"/>
          <w:sz w:val="28"/>
        </w:rPr>
        <w:t>-.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Использование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</w:rPr>
        <w:t>-тся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-ться</w:t>
      </w:r>
      <w:r>
        <w:rPr>
          <w:rFonts w:ascii="Times New Roman" w:hAnsi="Times New Roman"/>
          <w:color w:val="000000"/>
          <w:sz w:val="28"/>
        </w:rPr>
        <w:t xml:space="preserve"> в глаголах, суффиксов </w:t>
      </w:r>
      <w:r>
        <w:rPr>
          <w:rFonts w:ascii="Times New Roman" w:hAnsi="Times New Roman"/>
          <w:b/>
          <w:color w:val="000000"/>
          <w:sz w:val="28"/>
        </w:rPr>
        <w:t>-ова</w:t>
      </w:r>
      <w:r>
        <w:rPr>
          <w:rFonts w:ascii="Times New Roman" w:hAnsi="Times New Roman"/>
          <w:color w:val="000000"/>
          <w:sz w:val="28"/>
        </w:rPr>
        <w:t>- –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b/>
          <w:color w:val="000000"/>
          <w:sz w:val="28"/>
        </w:rPr>
        <w:t>ева</w:t>
      </w:r>
      <w:r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b/>
          <w:color w:val="000000"/>
          <w:sz w:val="28"/>
        </w:rPr>
        <w:t xml:space="preserve">-ыва- </w:t>
      </w:r>
      <w:r>
        <w:rPr>
          <w:rFonts w:ascii="Times New Roman" w:hAnsi="Times New Roman"/>
          <w:color w:val="000000"/>
          <w:sz w:val="28"/>
        </w:rPr>
        <w:t xml:space="preserve">– </w:t>
      </w:r>
      <w:r>
        <w:rPr>
          <w:rFonts w:ascii="Times New Roman" w:hAnsi="Times New Roman"/>
          <w:b/>
          <w:color w:val="000000"/>
          <w:sz w:val="28"/>
        </w:rPr>
        <w:t>-ива-</w:t>
      </w:r>
      <w:r>
        <w:rPr>
          <w:rFonts w:ascii="Times New Roman" w:hAnsi="Times New Roman"/>
          <w:color w:val="000000"/>
          <w:sz w:val="28"/>
        </w:rPr>
        <w:t>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безударных личных окончаний глагола.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гласной перед суффиксом </w:t>
      </w:r>
      <w:r>
        <w:rPr>
          <w:rFonts w:ascii="Times New Roman" w:hAnsi="Times New Roman"/>
          <w:b/>
          <w:color w:val="000000"/>
          <w:sz w:val="28"/>
        </w:rPr>
        <w:t>-л-</w:t>
      </w:r>
      <w:r>
        <w:rPr>
          <w:rFonts w:ascii="Times New Roman" w:hAnsi="Times New Roman"/>
          <w:color w:val="000000"/>
          <w:sz w:val="28"/>
        </w:rPr>
        <w:t xml:space="preserve"> в формах прошедшего времени глагола.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глаголами.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глаголов (в рамках изученного).</w:t>
      </w:r>
    </w:p>
    <w:p w:rsidR="00DB701C" w:rsidRDefault="00DB701C">
      <w:pPr>
        <w:spacing w:after="0" w:line="264" w:lineRule="auto"/>
        <w:ind w:left="120"/>
        <w:jc w:val="both"/>
      </w:pPr>
    </w:p>
    <w:p w:rsidR="00DB701C" w:rsidRDefault="00DB70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Синтаксис. Культура речи. Пунктуация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Синтаксис как раздел грамматики. Словосочетание и предложение как единицы синтаксиса.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анализ словосочетания.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Тире между подлежащим и сказуемым.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, союзами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однако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зато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),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>). Предложения с обобщающим словом при однородных членах.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обращением, особенности интонации. Обращение и средства его выражения.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анализ простого и простого осложнённого предложений.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, союзами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однако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зато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),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>).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однако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зато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>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прямой речью.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Пунктуационное оформление предложений с прямой речью.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Пунктуационное оформление диалога на письме.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Пунктуация как раздел лингвистики.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Пунктуационный анализ предложения (в рамках изученного).</w:t>
      </w:r>
    </w:p>
    <w:p w:rsidR="00DB701C" w:rsidRDefault="00DB701C">
      <w:pPr>
        <w:spacing w:after="0" w:line="264" w:lineRule="auto"/>
        <w:ind w:left="120"/>
        <w:jc w:val="both"/>
      </w:pPr>
    </w:p>
    <w:p w:rsidR="00DB701C" w:rsidRDefault="00DB70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DB701C" w:rsidRDefault="00DB701C">
      <w:pPr>
        <w:spacing w:after="0" w:line="264" w:lineRule="auto"/>
        <w:ind w:left="120"/>
        <w:jc w:val="both"/>
      </w:pPr>
    </w:p>
    <w:p w:rsidR="00DB701C" w:rsidRDefault="00DB70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 – государственный язык Российской Федерации и язык межнационального общения.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литературном языке.</w:t>
      </w:r>
    </w:p>
    <w:p w:rsidR="00DB701C" w:rsidRDefault="00DB701C">
      <w:pPr>
        <w:spacing w:after="0" w:line="264" w:lineRule="auto"/>
        <w:ind w:left="120"/>
        <w:jc w:val="both"/>
      </w:pPr>
    </w:p>
    <w:p w:rsidR="00DB701C" w:rsidRDefault="00DB70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Монолог-описание, монолог-повествование, монолог-рассуждение; сообщение на лингвистическую тему.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диалога: побуждение к действию, обмен мнениями.</w:t>
      </w:r>
    </w:p>
    <w:p w:rsidR="00DB701C" w:rsidRDefault="00DB701C">
      <w:pPr>
        <w:spacing w:after="0" w:line="264" w:lineRule="auto"/>
        <w:ind w:left="120"/>
        <w:jc w:val="both"/>
      </w:pPr>
    </w:p>
    <w:p w:rsidR="00DB701C" w:rsidRDefault="00DB70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как тип речи.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внешности человека.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помещения.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природы.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местности.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действий.</w:t>
      </w:r>
    </w:p>
    <w:p w:rsidR="00DB701C" w:rsidRDefault="00DB70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Официально-деловой стиль. Заявление. Расписка. Научный стиль. Словарная статья. Научное сообщение.</w:t>
      </w:r>
    </w:p>
    <w:p w:rsidR="00DB701C" w:rsidRDefault="00DB701C">
      <w:pPr>
        <w:spacing w:after="0" w:line="264" w:lineRule="auto"/>
        <w:ind w:left="120"/>
        <w:jc w:val="both"/>
      </w:pPr>
    </w:p>
    <w:p w:rsidR="00DB701C" w:rsidRDefault="00DB70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DB701C" w:rsidRDefault="00DB701C">
      <w:pPr>
        <w:spacing w:after="0" w:line="264" w:lineRule="auto"/>
        <w:ind w:left="120"/>
        <w:jc w:val="both"/>
      </w:pPr>
    </w:p>
    <w:p w:rsidR="00DB701C" w:rsidRDefault="00DB70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Лексикология. Культура речи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Лексика русского языка с точки зрения её происхождения: исконно русские и заимствованные слова.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Стилистические пласты лексики: стилистически нейтральная, высокая и сниженная лексика.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Лексический анализ слов.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Фразеологизмы. Их признаки и значение.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лексических средств в соответствии с ситуацией общения.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Оценка своей и чужой речи с точки зрения точного, уместного и выразительного словоупотребления.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Эпитеты, метафоры, олицетворения.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Лексические словари.</w:t>
      </w:r>
    </w:p>
    <w:p w:rsidR="00DB701C" w:rsidRDefault="00DB701C">
      <w:pPr>
        <w:spacing w:after="0" w:line="264" w:lineRule="auto"/>
        <w:ind w:left="120"/>
        <w:jc w:val="both"/>
      </w:pPr>
    </w:p>
    <w:p w:rsidR="00DB701C" w:rsidRDefault="00DB70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Словообразование. Культура речи. Орфография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Формообразующие и словообразующие морфемы.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Производящая основа.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об этимологии (общее представление).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Морфемный и словообразовательный анализ слов.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сложных и сложносокращённых слов.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корня -</w:t>
      </w:r>
      <w:r>
        <w:rPr>
          <w:rFonts w:ascii="Times New Roman" w:hAnsi="Times New Roman"/>
          <w:b/>
          <w:color w:val="000000"/>
          <w:sz w:val="28"/>
        </w:rPr>
        <w:t>кас</w:t>
      </w:r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кос</w:t>
      </w:r>
      <w:r>
        <w:rPr>
          <w:rFonts w:ascii="Times New Roman" w:hAnsi="Times New Roman"/>
          <w:color w:val="000000"/>
          <w:sz w:val="28"/>
        </w:rPr>
        <w:t xml:space="preserve">- с чередованием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 //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, гласных в приставках </w:t>
      </w:r>
      <w:r>
        <w:rPr>
          <w:rFonts w:ascii="Times New Roman" w:hAnsi="Times New Roman"/>
          <w:b/>
          <w:color w:val="000000"/>
          <w:sz w:val="28"/>
        </w:rPr>
        <w:t>пре</w:t>
      </w:r>
      <w:r>
        <w:rPr>
          <w:rFonts w:ascii="Times New Roman" w:hAnsi="Times New Roman"/>
          <w:color w:val="000000"/>
          <w:sz w:val="28"/>
        </w:rPr>
        <w:t xml:space="preserve">- и </w:t>
      </w:r>
      <w:r>
        <w:rPr>
          <w:rFonts w:ascii="Times New Roman" w:hAnsi="Times New Roman"/>
          <w:b/>
          <w:color w:val="000000"/>
          <w:sz w:val="28"/>
        </w:rPr>
        <w:t>при</w:t>
      </w:r>
      <w:r>
        <w:rPr>
          <w:rFonts w:ascii="Times New Roman" w:hAnsi="Times New Roman"/>
          <w:color w:val="000000"/>
          <w:sz w:val="28"/>
        </w:rPr>
        <w:t>-.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слов (в рамках изученного).</w:t>
      </w:r>
    </w:p>
    <w:p w:rsidR="00DB701C" w:rsidRDefault="00DB701C">
      <w:pPr>
        <w:spacing w:after="0" w:line="264" w:lineRule="auto"/>
        <w:ind w:left="120"/>
        <w:jc w:val="both"/>
      </w:pPr>
    </w:p>
    <w:p w:rsidR="00DB701C" w:rsidRDefault="00DB70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:rsidR="00DB701C" w:rsidRDefault="00DB70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Имя существительное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Особенности словообразования.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произношения имён существительных, нормы постановки ударения (в рамках изученного).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словоизменения имён существительных.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имён существительных.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слитного и дефисного написания </w:t>
      </w:r>
      <w:r>
        <w:rPr>
          <w:rFonts w:ascii="Times New Roman" w:hAnsi="Times New Roman"/>
          <w:b/>
          <w:color w:val="000000"/>
          <w:sz w:val="28"/>
        </w:rPr>
        <w:t>пол</w:t>
      </w:r>
      <w:r>
        <w:rPr>
          <w:rFonts w:ascii="Times New Roman" w:hAnsi="Times New Roman"/>
          <w:color w:val="000000"/>
          <w:sz w:val="28"/>
        </w:rPr>
        <w:t xml:space="preserve">- и </w:t>
      </w:r>
      <w:r>
        <w:rPr>
          <w:rFonts w:ascii="Times New Roman" w:hAnsi="Times New Roman"/>
          <w:b/>
          <w:color w:val="000000"/>
          <w:sz w:val="28"/>
        </w:rPr>
        <w:t>полу</w:t>
      </w:r>
      <w:r>
        <w:rPr>
          <w:rFonts w:ascii="Times New Roman" w:hAnsi="Times New Roman"/>
          <w:color w:val="000000"/>
          <w:sz w:val="28"/>
        </w:rPr>
        <w:t>- со словами.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имён существительных (в рамках изученного).</w:t>
      </w:r>
    </w:p>
    <w:p w:rsidR="00DB701C" w:rsidRDefault="00DB701C">
      <w:pPr>
        <w:spacing w:after="0" w:line="264" w:lineRule="auto"/>
        <w:ind w:left="120"/>
        <w:jc w:val="both"/>
      </w:pPr>
    </w:p>
    <w:p w:rsidR="00DB701C" w:rsidRDefault="00DB70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Имя прилагательное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Качественные, относительные и притяжательные имена прилагательные.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Степени сравнения качественных имён прилагательных.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Словообразование имён прилагательных.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имён прилагательных.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нн</w:t>
      </w:r>
      <w:r>
        <w:rPr>
          <w:rFonts w:ascii="Times New Roman" w:hAnsi="Times New Roman"/>
          <w:color w:val="000000"/>
          <w:sz w:val="28"/>
        </w:rPr>
        <w:t xml:space="preserve"> в именах прилагательных.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суффиксов -</w:t>
      </w:r>
      <w:r>
        <w:rPr>
          <w:rFonts w:ascii="Times New Roman" w:hAnsi="Times New Roman"/>
          <w:b/>
          <w:color w:val="000000"/>
          <w:sz w:val="28"/>
        </w:rPr>
        <w:t>к</w:t>
      </w:r>
      <w:r>
        <w:rPr>
          <w:rFonts w:ascii="Times New Roman" w:hAnsi="Times New Roman"/>
          <w:color w:val="000000"/>
          <w:sz w:val="28"/>
        </w:rPr>
        <w:t>- и -</w:t>
      </w:r>
      <w:r>
        <w:rPr>
          <w:rFonts w:ascii="Times New Roman" w:hAnsi="Times New Roman"/>
          <w:b/>
          <w:color w:val="000000"/>
          <w:sz w:val="28"/>
        </w:rPr>
        <w:t>ск</w:t>
      </w:r>
      <w:r>
        <w:rPr>
          <w:rFonts w:ascii="Times New Roman" w:hAnsi="Times New Roman"/>
          <w:color w:val="000000"/>
          <w:sz w:val="28"/>
        </w:rPr>
        <w:t>- имён прилагательных.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сложных имён прилагательных.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произношения имён прилагательных, нормы ударения (в рамках изученного).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имени прилагательного (в рамках изученного).</w:t>
      </w:r>
    </w:p>
    <w:p w:rsidR="00DB701C" w:rsidRDefault="00DB701C">
      <w:pPr>
        <w:spacing w:after="0" w:line="264" w:lineRule="auto"/>
        <w:ind w:left="120"/>
        <w:jc w:val="both"/>
      </w:pPr>
    </w:p>
    <w:p w:rsidR="00DB701C" w:rsidRDefault="00DB70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Имя числительное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Общее грамматическое значение имени числительного. Синтаксические функции имён числительных.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имён числительных по строению: простые, сложные, составные числительные.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Словообразование имён числительных.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Склонение количественных и порядковых имён числительных.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Правильное образование форм имён числительных.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Правильное употребление собирательных имён числительных.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имён числительных.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правописания имён числительных: написание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имён числительных (в рамках изученного).</w:t>
      </w:r>
    </w:p>
    <w:p w:rsidR="00DB701C" w:rsidRDefault="00DB701C">
      <w:pPr>
        <w:spacing w:after="0" w:line="264" w:lineRule="auto"/>
        <w:ind w:left="120"/>
        <w:jc w:val="both"/>
      </w:pPr>
    </w:p>
    <w:p w:rsidR="00DB701C" w:rsidRDefault="00DB70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Местоимение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Общее грамматическое значение местоимения. Синтаксические функции местоимений.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Склонение местоимений.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Словообразование местоимений.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местоимений.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правописания местоимений: правописание место­имений с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>; слитное, раздельное и дефисное написание местоимений.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местоимений (в рамках изученного).</w:t>
      </w:r>
    </w:p>
    <w:p w:rsidR="00DB701C" w:rsidRDefault="00DB701C">
      <w:pPr>
        <w:spacing w:after="0" w:line="264" w:lineRule="auto"/>
        <w:ind w:left="120"/>
        <w:jc w:val="both"/>
      </w:pPr>
    </w:p>
    <w:p w:rsidR="00DB701C" w:rsidRDefault="00DB70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Глагол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Переходные и непереходные глаголы.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Разноспрягаемые глаголы.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Безличные глаголы. Использование личных глаголов в безличном значении.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Изъявительное, условное и повелительное наклонения глагола.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ударения в глагольных формах (в рамках изученного).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словоизменения глаголов.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Видо-временная соотнесённость глагольных форм в тексте.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глаголов.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Использование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как показателя грамматической формы в повелительном наклонении глагола.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глаголов (в рамках изученного).</w:t>
      </w:r>
    </w:p>
    <w:p w:rsidR="00DB701C" w:rsidRDefault="00DB701C">
      <w:pPr>
        <w:spacing w:after="0" w:line="264" w:lineRule="auto"/>
        <w:ind w:left="120"/>
        <w:jc w:val="both"/>
      </w:pPr>
    </w:p>
    <w:p w:rsidR="00DB701C" w:rsidRDefault="00DB70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DB701C" w:rsidRDefault="00DB701C">
      <w:pPr>
        <w:spacing w:after="0" w:line="264" w:lineRule="auto"/>
        <w:ind w:left="120"/>
        <w:jc w:val="both"/>
      </w:pPr>
    </w:p>
    <w:p w:rsidR="00DB701C" w:rsidRDefault="00DB70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 как развивающееся явление. Взаимосвязь ­языка, культуры и истории народа.</w:t>
      </w:r>
    </w:p>
    <w:p w:rsidR="00DB701C" w:rsidRDefault="00DB701C">
      <w:pPr>
        <w:spacing w:after="0" w:line="264" w:lineRule="auto"/>
        <w:ind w:left="120"/>
        <w:jc w:val="both"/>
      </w:pPr>
    </w:p>
    <w:p w:rsidR="00DB701C" w:rsidRDefault="00DB70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Язык и речь 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Монолог-описание, монолог-рассуждение, монолог-повествование.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диалога: побуждение к действию, обмен мнениями, запрос информации, сообщение информации.</w:t>
      </w:r>
    </w:p>
    <w:p w:rsidR="00DB701C" w:rsidRDefault="00DB701C">
      <w:pPr>
        <w:spacing w:after="0" w:line="264" w:lineRule="auto"/>
        <w:ind w:left="120"/>
        <w:jc w:val="both"/>
      </w:pPr>
    </w:p>
    <w:p w:rsidR="00DB701C" w:rsidRDefault="00DB70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 как речевое произведение. Основные признаки текста (обобщение).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текста. Абзац.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Способы и средства связи предложений в тексте (обобщение).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Рассуждение как функционально-смысловой тип речи.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Структурные особенности текста-рассуждения.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DB701C" w:rsidRDefault="00DB70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Публицистический стиль. Сфера употребления, функции, языковые особенности.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Жанры публицистического стиля (репортаж, заметка, интервью).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языковых средств выразительности в текстах публицистического стиля.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Официально-деловой стиль. Сфера употребления, функции, языковые особенности. Инструкция.</w:t>
      </w:r>
    </w:p>
    <w:p w:rsidR="00DB701C" w:rsidRDefault="00DB701C">
      <w:pPr>
        <w:spacing w:after="0" w:line="264" w:lineRule="auto"/>
        <w:ind w:left="120"/>
        <w:jc w:val="both"/>
      </w:pPr>
    </w:p>
    <w:p w:rsidR="00DB701C" w:rsidRDefault="00DB70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DB701C" w:rsidRDefault="00DB701C">
      <w:pPr>
        <w:spacing w:after="0" w:line="264" w:lineRule="auto"/>
        <w:ind w:left="120"/>
        <w:jc w:val="both"/>
      </w:pPr>
    </w:p>
    <w:p w:rsidR="00DB701C" w:rsidRDefault="00DB70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речи. Орфография.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Морфология как раздел науки о языке (обобщение).</w:t>
      </w:r>
    </w:p>
    <w:p w:rsidR="00DB701C" w:rsidRDefault="00DB701C">
      <w:pPr>
        <w:spacing w:after="0" w:line="264" w:lineRule="auto"/>
        <w:ind w:left="120"/>
        <w:jc w:val="both"/>
      </w:pPr>
    </w:p>
    <w:p w:rsidR="00DB701C" w:rsidRDefault="00DB70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Причастие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Причастный оборот. Знаки препинания в предложениях с причастным оборотом.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Действительные и страдательные причастия.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Полные и краткие формы страдательных причастий.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>
        <w:rPr>
          <w:rFonts w:ascii="Times New Roman" w:hAnsi="Times New Roman"/>
          <w:b/>
          <w:color w:val="000000"/>
          <w:sz w:val="28"/>
        </w:rPr>
        <w:t>висящий — висячий, горящий — горячий</w:t>
      </w:r>
      <w:r>
        <w:rPr>
          <w:rFonts w:ascii="Times New Roman" w:hAnsi="Times New Roman"/>
          <w:color w:val="000000"/>
          <w:sz w:val="28"/>
        </w:rPr>
        <w:t>). Ударение в некоторых формах причастий.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причастий.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гласных в суффиксах причастий. Правописание </w:t>
      </w:r>
      <w:r>
        <w:rPr>
          <w:rFonts w:ascii="Times New Roman" w:hAnsi="Times New Roman"/>
          <w:b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нн</w:t>
      </w:r>
      <w:r>
        <w:rPr>
          <w:rFonts w:ascii="Times New Roman" w:hAnsi="Times New Roman"/>
          <w:color w:val="000000"/>
          <w:sz w:val="28"/>
        </w:rPr>
        <w:t xml:space="preserve"> в суффиксах причастий и отглагольных имён прилагательных.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причастиями.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причастий (в рамках изученного).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предложений с причастным оборотом (в рамках изученного).</w:t>
      </w:r>
    </w:p>
    <w:p w:rsidR="00DB701C" w:rsidRDefault="00DB701C">
      <w:pPr>
        <w:spacing w:after="0" w:line="264" w:lineRule="auto"/>
        <w:ind w:left="120"/>
        <w:jc w:val="both"/>
      </w:pPr>
    </w:p>
    <w:p w:rsidR="00DB701C" w:rsidRDefault="00DB70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Деепричастие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Деепричастия совершенного и несовершенного вида. Постановка ударения в деепричастиях.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деепричастий.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гласных в суффиксах деепричастий. 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деепричастиями.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деепричастий (в рамках изученного).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предложений с деепричастным оборотом (в рамках изученного).</w:t>
      </w:r>
    </w:p>
    <w:p w:rsidR="00DB701C" w:rsidRDefault="00DB701C">
      <w:pPr>
        <w:spacing w:after="0" w:line="264" w:lineRule="auto"/>
        <w:ind w:left="120"/>
        <w:jc w:val="both"/>
      </w:pPr>
    </w:p>
    <w:p w:rsidR="00DB701C" w:rsidRDefault="00DB70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Наречие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Общее грамматическое значение наречий. Синтаксические свойства наречий. Роль в речи.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Словообразование наречий.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наречий.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наречий: слитное, раздельное, дефисное написание; 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наречиями; </w:t>
      </w:r>
      <w:r>
        <w:rPr>
          <w:rFonts w:ascii="Times New Roman" w:hAnsi="Times New Roman"/>
          <w:b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нн</w:t>
      </w:r>
      <w:r>
        <w:rPr>
          <w:rFonts w:ascii="Times New Roman" w:hAnsi="Times New Roman"/>
          <w:color w:val="000000"/>
          <w:sz w:val="28"/>
        </w:rPr>
        <w:t xml:space="preserve"> в наречиях на -</w:t>
      </w:r>
      <w:r>
        <w:rPr>
          <w:rFonts w:ascii="Times New Roman" w:hAnsi="Times New Roman"/>
          <w:b/>
          <w:color w:val="000000"/>
          <w:sz w:val="28"/>
        </w:rPr>
        <w:t xml:space="preserve">о </w:t>
      </w:r>
      <w:r>
        <w:rPr>
          <w:rFonts w:ascii="Times New Roman" w:hAnsi="Times New Roman"/>
          <w:color w:val="000000"/>
          <w:sz w:val="28"/>
        </w:rPr>
        <w:t>(-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); правописание суффиксов -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 и -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наречий с приставками </w:t>
      </w:r>
      <w:r>
        <w:rPr>
          <w:rFonts w:ascii="Times New Roman" w:hAnsi="Times New Roman"/>
          <w:b/>
          <w:color w:val="000000"/>
          <w:sz w:val="28"/>
        </w:rPr>
        <w:t>из-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b/>
          <w:color w:val="000000"/>
          <w:sz w:val="28"/>
        </w:rPr>
        <w:t xml:space="preserve"> до-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b/>
          <w:color w:val="000000"/>
          <w:sz w:val="28"/>
        </w:rPr>
        <w:t xml:space="preserve"> с-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b/>
          <w:color w:val="000000"/>
          <w:sz w:val="28"/>
        </w:rPr>
        <w:t xml:space="preserve"> в-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b/>
          <w:color w:val="000000"/>
          <w:sz w:val="28"/>
        </w:rPr>
        <w:t xml:space="preserve"> на-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b/>
          <w:color w:val="000000"/>
          <w:sz w:val="28"/>
        </w:rPr>
        <w:t xml:space="preserve"> за-</w:t>
      </w:r>
      <w:r>
        <w:rPr>
          <w:rFonts w:ascii="Times New Roman" w:hAnsi="Times New Roman"/>
          <w:color w:val="000000"/>
          <w:sz w:val="28"/>
        </w:rPr>
        <w:t xml:space="preserve">; употребление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после шипящих на конце наречий; правописание суффиксов наречий -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и -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после шипящих.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наречий (в рамках изученного).</w:t>
      </w:r>
    </w:p>
    <w:p w:rsidR="00DB701C" w:rsidRDefault="00DB701C">
      <w:pPr>
        <w:spacing w:after="0" w:line="264" w:lineRule="auto"/>
        <w:ind w:left="120"/>
        <w:jc w:val="both"/>
      </w:pPr>
    </w:p>
    <w:p w:rsidR="00DB701C" w:rsidRDefault="00DB70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Слова категории состояния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Вопрос о словах категории состояния в системе частей речи.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DB701C" w:rsidRDefault="00DB701C">
      <w:pPr>
        <w:spacing w:after="0" w:line="264" w:lineRule="auto"/>
        <w:ind w:left="120"/>
        <w:jc w:val="both"/>
      </w:pPr>
    </w:p>
    <w:p w:rsidR="00DB701C" w:rsidRDefault="00DB70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Служебные части речи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Общая характеристика служебных частей речи. Отличие самостоятельных частей речи от служебных.</w:t>
      </w:r>
    </w:p>
    <w:p w:rsidR="00DB701C" w:rsidRDefault="00DB701C">
      <w:pPr>
        <w:spacing w:after="0" w:line="264" w:lineRule="auto"/>
        <w:ind w:left="120"/>
        <w:jc w:val="both"/>
      </w:pPr>
    </w:p>
    <w:p w:rsidR="00DB701C" w:rsidRDefault="00DB70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Предлог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Предлог как служебная часть речи. Грамматические функции предлогов.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предлогов.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Нормы употребления имён существительных и местоимений с предлогами. Правильное использование предлогов </w:t>
      </w:r>
      <w:r>
        <w:rPr>
          <w:rFonts w:ascii="Times New Roman" w:hAnsi="Times New Roman"/>
          <w:b/>
          <w:color w:val="000000"/>
          <w:sz w:val="28"/>
        </w:rPr>
        <w:t>из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. Правильное образование предложно-падежных форм с предлогами </w:t>
      </w:r>
      <w:r>
        <w:rPr>
          <w:rFonts w:ascii="Times New Roman" w:hAnsi="Times New Roman"/>
          <w:b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благодаря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согласно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вопреки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наперерез</w:t>
      </w:r>
      <w:r>
        <w:rPr>
          <w:rFonts w:ascii="Times New Roman" w:hAnsi="Times New Roman"/>
          <w:color w:val="000000"/>
          <w:sz w:val="28"/>
        </w:rPr>
        <w:t>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производных предлогов.</w:t>
      </w:r>
    </w:p>
    <w:p w:rsidR="00DB701C" w:rsidRDefault="00DB701C">
      <w:pPr>
        <w:spacing w:after="0" w:line="264" w:lineRule="auto"/>
        <w:ind w:left="120"/>
        <w:jc w:val="both"/>
      </w:pPr>
    </w:p>
    <w:p w:rsidR="00DB701C" w:rsidRDefault="00DB70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Союз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союзов.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союзов.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, связывающим однородные члены и части сложного предложения.</w:t>
      </w:r>
    </w:p>
    <w:p w:rsidR="00DB701C" w:rsidRDefault="00DB701C">
      <w:pPr>
        <w:spacing w:after="0" w:line="264" w:lineRule="auto"/>
        <w:ind w:left="120"/>
        <w:jc w:val="both"/>
      </w:pPr>
    </w:p>
    <w:p w:rsidR="00DB701C" w:rsidRDefault="00DB70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Частица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частиц по значению и употреблению: формообразующие, отрицательные, модальные.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частиц.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Смысловые различия частиц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 xml:space="preserve">. Использование частиц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 xml:space="preserve"> в письменной речи. Различение приставки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- и частицы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. 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разными частями речи (обобщение). Правописание частиц </w:t>
      </w:r>
      <w:r>
        <w:rPr>
          <w:rFonts w:ascii="Times New Roman" w:hAnsi="Times New Roman"/>
          <w:b/>
          <w:color w:val="000000"/>
          <w:sz w:val="28"/>
        </w:rPr>
        <w:t>бы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ли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же</w:t>
      </w:r>
      <w:r>
        <w:rPr>
          <w:rFonts w:ascii="Times New Roman" w:hAnsi="Times New Roman"/>
          <w:color w:val="000000"/>
          <w:sz w:val="28"/>
        </w:rPr>
        <w:t xml:space="preserve"> с другими словами. Дефисное написание частиц -</w:t>
      </w:r>
      <w:r>
        <w:rPr>
          <w:rFonts w:ascii="Times New Roman" w:hAnsi="Times New Roman"/>
          <w:b/>
          <w:color w:val="000000"/>
          <w:sz w:val="28"/>
        </w:rPr>
        <w:t>то</w:t>
      </w:r>
      <w:r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b/>
          <w:color w:val="000000"/>
          <w:sz w:val="28"/>
        </w:rPr>
        <w:t>таки</w:t>
      </w:r>
      <w:r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b/>
          <w:color w:val="000000"/>
          <w:sz w:val="28"/>
        </w:rPr>
        <w:t>ка</w:t>
      </w:r>
      <w:r>
        <w:rPr>
          <w:rFonts w:ascii="Times New Roman" w:hAnsi="Times New Roman"/>
          <w:color w:val="000000"/>
          <w:sz w:val="28"/>
        </w:rPr>
        <w:t>.</w:t>
      </w:r>
    </w:p>
    <w:p w:rsidR="00DB701C" w:rsidRDefault="00DB701C">
      <w:pPr>
        <w:spacing w:after="0" w:line="264" w:lineRule="auto"/>
        <w:ind w:left="120"/>
        <w:jc w:val="both"/>
      </w:pPr>
    </w:p>
    <w:p w:rsidR="00DB701C" w:rsidRDefault="00DB70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Междометия и звукоподражательные слова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Междометия как особая группа слов.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междометий.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Звукоподражательные слова.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Омонимия слов разных частей речи. Грамматическая омонимия. Использование грамматических омонимов в речи.</w:t>
      </w:r>
    </w:p>
    <w:p w:rsidR="00DB701C" w:rsidRDefault="00DB701C">
      <w:pPr>
        <w:spacing w:after="0"/>
        <w:ind w:left="120"/>
      </w:pPr>
    </w:p>
    <w:p w:rsidR="00DB701C" w:rsidRDefault="00DB701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DB701C" w:rsidRDefault="00DB701C">
      <w:pPr>
        <w:spacing w:after="0"/>
        <w:ind w:left="120"/>
      </w:pPr>
    </w:p>
    <w:p w:rsidR="00DB701C" w:rsidRDefault="00DB70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 в кругу других славянских языков.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 и речь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Монолог-описание, монолог-рассуждение, монолог-повествование; выступление с научным сообщением.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Диалог.</w:t>
      </w:r>
    </w:p>
    <w:p w:rsidR="00DB701C" w:rsidRDefault="00DB701C">
      <w:pPr>
        <w:spacing w:after="0" w:line="264" w:lineRule="auto"/>
        <w:ind w:left="120"/>
        <w:jc w:val="both"/>
      </w:pPr>
    </w:p>
    <w:p w:rsidR="00DB701C" w:rsidRDefault="00DB70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 и его основные признаки.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Особенности функционально-смысловых типов речи (повествование, описание, рассуждение).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DB701C" w:rsidRDefault="00DB701C">
      <w:pPr>
        <w:spacing w:after="0" w:line="264" w:lineRule="auto"/>
        <w:ind w:left="120"/>
        <w:jc w:val="both"/>
      </w:pPr>
    </w:p>
    <w:p w:rsidR="00DB701C" w:rsidRDefault="00DB70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Официально-деловой стиль. Сфера употребления, функции, языковые особенности.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Жанры официально-делового стиля (заявление, объяснительная записка, автобиография, характеристика).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Научный стиль. Сфера употребления, функции, языковые особенности.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DB701C" w:rsidRDefault="00DB701C">
      <w:pPr>
        <w:spacing w:after="0" w:line="264" w:lineRule="auto"/>
        <w:ind w:left="120"/>
        <w:jc w:val="both"/>
      </w:pPr>
    </w:p>
    <w:p w:rsidR="00DB701C" w:rsidRDefault="00DB70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DB701C" w:rsidRDefault="00DB701C">
      <w:pPr>
        <w:spacing w:after="0" w:line="264" w:lineRule="auto"/>
        <w:ind w:left="120"/>
        <w:jc w:val="both"/>
      </w:pPr>
    </w:p>
    <w:p w:rsidR="00DB701C" w:rsidRDefault="00DB70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Синтаксис. Культура речи. Пунктуация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Синтаксис как раздел лингвистики.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Словосочетание и предложение как единицы синтаксиса.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Пунктуация. Функции знаков препинания.</w:t>
      </w:r>
    </w:p>
    <w:p w:rsidR="00DB701C" w:rsidRDefault="00DB701C">
      <w:pPr>
        <w:spacing w:after="0" w:line="264" w:lineRule="auto"/>
        <w:ind w:left="120"/>
        <w:jc w:val="both"/>
      </w:pPr>
    </w:p>
    <w:p w:rsidR="00DB701C" w:rsidRDefault="00DB70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Словосочетание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признаки словосочетания.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словосочетаний по морфологическим свойствам главного слова: глагольные, именные, наречные.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Типы подчинительной связи слов в словосочетании: согласование, управление, примыкание.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анализ словосочетаний.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Грамматическая синонимия словосочетаний.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построения словосочетаний.</w:t>
      </w:r>
    </w:p>
    <w:p w:rsidR="00DB701C" w:rsidRDefault="00DB701C">
      <w:pPr>
        <w:spacing w:after="0" w:line="264" w:lineRule="auto"/>
        <w:ind w:left="120"/>
        <w:jc w:val="both"/>
      </w:pPr>
    </w:p>
    <w:p w:rsidR="00DB701C" w:rsidRDefault="00DB70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Предложение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языковых форм выражения побуждения в побудительных предложениях.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предложений по количеству грамматических основ (простые, сложные).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простых предложений по наличию главных членов (двусоставные, односоставные).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предложений по наличию второстепенных членов (распространённые, нераспространённые).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полные и неполные.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Грамматические, интонационные и пунктуационные особенности предложений со словами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нет</w:t>
      </w:r>
      <w:r>
        <w:rPr>
          <w:rFonts w:ascii="Times New Roman" w:hAnsi="Times New Roman"/>
          <w:color w:val="000000"/>
          <w:sz w:val="28"/>
        </w:rPr>
        <w:t>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построения простого предложения, использования инверсии.</w:t>
      </w:r>
    </w:p>
    <w:p w:rsidR="00DB701C" w:rsidRDefault="00DB701C">
      <w:pPr>
        <w:spacing w:after="0" w:line="264" w:lineRule="auto"/>
        <w:ind w:left="120"/>
        <w:jc w:val="both"/>
      </w:pPr>
    </w:p>
    <w:p w:rsidR="00DB701C" w:rsidRDefault="00DB70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Двусоставное предложение</w:t>
      </w:r>
    </w:p>
    <w:p w:rsidR="00DB701C" w:rsidRDefault="00DB70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Главные члены предложения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Подлежащее и сказуемое как главные члены предложения.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Способы выражения подлежащего.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сказуемого (простое глагольное, составное глагольное, составное именное) и способы его выражения.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Тире между подлежащим и сказуемым.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>
        <w:rPr>
          <w:rFonts w:ascii="Times New Roman" w:hAnsi="Times New Roman"/>
          <w:b/>
          <w:color w:val="000000"/>
          <w:sz w:val="28"/>
        </w:rPr>
        <w:t>большинство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меньшинство</w:t>
      </w:r>
      <w:r>
        <w:rPr>
          <w:rFonts w:ascii="Times New Roman" w:hAnsi="Times New Roman"/>
          <w:color w:val="000000"/>
          <w:sz w:val="28"/>
        </w:rPr>
        <w:t>, количественными сочетаниями.</w:t>
      </w:r>
    </w:p>
    <w:p w:rsidR="00DB701C" w:rsidRDefault="00DB701C">
      <w:pPr>
        <w:spacing w:after="0" w:line="264" w:lineRule="auto"/>
        <w:ind w:left="120"/>
        <w:jc w:val="both"/>
      </w:pPr>
    </w:p>
    <w:p w:rsidR="00DB701C" w:rsidRDefault="00DB70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Второстепенные члены предложения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Второстепенные члены предложения, их виды.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как второстепенный член предложения. Определения согласованные и несогласованные.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Приложение как особый вид определения.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Дополнение как второстепенный член предложения.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Дополнения прямые и косвенные.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DB701C" w:rsidRDefault="00DB701C">
      <w:pPr>
        <w:spacing w:after="0" w:line="264" w:lineRule="auto"/>
        <w:ind w:left="120"/>
        <w:jc w:val="both"/>
      </w:pPr>
    </w:p>
    <w:p w:rsidR="00DB701C" w:rsidRDefault="00DB70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Односоставные предложения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Односоставные предложения, их грамматические признаки.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Грамматические различия односоставных предложений и двусоставных неполных предложений.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Синтаксическая синонимия односоставных и двусоставных предложений.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односоставных предложений в речи.</w:t>
      </w:r>
    </w:p>
    <w:p w:rsidR="00DB701C" w:rsidRDefault="00DB701C">
      <w:pPr>
        <w:spacing w:after="0" w:line="264" w:lineRule="auto"/>
        <w:ind w:left="120"/>
        <w:jc w:val="both"/>
      </w:pPr>
    </w:p>
    <w:p w:rsidR="00DB701C" w:rsidRDefault="00DB70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Простое осложнённое предложение</w:t>
      </w:r>
    </w:p>
    <w:p w:rsidR="00DB701C" w:rsidRDefault="00DB70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Предложения с однородными членами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Однородные и неоднородные определения.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обобщающими словами при однородных членах.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Нормы построения предложений с однородными членами, связанными двойными союзами </w:t>
      </w:r>
      <w:r>
        <w:rPr>
          <w:rFonts w:ascii="Times New Roman" w:hAnsi="Times New Roman"/>
          <w:b/>
          <w:color w:val="000000"/>
          <w:sz w:val="28"/>
        </w:rPr>
        <w:t>не только… но 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как… так и.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>
        <w:rPr>
          <w:rFonts w:ascii="Times New Roman" w:hAnsi="Times New Roman"/>
          <w:b/>
          <w:color w:val="000000"/>
          <w:sz w:val="28"/>
        </w:rPr>
        <w:t>и... 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или... или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либo... либo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ни... ни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тo... тo</w:t>
      </w:r>
      <w:r>
        <w:rPr>
          <w:rFonts w:ascii="Times New Roman" w:hAnsi="Times New Roman"/>
          <w:color w:val="000000"/>
          <w:sz w:val="28"/>
        </w:rPr>
        <w:t>).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 обобщающими словами при однородных членах.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постановки знаков препинания в простом и сложном предложениях с союзом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.</w:t>
      </w:r>
    </w:p>
    <w:p w:rsidR="00DB701C" w:rsidRDefault="00DB701C">
      <w:pPr>
        <w:spacing w:after="0" w:line="264" w:lineRule="auto"/>
        <w:ind w:left="120"/>
        <w:jc w:val="both"/>
      </w:pPr>
    </w:p>
    <w:p w:rsidR="00DB701C" w:rsidRDefault="00DB70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Предложения с обособленными членами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Уточняющие члены предложения, пояснительные и при­соединительные конструкции.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DB701C" w:rsidRDefault="00DB701C">
      <w:pPr>
        <w:spacing w:after="0" w:line="264" w:lineRule="auto"/>
        <w:ind w:left="120"/>
        <w:jc w:val="both"/>
      </w:pPr>
    </w:p>
    <w:p w:rsidR="00DB701C" w:rsidRDefault="00DB70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Предложения с обращениями, вводными и вставными конструкциями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Обращение. Основные функции обращения. Распространённое и нераспространённое обращение.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Вводные конструкции.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Вставные конструкции.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Омонимия членов предложения и вводных слов, словосочетаний и предложений.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простых предложений.</w:t>
      </w:r>
    </w:p>
    <w:p w:rsidR="00DB701C" w:rsidRDefault="00DB701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DB701C" w:rsidRDefault="00DB701C">
      <w:pPr>
        <w:spacing w:after="0"/>
        <w:ind w:left="120"/>
      </w:pPr>
    </w:p>
    <w:p w:rsidR="00DB701C" w:rsidRDefault="00DB70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русского языка в Российской Федерации.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 в современном мире.</w:t>
      </w:r>
    </w:p>
    <w:p w:rsidR="00DB701C" w:rsidRDefault="00DB701C">
      <w:pPr>
        <w:spacing w:after="0" w:line="264" w:lineRule="auto"/>
        <w:ind w:left="120"/>
        <w:jc w:val="both"/>
      </w:pPr>
    </w:p>
    <w:p w:rsidR="00DB701C" w:rsidRDefault="00DB70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Речь устная и письменная, монологическая и диалогическая, полилог (повторение).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речевой деятельности: говорение, письмо, аудирование, чтение (повторение).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аудирования: выборочное, ознакомительное, детальное.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чтения: изучающее, ознакомительное, просмотровое, поисковое.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Подробное, сжатое, выборочное изложение прочитанного или прослушанного текста.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Приёмы работы с учебной книгой, лингвистическими словарями, справочной литературой.</w:t>
      </w:r>
    </w:p>
    <w:p w:rsidR="00DB701C" w:rsidRDefault="00DB701C">
      <w:pPr>
        <w:spacing w:after="0" w:line="264" w:lineRule="auto"/>
        <w:ind w:left="120"/>
        <w:jc w:val="both"/>
      </w:pPr>
    </w:p>
    <w:p w:rsidR="00DB701C" w:rsidRDefault="00DB70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Текст 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Информационная переработка текста.</w:t>
      </w:r>
    </w:p>
    <w:p w:rsidR="00DB701C" w:rsidRDefault="00DB701C">
      <w:pPr>
        <w:spacing w:after="0" w:line="264" w:lineRule="auto"/>
        <w:ind w:left="120"/>
        <w:jc w:val="both"/>
      </w:pPr>
    </w:p>
    <w:p w:rsidR="00DB701C" w:rsidRDefault="00DB70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DB701C" w:rsidRDefault="00DB701C">
      <w:pPr>
        <w:spacing w:after="0" w:line="264" w:lineRule="auto"/>
        <w:ind w:left="120"/>
        <w:jc w:val="both"/>
      </w:pPr>
    </w:p>
    <w:p w:rsidR="00DB701C" w:rsidRDefault="00DB70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Синтаксис. Культура речи. Пунктуация </w:t>
      </w:r>
    </w:p>
    <w:p w:rsidR="00DB701C" w:rsidRDefault="00DB701C">
      <w:pPr>
        <w:spacing w:after="0" w:line="264" w:lineRule="auto"/>
        <w:ind w:left="120"/>
        <w:jc w:val="both"/>
      </w:pPr>
    </w:p>
    <w:p w:rsidR="00DB701C" w:rsidRDefault="00DB70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Сложное предложение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сложном предложении (повторение).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Классификация сложных предложений.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Смысловое, структурное и интонационное единство частей сложного предложения.</w:t>
      </w:r>
    </w:p>
    <w:p w:rsidR="00DB701C" w:rsidRDefault="00DB701C">
      <w:pPr>
        <w:spacing w:after="0" w:line="264" w:lineRule="auto"/>
        <w:ind w:left="120"/>
        <w:jc w:val="both"/>
      </w:pPr>
    </w:p>
    <w:p w:rsidR="00DB701C" w:rsidRDefault="00DB70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Сложносочинённое предложение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сложносочинённом предложении, его строении.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сложносочинённых предложений. Средства связи частей сложносочинённого предложения.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Интонационные особенности сложносочинённых предложений с разными смысловыми отношениями между частями.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сложносочинённых предложений.</w:t>
      </w:r>
    </w:p>
    <w:p w:rsidR="00DB701C" w:rsidRDefault="00DB701C">
      <w:pPr>
        <w:spacing w:after="0" w:line="264" w:lineRule="auto"/>
        <w:ind w:left="120"/>
        <w:jc w:val="both"/>
      </w:pPr>
    </w:p>
    <w:p w:rsidR="00DB701C" w:rsidRDefault="00DB70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Сложноподчинённое предложение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сложноподчинённом предложении. Главная и придаточная части предложения.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Союзы и союзные слова. Различия подчинительных союзов и союзных слов.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Грамматическая синонимия сложноподчинённых предложений и простых предложений с обособленными членами.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>
        <w:rPr>
          <w:rFonts w:ascii="Times New Roman" w:hAnsi="Times New Roman"/>
          <w:b/>
          <w:color w:val="000000"/>
          <w:sz w:val="28"/>
        </w:rPr>
        <w:t>чтобы</w:t>
      </w:r>
      <w:r>
        <w:rPr>
          <w:rFonts w:ascii="Times New Roman" w:hAnsi="Times New Roman"/>
          <w:color w:val="000000"/>
          <w:sz w:val="28"/>
        </w:rPr>
        <w:t xml:space="preserve">, союзными словами </w:t>
      </w:r>
      <w:r>
        <w:rPr>
          <w:rFonts w:ascii="Times New Roman" w:hAnsi="Times New Roman"/>
          <w:b/>
          <w:color w:val="000000"/>
          <w:sz w:val="28"/>
        </w:rPr>
        <w:t>какой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который</w:t>
      </w:r>
      <w:r>
        <w:rPr>
          <w:rFonts w:ascii="Times New Roman" w:hAnsi="Times New Roman"/>
          <w:color w:val="000000"/>
          <w:sz w:val="28"/>
        </w:rPr>
        <w:t>. Типичные грамматические ошибки при построении сложноподчинённых предложений.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постановки знаков препинания в сложноподчинённых предложениях.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сложноподчинённых предложений.</w:t>
      </w:r>
    </w:p>
    <w:p w:rsidR="00DB701C" w:rsidRDefault="00DB701C">
      <w:pPr>
        <w:spacing w:after="0" w:line="264" w:lineRule="auto"/>
        <w:ind w:left="120"/>
        <w:jc w:val="both"/>
      </w:pPr>
    </w:p>
    <w:p w:rsidR="00DB701C" w:rsidRDefault="00DB70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Бессоюзное сложное предложение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бессоюзном сложном предложении.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бессоюзных сложных предложений.</w:t>
      </w:r>
    </w:p>
    <w:p w:rsidR="00DB701C" w:rsidRDefault="00DB701C">
      <w:pPr>
        <w:spacing w:after="0" w:line="264" w:lineRule="auto"/>
        <w:ind w:left="120"/>
        <w:jc w:val="both"/>
      </w:pPr>
    </w:p>
    <w:p w:rsidR="00DB701C" w:rsidRDefault="00DB70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Сложные предложения с разными видами союзной и бессоюзной связи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Типы сложных предложений с разными видами связи.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сложных предложений с разными видами союзной и бессоюзной связи.</w:t>
      </w:r>
    </w:p>
    <w:p w:rsidR="00DB701C" w:rsidRDefault="00DB701C">
      <w:pPr>
        <w:spacing w:after="0" w:line="264" w:lineRule="auto"/>
        <w:ind w:left="120"/>
        <w:jc w:val="both"/>
      </w:pPr>
    </w:p>
    <w:p w:rsidR="00DB701C" w:rsidRDefault="00DB70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Прямая и косвенная речь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Прямая и косвенная речь. Синонимия предложений с прямой и косвенной речью.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Цитирование. Способы включения цитат в высказывание.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>Применение знаний по синтаксису и пунктуации в практике правописания.</w:t>
      </w:r>
    </w:p>
    <w:p w:rsidR="00DB701C" w:rsidRDefault="00DB701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DB701C" w:rsidRDefault="00DB701C">
      <w:pPr>
        <w:spacing w:after="0" w:line="264" w:lineRule="auto"/>
        <w:ind w:left="120"/>
        <w:jc w:val="both"/>
      </w:pPr>
    </w:p>
    <w:p w:rsidR="00DB701C" w:rsidRDefault="00DB701C">
      <w:pPr>
        <w:sectPr w:rsidR="00DB701C">
          <w:pgSz w:w="11906" w:h="16383"/>
          <w:pgMar w:top="1134" w:right="850" w:bottom="1134" w:left="1701" w:header="720" w:footer="720" w:gutter="0"/>
          <w:cols w:space="720"/>
        </w:sectPr>
      </w:pPr>
    </w:p>
    <w:p w:rsidR="00DB701C" w:rsidRDefault="00DB701C">
      <w:pPr>
        <w:spacing w:after="0" w:line="264" w:lineRule="auto"/>
        <w:ind w:left="120"/>
        <w:jc w:val="both"/>
      </w:pPr>
      <w:bookmarkStart w:id="7" w:name="block-15234399"/>
      <w:bookmarkEnd w:id="7"/>
    </w:p>
    <w:p w:rsidR="00DB701C" w:rsidRDefault="00DB701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b/>
          <w:color w:val="000000"/>
          <w:sz w:val="28"/>
        </w:rPr>
        <w:t>ПЛАНИРУЕМЫЕ ОБРАЗОВАТЕЛЬНЫЕ РЕЗУЛЬТАТЫ</w:t>
      </w:r>
    </w:p>
    <w:p w:rsidR="00DB701C" w:rsidRDefault="00DB701C">
      <w:pPr>
        <w:spacing w:after="0" w:line="264" w:lineRule="auto"/>
        <w:ind w:left="120"/>
        <w:jc w:val="both"/>
      </w:pPr>
    </w:p>
    <w:p w:rsidR="00DB701C" w:rsidRDefault="00DB701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DB701C" w:rsidRDefault="00DB701C">
      <w:pPr>
        <w:spacing w:after="0"/>
        <w:ind w:left="120"/>
      </w:pP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>
        <w:rPr>
          <w:rFonts w:ascii="Times New Roman" w:hAnsi="Times New Roman"/>
          <w:b/>
          <w:color w:val="000000"/>
          <w:sz w:val="28"/>
        </w:rPr>
        <w:t>следующие личностные результаты</w:t>
      </w:r>
      <w:r>
        <w:rPr>
          <w:rFonts w:ascii="Times New Roman" w:hAnsi="Times New Roman"/>
          <w:color w:val="000000"/>
          <w:sz w:val="28"/>
        </w:rPr>
        <w:t>: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1) </w:t>
      </w:r>
      <w:r>
        <w:rPr>
          <w:rFonts w:ascii="Times New Roman" w:hAnsi="Times New Roman"/>
          <w:b/>
          <w:color w:val="000000"/>
          <w:sz w:val="28"/>
        </w:rPr>
        <w:t>гражданского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участию в гуманитарной деятельности (помощь людям, нуждающимся в ней; волонтёрство);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2) </w:t>
      </w:r>
      <w:r>
        <w:rPr>
          <w:rFonts w:ascii="Times New Roman" w:hAnsi="Times New Roman"/>
          <w:b/>
          <w:color w:val="000000"/>
          <w:sz w:val="28"/>
        </w:rPr>
        <w:t>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3) </w:t>
      </w: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4) </w:t>
      </w: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5) </w:t>
      </w:r>
      <w:r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принимать себя и других, не осуждая;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6) </w:t>
      </w: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рассказать о своих планах на будущее;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7) </w:t>
      </w: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8) </w:t>
      </w: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9) </w:t>
      </w:r>
      <w:r>
        <w:rPr>
          <w:rFonts w:ascii="Times New Roman" w:hAnsi="Times New Roman"/>
          <w:b/>
          <w:color w:val="000000"/>
          <w:sz w:val="28"/>
        </w:rPr>
        <w:t>адаптации обучающегося к изменяющимся условиям социальной и природной среды: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>
        <w:rPr>
          <w:rFonts w:ascii="Times New Roman" w:hAnsi="Times New Roman"/>
          <w:b/>
          <w:color w:val="000000"/>
          <w:sz w:val="28"/>
        </w:rPr>
        <w:t>следующие метапредметные результаты</w:t>
      </w:r>
      <w:r>
        <w:rPr>
          <w:rFonts w:ascii="Times New Roman" w:hAnsi="Times New Roman"/>
          <w:color w:val="000000"/>
          <w:sz w:val="28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языковых единиц, языковых явлений и процессов;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дефицит информации текста, необходимой для решения поставленной учебной задачи;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 в языковом образовании;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алгоритм действий и использовать его для решения учебных задач;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дальнейшее развитие процессов, событий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работать с информацией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эффективно запоминать и систематизировать информацию.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общения как часть коммуникативных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знаков;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распознавать предпосылки конфликтных ситуаций и смягчать конфликты, вести переговоры;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самоорганизации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проблемы для решения в учебных и жизненных ситуациях;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план действий, вносить необходимые коррективы в ходе его реализации;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самоконтроля, эмоционального интеллекта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разными способами самоконтроля (в том числе речевого), самомотивации и рефлексии;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адекватную оценку учебной ситуации и предлагать план её изменения;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развивать способность управлять собственными эмоциями и эмоциями других;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осознанно относиться к другому человеку и его мнению;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признавать своё и чужое право на ошибку;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себя и других, не осуждая;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открытость;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совместной деятельности</w:t>
      </w:r>
      <w:r>
        <w:rPr>
          <w:rFonts w:ascii="Times New Roman" w:hAnsi="Times New Roman"/>
          <w:color w:val="000000"/>
          <w:sz w:val="28"/>
        </w:rPr>
        <w:t>: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DB701C" w:rsidRDefault="00DB701C">
      <w:pPr>
        <w:spacing w:after="0" w:line="264" w:lineRule="auto"/>
        <w:ind w:left="120"/>
        <w:jc w:val="both"/>
      </w:pPr>
    </w:p>
    <w:p w:rsidR="00DB701C" w:rsidRDefault="00DB70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DB701C" w:rsidRDefault="00DB701C">
      <w:pPr>
        <w:spacing w:after="0" w:line="264" w:lineRule="auto"/>
        <w:ind w:left="120"/>
        <w:jc w:val="both"/>
      </w:pPr>
    </w:p>
    <w:p w:rsidR="00DB701C" w:rsidRDefault="00DB701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DB701C" w:rsidRDefault="00DB701C">
      <w:pPr>
        <w:spacing w:after="0"/>
        <w:ind w:left="120"/>
      </w:pPr>
    </w:p>
    <w:p w:rsidR="00DB701C" w:rsidRDefault="00DB70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богатство и выразительность русского языка, приводить примеры, свидетельствующие об этом.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DB701C" w:rsidRDefault="00DB701C">
      <w:pPr>
        <w:spacing w:after="0" w:line="264" w:lineRule="auto"/>
        <w:ind w:left="120"/>
        <w:jc w:val="both"/>
      </w:pPr>
    </w:p>
    <w:p w:rsidR="00DB701C" w:rsidRDefault="00DB70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100 слов.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DB701C" w:rsidRDefault="00DB701C">
      <w:pPr>
        <w:spacing w:after="0" w:line="264" w:lineRule="auto"/>
        <w:ind w:left="120"/>
        <w:jc w:val="both"/>
      </w:pPr>
    </w:p>
    <w:p w:rsidR="00DB701C" w:rsidRDefault="00DB70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Текст 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знание основных признаков текста (повествование) в практике его создания.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DB701C" w:rsidRDefault="00DB701C">
      <w:pPr>
        <w:spacing w:after="0" w:line="264" w:lineRule="auto"/>
        <w:ind w:left="120"/>
        <w:jc w:val="both"/>
      </w:pPr>
    </w:p>
    <w:p w:rsidR="00DB701C" w:rsidRDefault="00DB70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DB701C" w:rsidRDefault="00DB701C">
      <w:pPr>
        <w:spacing w:after="0" w:line="264" w:lineRule="auto"/>
        <w:ind w:left="120"/>
        <w:jc w:val="both"/>
      </w:pPr>
    </w:p>
    <w:p w:rsidR="00DB701C" w:rsidRDefault="00DB70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DB701C" w:rsidRDefault="00DB701C">
      <w:pPr>
        <w:spacing w:after="0" w:line="264" w:lineRule="auto"/>
        <w:ind w:left="120"/>
        <w:jc w:val="both"/>
      </w:pPr>
    </w:p>
    <w:p w:rsidR="00DB701C" w:rsidRDefault="00DB70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Фонетика. Графика. Орфоэпия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звуки; понимать различие между звуком и буквой, характеризовать систему звуков.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фонетический анализ слов.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знания по фонетике, графике и орфоэпии в практике произношения и правописания слов.</w:t>
      </w:r>
    </w:p>
    <w:p w:rsidR="00DB701C" w:rsidRDefault="00DB701C">
      <w:pPr>
        <w:spacing w:after="0" w:line="264" w:lineRule="auto"/>
        <w:ind w:left="120"/>
        <w:jc w:val="both"/>
      </w:pPr>
    </w:p>
    <w:p w:rsidR="00DB701C" w:rsidRDefault="00DB70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Орфография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изученные орфограммы.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>
        <w:rPr>
          <w:rFonts w:ascii="Times New Roman" w:hAnsi="Times New Roman"/>
          <w:b/>
          <w:color w:val="000000"/>
          <w:sz w:val="28"/>
        </w:rPr>
        <w:t>ъ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>).</w:t>
      </w:r>
    </w:p>
    <w:p w:rsidR="00DB701C" w:rsidRDefault="00DB701C">
      <w:pPr>
        <w:spacing w:after="0" w:line="264" w:lineRule="auto"/>
        <w:ind w:left="120"/>
        <w:jc w:val="both"/>
      </w:pPr>
    </w:p>
    <w:p w:rsidR="00DB701C" w:rsidRDefault="00DB70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Лексикология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однозначные и многозначные слова, различать прямое и переносное значения слова.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тематические группы слов, родовые и видовые понятия.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лексический анализ слов (в рамках изученного).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DB701C" w:rsidRDefault="00DB701C">
      <w:pPr>
        <w:spacing w:after="0" w:line="264" w:lineRule="auto"/>
        <w:ind w:left="120"/>
        <w:jc w:val="both"/>
      </w:pPr>
    </w:p>
    <w:p w:rsidR="00DB701C" w:rsidRDefault="00DB70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Морфемика. Орфография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морфему как минимальную значимую единицу языка.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морфемы в слове (корень, приставку, суффикс, окончание), выделять основу слова.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чередование звуков в морфемах (в том числе чередование гласных с нулём звука).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морфемный анализ слов.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>
        <w:rPr>
          <w:rFonts w:ascii="Times New Roman" w:hAnsi="Times New Roman"/>
          <w:b/>
          <w:color w:val="000000"/>
          <w:sz w:val="28"/>
        </w:rPr>
        <w:t>ы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 после </w:t>
      </w:r>
      <w:r>
        <w:rPr>
          <w:rFonts w:ascii="Times New Roman" w:hAnsi="Times New Roman"/>
          <w:b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>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орфографический анализ слов (в рамках изученного).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Уместно использовать слова с суффиксами оценки в собственной речи.</w:t>
      </w:r>
    </w:p>
    <w:p w:rsidR="00DB701C" w:rsidRDefault="00DB701C">
      <w:pPr>
        <w:spacing w:after="0" w:line="264" w:lineRule="auto"/>
        <w:ind w:left="120"/>
        <w:jc w:val="both"/>
      </w:pPr>
    </w:p>
    <w:p w:rsidR="00DB701C" w:rsidRDefault="00DB70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имена существительные, имена прилагательные, глаголы.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по морфологии при выполнении языкового анализа различных видов и в речевой практике.</w:t>
      </w:r>
    </w:p>
    <w:p w:rsidR="00DB701C" w:rsidRDefault="00DB701C">
      <w:pPr>
        <w:spacing w:after="0" w:line="264" w:lineRule="auto"/>
        <w:ind w:left="120"/>
        <w:jc w:val="both"/>
      </w:pPr>
    </w:p>
    <w:p w:rsidR="00DB701C" w:rsidRDefault="00DB70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Имя существительное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лексико-грамматические разряды имён существительных.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имён существительных.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правописания имён существительных: безударных окончаний;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b/>
          <w:color w:val="000000"/>
          <w:sz w:val="28"/>
        </w:rPr>
        <w:t>ё</w:t>
      </w:r>
      <w:r>
        <w:rPr>
          <w:rFonts w:ascii="Times New Roman" w:hAnsi="Times New Roman"/>
          <w:color w:val="000000"/>
          <w:sz w:val="28"/>
        </w:rPr>
        <w:t xml:space="preserve">) после шипящих и </w:t>
      </w:r>
      <w:r>
        <w:rPr>
          <w:rFonts w:ascii="Times New Roman" w:hAnsi="Times New Roman"/>
          <w:b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 xml:space="preserve"> в суффиксах и окончаниях; суффиксов </w:t>
      </w:r>
      <w:r>
        <w:rPr>
          <w:rFonts w:ascii="Times New Roman" w:hAnsi="Times New Roman"/>
          <w:b/>
          <w:color w:val="000000"/>
          <w:sz w:val="28"/>
        </w:rPr>
        <w:t>-чик-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-щик-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-ек-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-ик- (-чик-);</w:t>
      </w:r>
      <w:r>
        <w:rPr>
          <w:rFonts w:ascii="Times New Roman" w:hAnsi="Times New Roman"/>
          <w:color w:val="000000"/>
          <w:sz w:val="28"/>
        </w:rPr>
        <w:t xml:space="preserve"> корней с чередованием </w:t>
      </w:r>
      <w:r>
        <w:rPr>
          <w:rFonts w:ascii="Times New Roman" w:hAnsi="Times New Roman"/>
          <w:b/>
          <w:color w:val="000000"/>
          <w:sz w:val="28"/>
        </w:rPr>
        <w:t>а </w:t>
      </w:r>
      <w:r>
        <w:rPr>
          <w:rFonts w:ascii="Times New Roman" w:hAnsi="Times New Roman"/>
          <w:color w:val="000000"/>
          <w:sz w:val="28"/>
        </w:rPr>
        <w:t>//</w:t>
      </w:r>
      <w:r>
        <w:rPr>
          <w:rFonts w:ascii="Times New Roman" w:hAnsi="Times New Roman"/>
          <w:b/>
          <w:color w:val="000000"/>
          <w:sz w:val="28"/>
        </w:rPr>
        <w:t> о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b/>
          <w:color w:val="000000"/>
          <w:sz w:val="28"/>
        </w:rPr>
        <w:t xml:space="preserve">-лаг-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-лож-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b/>
          <w:color w:val="000000"/>
          <w:sz w:val="28"/>
        </w:rPr>
        <w:t xml:space="preserve">-раст-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-ращ-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-рос-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b/>
          <w:color w:val="000000"/>
          <w:sz w:val="28"/>
        </w:rPr>
        <w:t xml:space="preserve">-гар-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-гор-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 xml:space="preserve">-зар-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-зор-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b/>
          <w:color w:val="000000"/>
          <w:sz w:val="28"/>
        </w:rPr>
        <w:t xml:space="preserve">-клан-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-клон-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 xml:space="preserve">-скак-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-скоч-</w:t>
      </w:r>
      <w:r>
        <w:rPr>
          <w:rFonts w:ascii="Times New Roman" w:hAnsi="Times New Roman"/>
          <w:color w:val="000000"/>
          <w:sz w:val="28"/>
        </w:rPr>
        <w:t xml:space="preserve">; употребления (неупотребления) </w:t>
      </w:r>
      <w:r>
        <w:rPr>
          <w:rFonts w:ascii="Times New Roman" w:hAnsi="Times New Roman"/>
          <w:b/>
          <w:color w:val="000000"/>
          <w:sz w:val="28"/>
        </w:rPr>
        <w:t xml:space="preserve">ь </w:t>
      </w:r>
      <w:r>
        <w:rPr>
          <w:rFonts w:ascii="Times New Roman" w:hAnsi="Times New Roman"/>
          <w:color w:val="000000"/>
          <w:sz w:val="28"/>
        </w:rPr>
        <w:t xml:space="preserve">на конце имён существительных после шипящих; 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именами существительными; правописание собственных имён существительных.</w:t>
      </w:r>
    </w:p>
    <w:p w:rsidR="00DB701C" w:rsidRDefault="00DB701C">
      <w:pPr>
        <w:spacing w:after="0" w:line="264" w:lineRule="auto"/>
        <w:ind w:left="120"/>
        <w:jc w:val="both"/>
      </w:pPr>
    </w:p>
    <w:p w:rsidR="00DB701C" w:rsidRDefault="00DB70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Имя прилагательное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частичный морфологический анализ имён прилагательных (в рамках изученного).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правописания имён прилагательных: безударных окончаний;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после шипящих и </w:t>
      </w:r>
      <w:r>
        <w:rPr>
          <w:rFonts w:ascii="Times New Roman" w:hAnsi="Times New Roman"/>
          <w:b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именами прилагательными.</w:t>
      </w:r>
    </w:p>
    <w:p w:rsidR="00DB701C" w:rsidRDefault="00DB701C">
      <w:pPr>
        <w:spacing w:after="0" w:line="264" w:lineRule="auto"/>
        <w:ind w:left="120"/>
        <w:jc w:val="both"/>
      </w:pPr>
    </w:p>
    <w:p w:rsidR="00DB701C" w:rsidRDefault="00DB70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Глагол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глаголы совершенного и несовершенного вида, возвратные и невозвратные.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спряжение глагола, уметь спрягать глаголы.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частичный морфологический анализ глаголов (в рамках изученного).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словоизменения глаголов, постановки ударения в глагольных формах (в рамках изученного).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правописания глаголов: корней с чередованием </w:t>
      </w:r>
      <w:r>
        <w:rPr>
          <w:rFonts w:ascii="Times New Roman" w:hAnsi="Times New Roman"/>
          <w:b/>
          <w:color w:val="000000"/>
          <w:sz w:val="28"/>
        </w:rPr>
        <w:t xml:space="preserve">е </w:t>
      </w:r>
      <w:r>
        <w:rPr>
          <w:rFonts w:ascii="Times New Roman" w:hAnsi="Times New Roman"/>
          <w:color w:val="000000"/>
          <w:sz w:val="28"/>
        </w:rPr>
        <w:t xml:space="preserve">//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; использования </w:t>
      </w:r>
      <w:r>
        <w:rPr>
          <w:rFonts w:ascii="Times New Roman" w:hAnsi="Times New Roman"/>
          <w:b/>
          <w:color w:val="000000"/>
          <w:sz w:val="28"/>
        </w:rPr>
        <w:t xml:space="preserve">ь </w:t>
      </w:r>
      <w:r>
        <w:rPr>
          <w:rFonts w:ascii="Times New Roman" w:hAnsi="Times New Roman"/>
          <w:color w:val="000000"/>
          <w:sz w:val="28"/>
        </w:rPr>
        <w:t xml:space="preserve">после шипящих как показателя грамматической формы в инфинитиве, в форме 2-го лица единственного числа; </w:t>
      </w:r>
      <w:r>
        <w:rPr>
          <w:rFonts w:ascii="Times New Roman" w:hAnsi="Times New Roman"/>
          <w:b/>
          <w:color w:val="000000"/>
          <w:sz w:val="28"/>
        </w:rPr>
        <w:t>-тся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-ться</w:t>
      </w:r>
      <w:r>
        <w:rPr>
          <w:rFonts w:ascii="Times New Roman" w:hAnsi="Times New Roman"/>
          <w:color w:val="000000"/>
          <w:sz w:val="28"/>
        </w:rPr>
        <w:t xml:space="preserve"> в глаголах; суффиксов </w:t>
      </w:r>
      <w:r>
        <w:rPr>
          <w:rFonts w:ascii="Times New Roman" w:hAnsi="Times New Roman"/>
          <w:b/>
          <w:color w:val="000000"/>
          <w:sz w:val="28"/>
        </w:rPr>
        <w:t>-ова</w:t>
      </w:r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– -</w:t>
      </w:r>
      <w:r>
        <w:rPr>
          <w:rFonts w:ascii="Times New Roman" w:hAnsi="Times New Roman"/>
          <w:b/>
          <w:color w:val="000000"/>
          <w:sz w:val="28"/>
        </w:rPr>
        <w:t>ева</w:t>
      </w:r>
      <w:r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b/>
          <w:color w:val="000000"/>
          <w:sz w:val="28"/>
        </w:rPr>
        <w:t xml:space="preserve">-ыва- </w:t>
      </w:r>
      <w:r>
        <w:rPr>
          <w:rFonts w:ascii="Times New Roman" w:hAnsi="Times New Roman"/>
          <w:color w:val="000000"/>
          <w:sz w:val="28"/>
        </w:rPr>
        <w:t xml:space="preserve">– </w:t>
      </w:r>
      <w:r>
        <w:rPr>
          <w:rFonts w:ascii="Times New Roman" w:hAnsi="Times New Roman"/>
          <w:b/>
          <w:color w:val="000000"/>
          <w:sz w:val="28"/>
        </w:rPr>
        <w:t>-ива-</w:t>
      </w:r>
      <w:r>
        <w:rPr>
          <w:rFonts w:ascii="Times New Roman" w:hAnsi="Times New Roman"/>
          <w:color w:val="000000"/>
          <w:sz w:val="28"/>
        </w:rPr>
        <w:t xml:space="preserve">; личных окончаний глагола, гласной перед суффиксом </w:t>
      </w:r>
      <w:r>
        <w:rPr>
          <w:rFonts w:ascii="Times New Roman" w:hAnsi="Times New Roman"/>
          <w:b/>
          <w:color w:val="000000"/>
          <w:sz w:val="28"/>
        </w:rPr>
        <w:t>-л-</w:t>
      </w:r>
      <w:r>
        <w:rPr>
          <w:rFonts w:ascii="Times New Roman" w:hAnsi="Times New Roman"/>
          <w:color w:val="000000"/>
          <w:sz w:val="28"/>
        </w:rPr>
        <w:t xml:space="preserve"> в формах прошедшего времени глагола; слитного и раздельного написания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глаголами.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Синтаксис. Культура речи. Пунктуация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, союзами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однако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зато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),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однако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зато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>; оформлять на письме диалог.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пунктуационный анализ предложения (в рамках изученного).</w:t>
      </w:r>
    </w:p>
    <w:p w:rsidR="00DB701C" w:rsidRDefault="00DB701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DB701C" w:rsidRDefault="00DB701C">
      <w:pPr>
        <w:spacing w:after="0"/>
        <w:ind w:left="120"/>
      </w:pPr>
    </w:p>
    <w:p w:rsidR="00DB701C" w:rsidRDefault="00DB70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русском литературном языке.</w:t>
      </w:r>
    </w:p>
    <w:p w:rsidR="00DB701C" w:rsidRDefault="00DB701C">
      <w:pPr>
        <w:spacing w:after="0" w:line="264" w:lineRule="auto"/>
        <w:ind w:left="120"/>
        <w:jc w:val="both"/>
      </w:pPr>
    </w:p>
    <w:p w:rsidR="00DB701C" w:rsidRDefault="00DB70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диалоге (побуждение к действию, обмен мнениями) объёмом не менее 4 реплик.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110 слов.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DB701C" w:rsidRDefault="00DB701C">
      <w:pPr>
        <w:spacing w:after="0" w:line="264" w:lineRule="auto"/>
        <w:ind w:left="120"/>
        <w:jc w:val="both"/>
      </w:pPr>
    </w:p>
    <w:p w:rsidR="00DB701C" w:rsidRDefault="00DB70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Редактировать собственные тексты с опорой на знание норм современного русского литературного языка.</w:t>
      </w:r>
    </w:p>
    <w:p w:rsidR="00DB701C" w:rsidRDefault="00DB701C">
      <w:pPr>
        <w:spacing w:after="0" w:line="264" w:lineRule="auto"/>
        <w:ind w:left="120"/>
        <w:jc w:val="both"/>
      </w:pPr>
    </w:p>
    <w:p w:rsidR="00DB701C" w:rsidRDefault="00DB70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DB701C" w:rsidRDefault="00DB701C">
      <w:pPr>
        <w:spacing w:after="0" w:line="264" w:lineRule="auto"/>
        <w:ind w:left="120"/>
        <w:jc w:val="both"/>
      </w:pPr>
    </w:p>
    <w:p w:rsidR="00DB701C" w:rsidRDefault="00DB70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DB701C" w:rsidRDefault="00DB701C">
      <w:pPr>
        <w:spacing w:after="0" w:line="264" w:lineRule="auto"/>
        <w:ind w:left="120"/>
        <w:jc w:val="both"/>
      </w:pPr>
    </w:p>
    <w:p w:rsidR="00DB701C" w:rsidRDefault="00DB70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Лексикология. Культура речи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DB701C" w:rsidRDefault="00DB701C">
      <w:pPr>
        <w:spacing w:after="0" w:line="264" w:lineRule="auto"/>
        <w:ind w:left="120"/>
        <w:jc w:val="both"/>
      </w:pPr>
    </w:p>
    <w:p w:rsidR="00DB701C" w:rsidRDefault="00DB70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Словообразование. Культура речи. Орфография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формообразующие и словообразующие морфемы в слове; выделять производящую основу.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правописания сложных и сложносокращённых слов; правила правописания корня </w:t>
      </w:r>
      <w:r>
        <w:rPr>
          <w:rFonts w:ascii="Times New Roman" w:hAnsi="Times New Roman"/>
          <w:b/>
          <w:color w:val="000000"/>
          <w:sz w:val="28"/>
        </w:rPr>
        <w:t>-кас-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 xml:space="preserve">-кос- </w:t>
      </w:r>
      <w:r>
        <w:rPr>
          <w:rFonts w:ascii="Times New Roman" w:hAnsi="Times New Roman"/>
          <w:color w:val="000000"/>
          <w:sz w:val="28"/>
        </w:rPr>
        <w:t xml:space="preserve">с чередованием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 //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, гласных в приставках </w:t>
      </w:r>
      <w:r>
        <w:rPr>
          <w:rFonts w:ascii="Times New Roman" w:hAnsi="Times New Roman"/>
          <w:b/>
          <w:color w:val="000000"/>
          <w:sz w:val="28"/>
        </w:rPr>
        <w:t>пре-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при-</w:t>
      </w:r>
      <w:r>
        <w:rPr>
          <w:rFonts w:ascii="Times New Roman" w:hAnsi="Times New Roman"/>
          <w:color w:val="000000"/>
          <w:sz w:val="28"/>
        </w:rPr>
        <w:t>.</w:t>
      </w:r>
    </w:p>
    <w:p w:rsidR="00DB701C" w:rsidRDefault="00DB701C">
      <w:pPr>
        <w:spacing w:after="0" w:line="264" w:lineRule="auto"/>
        <w:ind w:left="120"/>
        <w:jc w:val="both"/>
      </w:pPr>
    </w:p>
    <w:p w:rsidR="00DB701C" w:rsidRDefault="00DB70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словообразования имён существительных.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слитного и дефисного написания </w:t>
      </w:r>
      <w:r>
        <w:rPr>
          <w:rFonts w:ascii="Times New Roman" w:hAnsi="Times New Roman"/>
          <w:b/>
          <w:color w:val="000000"/>
          <w:sz w:val="28"/>
        </w:rPr>
        <w:t>пол-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полу-</w:t>
      </w:r>
      <w:r>
        <w:rPr>
          <w:rFonts w:ascii="Times New Roman" w:hAnsi="Times New Roman"/>
          <w:color w:val="000000"/>
          <w:sz w:val="28"/>
        </w:rPr>
        <w:t xml:space="preserve"> со словами.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>
        <w:rPr>
          <w:rFonts w:ascii="Times New Roman" w:hAnsi="Times New Roman"/>
          <w:b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нн</w:t>
      </w:r>
      <w:r>
        <w:rPr>
          <w:rFonts w:ascii="Times New Roman" w:hAnsi="Times New Roman"/>
          <w:color w:val="000000"/>
          <w:sz w:val="28"/>
        </w:rPr>
        <w:t xml:space="preserve"> в именах прилагательных, суффиксов </w:t>
      </w:r>
      <w:r>
        <w:rPr>
          <w:rFonts w:ascii="Times New Roman" w:hAnsi="Times New Roman"/>
          <w:b/>
          <w:color w:val="000000"/>
          <w:sz w:val="28"/>
        </w:rPr>
        <w:t>-к-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-ск-</w:t>
      </w:r>
      <w:r>
        <w:rPr>
          <w:rFonts w:ascii="Times New Roman" w:hAnsi="Times New Roman"/>
          <w:color w:val="000000"/>
          <w:sz w:val="28"/>
        </w:rPr>
        <w:t xml:space="preserve"> имён прилагательных, сложных имён прилагательных.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>, слитного, раздельного и дефисного написания местоимений.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правописания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в формах глагола повелительного наклонения.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DB701C" w:rsidRDefault="00DB70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DB701C" w:rsidRDefault="00DB701C">
      <w:pPr>
        <w:spacing w:after="0" w:line="264" w:lineRule="auto"/>
        <w:ind w:left="120"/>
        <w:jc w:val="both"/>
      </w:pPr>
    </w:p>
    <w:p w:rsidR="00DB701C" w:rsidRDefault="00DB70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языке как развивающемся явлении.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взаимосвязь языка, культуры и истории народа (приводить примеры).</w:t>
      </w:r>
    </w:p>
    <w:p w:rsidR="00DB701C" w:rsidRDefault="00DB701C">
      <w:pPr>
        <w:spacing w:after="0" w:line="264" w:lineRule="auto"/>
        <w:ind w:left="120"/>
        <w:jc w:val="both"/>
      </w:pPr>
    </w:p>
    <w:p w:rsidR="00DB701C" w:rsidRDefault="00DB70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Язык и речь 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диалога: диалог – запрос информации, диалог – сообщение информации.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прослушанный или прочитанный текст объёмом не менее 120 слов.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DB701C" w:rsidRDefault="00DB701C">
      <w:pPr>
        <w:spacing w:after="0" w:line="264" w:lineRule="auto"/>
        <w:ind w:left="120"/>
        <w:jc w:val="both"/>
      </w:pPr>
    </w:p>
    <w:p w:rsidR="00DB701C" w:rsidRDefault="00DB70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лексические и грамматические средства связи предложений и частей текста.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DB701C" w:rsidRDefault="00DB701C">
      <w:pPr>
        <w:spacing w:after="0" w:line="264" w:lineRule="auto"/>
        <w:ind w:left="120"/>
        <w:jc w:val="both"/>
      </w:pPr>
    </w:p>
    <w:p w:rsidR="00DB701C" w:rsidRDefault="00DB70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нормами построения текстов публицистического стиля.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DB701C" w:rsidRDefault="00DB701C">
      <w:pPr>
        <w:spacing w:after="0" w:line="264" w:lineRule="auto"/>
        <w:ind w:left="120"/>
        <w:jc w:val="both"/>
      </w:pPr>
    </w:p>
    <w:p w:rsidR="00DB701C" w:rsidRDefault="00DB70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грамматические словари и справочники в речевой практике.</w:t>
      </w:r>
    </w:p>
    <w:p w:rsidR="00DB701C" w:rsidRDefault="00DB701C">
      <w:pPr>
        <w:spacing w:after="0" w:line="264" w:lineRule="auto"/>
        <w:ind w:left="120"/>
        <w:jc w:val="both"/>
      </w:pPr>
    </w:p>
    <w:p w:rsidR="00DB701C" w:rsidRDefault="00DB70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DB701C" w:rsidRDefault="00DB701C">
      <w:pPr>
        <w:spacing w:after="0" w:line="264" w:lineRule="auto"/>
        <w:ind w:left="120"/>
        <w:jc w:val="both"/>
      </w:pPr>
    </w:p>
    <w:p w:rsidR="00DB701C" w:rsidRDefault="00DB70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Причастие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морфологический, орфографический анализ причастий, применять это умение в речевой практике.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словосочетания с причастием в роли зависимого слова, конструировать причастные обороты.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Уместно использовать причастия в речи, различать созвучные причастия и имена прилагательные (</w:t>
      </w:r>
      <w:r>
        <w:rPr>
          <w:rFonts w:ascii="Times New Roman" w:hAnsi="Times New Roman"/>
          <w:b/>
          <w:color w:val="000000"/>
          <w:sz w:val="28"/>
        </w:rPr>
        <w:t>висящий</w:t>
      </w:r>
      <w:r>
        <w:rPr>
          <w:rFonts w:ascii="Times New Roman" w:hAnsi="Times New Roman"/>
          <w:color w:val="000000"/>
          <w:sz w:val="28"/>
        </w:rPr>
        <w:t xml:space="preserve"> — </w:t>
      </w:r>
      <w:r>
        <w:rPr>
          <w:rFonts w:ascii="Times New Roman" w:hAnsi="Times New Roman"/>
          <w:b/>
          <w:color w:val="000000"/>
          <w:sz w:val="28"/>
        </w:rPr>
        <w:t>висячий,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горящий</w:t>
      </w:r>
      <w:r>
        <w:rPr>
          <w:rFonts w:ascii="Times New Roman" w:hAnsi="Times New Roman"/>
          <w:color w:val="000000"/>
          <w:sz w:val="28"/>
        </w:rPr>
        <w:t xml:space="preserve"> — </w:t>
      </w:r>
      <w:r>
        <w:rPr>
          <w:rFonts w:ascii="Times New Roman" w:hAnsi="Times New Roman"/>
          <w:b/>
          <w:color w:val="000000"/>
          <w:sz w:val="28"/>
        </w:rPr>
        <w:t>горячий</w:t>
      </w:r>
      <w:r>
        <w:rPr>
          <w:rFonts w:ascii="Times New Roman" w:hAnsi="Times New Roman"/>
          <w:color w:val="000000"/>
          <w:sz w:val="28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>
        <w:rPr>
          <w:rFonts w:ascii="Times New Roman" w:hAnsi="Times New Roman"/>
          <w:b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нн</w:t>
      </w:r>
      <w:r>
        <w:rPr>
          <w:rFonts w:ascii="Times New Roman" w:hAnsi="Times New Roman"/>
          <w:color w:val="000000"/>
          <w:sz w:val="28"/>
        </w:rPr>
        <w:t xml:space="preserve"> в причастиях и отглагольных именах прилагательных, написания гласной перед суффиксом -</w:t>
      </w:r>
      <w:r>
        <w:rPr>
          <w:rFonts w:ascii="Times New Roman" w:hAnsi="Times New Roman"/>
          <w:b/>
          <w:color w:val="000000"/>
          <w:sz w:val="28"/>
        </w:rPr>
        <w:t>вш</w:t>
      </w:r>
      <w:r>
        <w:rPr>
          <w:rFonts w:ascii="Times New Roman" w:hAnsi="Times New Roman"/>
          <w:color w:val="000000"/>
          <w:sz w:val="28"/>
        </w:rPr>
        <w:t>- действительных причастий прошедшего времени, перед суффиксом -</w:t>
      </w:r>
      <w:r>
        <w:rPr>
          <w:rFonts w:ascii="Times New Roman" w:hAnsi="Times New Roman"/>
          <w:b/>
          <w:color w:val="000000"/>
          <w:sz w:val="28"/>
        </w:rPr>
        <w:t>нн</w:t>
      </w:r>
      <w:r>
        <w:rPr>
          <w:rFonts w:ascii="Times New Roman" w:hAnsi="Times New Roman"/>
          <w:color w:val="000000"/>
          <w:sz w:val="28"/>
        </w:rPr>
        <w:t xml:space="preserve">- страдательных причастий прошедшего времени, написания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причастиями.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расставлять знаки препинания в предложениях с причастным оборотом.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DB701C" w:rsidRDefault="00DB701C">
      <w:pPr>
        <w:spacing w:after="0" w:line="264" w:lineRule="auto"/>
        <w:ind w:left="120"/>
        <w:jc w:val="both"/>
      </w:pPr>
    </w:p>
    <w:p w:rsidR="00DB701C" w:rsidRDefault="00DB70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Деепричастие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признаки глагола и наречия в деепричастии, синтаксическую функцию деепричастия.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деепричастия совершенного и несовершенного вида.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 деепричастный оборот, определять роль деепричастия в предложении.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Уместно использовать деепричастия в речи.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ставить ударение в деепричастиях.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правила написания гласных в суффиксах деепричастий, правила слитного и раздельного написания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деепричастиями.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строить предложения с одиночными деепричастиями и деепричастными оборотами.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DB701C" w:rsidRDefault="00DB701C">
      <w:pPr>
        <w:spacing w:after="0" w:line="264" w:lineRule="auto"/>
        <w:ind w:left="120"/>
        <w:jc w:val="both"/>
      </w:pPr>
    </w:p>
    <w:p w:rsidR="00DB701C" w:rsidRDefault="00DB70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Наречие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образования степеней сравнения наречий, произношения наречий, постановки в них ударения.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правила слитного, раздельного и дефисного написания наречий; написания </w:t>
      </w:r>
      <w:r>
        <w:rPr>
          <w:rFonts w:ascii="Times New Roman" w:hAnsi="Times New Roman"/>
          <w:b/>
          <w:color w:val="000000"/>
          <w:sz w:val="28"/>
        </w:rPr>
        <w:t xml:space="preserve">н </w:t>
      </w:r>
      <w:r>
        <w:rPr>
          <w:rFonts w:ascii="Times New Roman" w:hAnsi="Times New Roman"/>
          <w:color w:val="000000"/>
          <w:sz w:val="28"/>
        </w:rPr>
        <w:t xml:space="preserve">и </w:t>
      </w:r>
      <w:r>
        <w:rPr>
          <w:rFonts w:ascii="Times New Roman" w:hAnsi="Times New Roman"/>
          <w:b/>
          <w:color w:val="000000"/>
          <w:sz w:val="28"/>
        </w:rPr>
        <w:t>нн</w:t>
      </w:r>
      <w:r>
        <w:rPr>
          <w:rFonts w:ascii="Times New Roman" w:hAnsi="Times New Roman"/>
          <w:color w:val="000000"/>
          <w:sz w:val="28"/>
        </w:rPr>
        <w:t xml:space="preserve"> в наречиях на </w:t>
      </w:r>
      <w:r>
        <w:rPr>
          <w:rFonts w:ascii="Times New Roman" w:hAnsi="Times New Roman"/>
          <w:b/>
          <w:color w:val="000000"/>
          <w:sz w:val="28"/>
        </w:rPr>
        <w:t>-о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-е</w:t>
      </w:r>
      <w:r>
        <w:rPr>
          <w:rFonts w:ascii="Times New Roman" w:hAnsi="Times New Roman"/>
          <w:color w:val="000000"/>
          <w:sz w:val="28"/>
        </w:rPr>
        <w:t xml:space="preserve">; написания суффиксов </w:t>
      </w:r>
      <w:r>
        <w:rPr>
          <w:rFonts w:ascii="Times New Roman" w:hAnsi="Times New Roman"/>
          <w:b/>
          <w:color w:val="000000"/>
          <w:sz w:val="28"/>
        </w:rPr>
        <w:t xml:space="preserve">-а 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b/>
          <w:color w:val="000000"/>
          <w:sz w:val="28"/>
        </w:rPr>
        <w:t xml:space="preserve"> -о</w:t>
      </w:r>
      <w:r>
        <w:rPr>
          <w:rFonts w:ascii="Times New Roman" w:hAnsi="Times New Roman"/>
          <w:color w:val="000000"/>
          <w:sz w:val="28"/>
        </w:rPr>
        <w:t xml:space="preserve"> наречий с приставками </w:t>
      </w:r>
      <w:r>
        <w:rPr>
          <w:rFonts w:ascii="Times New Roman" w:hAnsi="Times New Roman"/>
          <w:b/>
          <w:color w:val="000000"/>
          <w:sz w:val="28"/>
        </w:rPr>
        <w:t>из-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до-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с-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в-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на-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за-</w:t>
      </w:r>
      <w:r>
        <w:rPr>
          <w:rFonts w:ascii="Times New Roman" w:hAnsi="Times New Roman"/>
          <w:color w:val="000000"/>
          <w:sz w:val="28"/>
        </w:rPr>
        <w:t xml:space="preserve">; употребления </w:t>
      </w:r>
      <w:r>
        <w:rPr>
          <w:rFonts w:ascii="Times New Roman" w:hAnsi="Times New Roman"/>
          <w:b/>
          <w:color w:val="000000"/>
          <w:sz w:val="28"/>
        </w:rPr>
        <w:t xml:space="preserve">ь </w:t>
      </w:r>
      <w:r>
        <w:rPr>
          <w:rFonts w:ascii="Times New Roman" w:hAnsi="Times New Roman"/>
          <w:color w:val="000000"/>
          <w:sz w:val="28"/>
        </w:rPr>
        <w:t>на конце наречий после шипящих; написания суффиксов наречий -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и -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после шипящих; написания 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 в приставках </w:t>
      </w:r>
      <w:r>
        <w:rPr>
          <w:rFonts w:ascii="Times New Roman" w:hAnsi="Times New Roman"/>
          <w:b/>
          <w:color w:val="000000"/>
          <w:sz w:val="28"/>
        </w:rPr>
        <w:t>не-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 xml:space="preserve">ни- </w:t>
      </w:r>
      <w:r>
        <w:rPr>
          <w:rFonts w:ascii="Times New Roman" w:hAnsi="Times New Roman"/>
          <w:color w:val="000000"/>
          <w:sz w:val="28"/>
        </w:rPr>
        <w:t xml:space="preserve">наречий; слитного и раздельного написания </w:t>
      </w:r>
      <w:r>
        <w:rPr>
          <w:rFonts w:ascii="Times New Roman" w:hAnsi="Times New Roman"/>
          <w:b/>
          <w:color w:val="000000"/>
          <w:sz w:val="28"/>
        </w:rPr>
        <w:t xml:space="preserve">не </w:t>
      </w:r>
      <w:r>
        <w:rPr>
          <w:rFonts w:ascii="Times New Roman" w:hAnsi="Times New Roman"/>
          <w:color w:val="000000"/>
          <w:sz w:val="28"/>
        </w:rPr>
        <w:t>с наречиями.</w:t>
      </w:r>
    </w:p>
    <w:p w:rsidR="00DB701C" w:rsidRDefault="00DB701C">
      <w:pPr>
        <w:spacing w:after="0" w:line="264" w:lineRule="auto"/>
        <w:ind w:left="120"/>
        <w:jc w:val="both"/>
      </w:pPr>
    </w:p>
    <w:p w:rsidR="00DB701C" w:rsidRDefault="00DB70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Слова категории состояния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DB701C" w:rsidRDefault="00DB701C">
      <w:pPr>
        <w:spacing w:after="0" w:line="264" w:lineRule="auto"/>
        <w:ind w:left="120"/>
        <w:jc w:val="both"/>
      </w:pPr>
    </w:p>
    <w:p w:rsidR="00DB701C" w:rsidRDefault="00DB70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Служебные части речи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общую характеристику служебных частей речи, объяснять их отличия от самостоятельных частей речи.</w:t>
      </w:r>
    </w:p>
    <w:p w:rsidR="00DB701C" w:rsidRDefault="00DB701C">
      <w:pPr>
        <w:spacing w:after="0" w:line="264" w:lineRule="auto"/>
        <w:ind w:left="120"/>
        <w:jc w:val="both"/>
      </w:pPr>
    </w:p>
    <w:p w:rsidR="00DB701C" w:rsidRDefault="00DB70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Предлог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нормы употребления имён существительных и местоимений с предлогами, предлогов </w:t>
      </w:r>
      <w:r>
        <w:rPr>
          <w:rFonts w:ascii="Times New Roman" w:hAnsi="Times New Roman"/>
          <w:b/>
          <w:color w:val="000000"/>
          <w:sz w:val="28"/>
        </w:rPr>
        <w:t>из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в составе словосочетаний, правила правописания производных предлогов.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DB701C" w:rsidRDefault="00DB701C">
      <w:pPr>
        <w:spacing w:after="0" w:line="264" w:lineRule="auto"/>
        <w:ind w:left="120"/>
        <w:jc w:val="both"/>
      </w:pPr>
    </w:p>
    <w:p w:rsidR="00DB701C" w:rsidRDefault="00DB70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Союз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союзов, применять это умение в речевой практике.</w:t>
      </w:r>
    </w:p>
    <w:p w:rsidR="00DB701C" w:rsidRDefault="00DB701C">
      <w:pPr>
        <w:spacing w:after="0" w:line="264" w:lineRule="auto"/>
        <w:ind w:left="120"/>
        <w:jc w:val="both"/>
      </w:pPr>
    </w:p>
    <w:p w:rsidR="00DB701C" w:rsidRDefault="00DB70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Частица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частиц, применять это умение в речевой практике.</w:t>
      </w:r>
    </w:p>
    <w:p w:rsidR="00DB701C" w:rsidRDefault="00DB701C">
      <w:pPr>
        <w:spacing w:after="0" w:line="264" w:lineRule="auto"/>
        <w:ind w:left="120"/>
        <w:jc w:val="both"/>
      </w:pPr>
    </w:p>
    <w:p w:rsidR="00DB701C" w:rsidRDefault="00DB70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Междометия и звукоподражательные слова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междометий, применять это умение в речевой практике.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пунктуационные правила оформления предложений с междометиями.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грамматические омонимы.</w:t>
      </w:r>
    </w:p>
    <w:p w:rsidR="00DB701C" w:rsidRDefault="00DB701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DB701C" w:rsidRDefault="00DB701C">
      <w:pPr>
        <w:spacing w:after="0" w:line="264" w:lineRule="auto"/>
        <w:ind w:left="120"/>
        <w:jc w:val="both"/>
      </w:pPr>
    </w:p>
    <w:p w:rsidR="00DB701C" w:rsidRDefault="00DB70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русском языке как одном из славянских языков.</w:t>
      </w:r>
    </w:p>
    <w:p w:rsidR="00DB701C" w:rsidRDefault="00DB701C">
      <w:pPr>
        <w:spacing w:after="0" w:line="264" w:lineRule="auto"/>
        <w:ind w:left="120"/>
        <w:jc w:val="both"/>
      </w:pPr>
    </w:p>
    <w:p w:rsidR="00DB701C" w:rsidRDefault="00DB70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140 слов.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DB701C" w:rsidRDefault="00DB701C">
      <w:pPr>
        <w:spacing w:after="0" w:line="264" w:lineRule="auto"/>
        <w:ind w:left="120"/>
        <w:jc w:val="both"/>
      </w:pPr>
    </w:p>
    <w:p w:rsidR="00DB701C" w:rsidRDefault="00DB70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Текст 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DB701C" w:rsidRDefault="00DB701C">
      <w:pPr>
        <w:spacing w:after="0" w:line="264" w:lineRule="auto"/>
        <w:ind w:left="120"/>
        <w:jc w:val="both"/>
      </w:pPr>
    </w:p>
    <w:p w:rsidR="00DB701C" w:rsidRDefault="00DB70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DB701C" w:rsidRDefault="00DB701C">
      <w:pPr>
        <w:spacing w:after="0" w:line="264" w:lineRule="auto"/>
        <w:ind w:left="120"/>
        <w:jc w:val="both"/>
      </w:pPr>
    </w:p>
    <w:p w:rsidR="00DB701C" w:rsidRDefault="00DB70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DB701C" w:rsidRDefault="00DB701C">
      <w:pPr>
        <w:spacing w:after="0" w:line="264" w:lineRule="auto"/>
        <w:ind w:left="120"/>
        <w:jc w:val="both"/>
      </w:pPr>
    </w:p>
    <w:p w:rsidR="00DB701C" w:rsidRDefault="00DB70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Cинтаксис. Культура речи. Пунктуация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синтаксисе как разделе лингвистики.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словосочетание и предложение как единицы синтаксиса.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функции знаков препинания.</w:t>
      </w:r>
    </w:p>
    <w:p w:rsidR="00DB701C" w:rsidRDefault="00DB701C">
      <w:pPr>
        <w:spacing w:after="0" w:line="264" w:lineRule="auto"/>
        <w:ind w:left="120"/>
        <w:jc w:val="both"/>
      </w:pPr>
    </w:p>
    <w:p w:rsidR="00DB701C" w:rsidRDefault="00DB70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Словосочетание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нормы построения словосочетаний.</w:t>
      </w:r>
    </w:p>
    <w:p w:rsidR="00DB701C" w:rsidRDefault="00DB701C">
      <w:pPr>
        <w:spacing w:after="0" w:line="264" w:lineRule="auto"/>
        <w:ind w:left="120"/>
        <w:jc w:val="both"/>
      </w:pPr>
    </w:p>
    <w:p w:rsidR="00DB701C" w:rsidRDefault="00DB70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Предложение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>
        <w:rPr>
          <w:rFonts w:ascii="Times New Roman" w:hAnsi="Times New Roman"/>
          <w:b/>
          <w:color w:val="000000"/>
          <w:sz w:val="28"/>
        </w:rPr>
        <w:t>большинство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меньшинство</w:t>
      </w:r>
      <w:r>
        <w:rPr>
          <w:rFonts w:ascii="Times New Roman" w:hAnsi="Times New Roman"/>
          <w:color w:val="000000"/>
          <w:sz w:val="28"/>
        </w:rPr>
        <w:t>, количественными сочетаниями. Применять нормы постановки тире между подлежащим и сказуемым.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нет</w:t>
      </w:r>
      <w:r>
        <w:rPr>
          <w:rFonts w:ascii="Times New Roman" w:hAnsi="Times New Roman"/>
          <w:color w:val="000000"/>
          <w:sz w:val="28"/>
        </w:rPr>
        <w:t>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нормы построения предложений с однородными членами, связанными двойными союзами </w:t>
      </w:r>
      <w:r>
        <w:rPr>
          <w:rFonts w:ascii="Times New Roman" w:hAnsi="Times New Roman"/>
          <w:b/>
          <w:color w:val="000000"/>
          <w:sz w:val="28"/>
        </w:rPr>
        <w:t>не только… но 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как… так и</w:t>
      </w:r>
      <w:r>
        <w:rPr>
          <w:rFonts w:ascii="Times New Roman" w:hAnsi="Times New Roman"/>
          <w:color w:val="000000"/>
          <w:sz w:val="28"/>
        </w:rPr>
        <w:t>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>
        <w:rPr>
          <w:rFonts w:ascii="Times New Roman" w:hAnsi="Times New Roman"/>
          <w:b/>
          <w:color w:val="000000"/>
          <w:sz w:val="28"/>
        </w:rPr>
        <w:t>и... и, или... или, либo... либo, ни... ни, тo... тo</w:t>
      </w:r>
      <w:r>
        <w:rPr>
          <w:rFonts w:ascii="Times New Roman" w:hAnsi="Times New Roman"/>
          <w:color w:val="000000"/>
          <w:sz w:val="28"/>
        </w:rPr>
        <w:t>); правила постановки знаков препинания в предложениях с обобщающим словом при однородных членах.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сложные предложения, конструкции с чужой речью (в рамках изученного).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DB701C" w:rsidRDefault="00DB701C">
      <w:pPr>
        <w:spacing w:after="0"/>
        <w:ind w:left="120"/>
      </w:pPr>
    </w:p>
    <w:p w:rsidR="00DB701C" w:rsidRDefault="00DB701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DB701C" w:rsidRDefault="00DB701C">
      <w:pPr>
        <w:spacing w:after="0"/>
        <w:ind w:left="120"/>
      </w:pPr>
    </w:p>
    <w:p w:rsidR="00DB701C" w:rsidRDefault="00DB70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DB701C" w:rsidRDefault="00DB701C">
      <w:pPr>
        <w:spacing w:after="0" w:line="264" w:lineRule="auto"/>
        <w:ind w:left="120"/>
        <w:jc w:val="both"/>
      </w:pPr>
    </w:p>
    <w:p w:rsidR="00DB701C" w:rsidRDefault="00DB70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150 слов.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DB701C" w:rsidRDefault="00DB701C">
      <w:pPr>
        <w:spacing w:after="0" w:line="264" w:lineRule="auto"/>
        <w:ind w:left="120"/>
        <w:jc w:val="both"/>
      </w:pPr>
    </w:p>
    <w:p w:rsidR="00DB701C" w:rsidRDefault="00DB70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принадлежность текста к функционально-смысловому типу речи.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содержание текста по заголовку, ключевым словам, зачину или концовке.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отличительные признаки текстов разных жанров.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DB701C" w:rsidRDefault="00DB701C">
      <w:pPr>
        <w:spacing w:after="0" w:line="264" w:lineRule="auto"/>
        <w:ind w:left="120"/>
        <w:jc w:val="both"/>
      </w:pPr>
    </w:p>
    <w:p w:rsidR="00DB701C" w:rsidRDefault="00DB70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тезисы, конспект, писать рецензию, реферат.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DB701C" w:rsidRDefault="00DB701C">
      <w:pPr>
        <w:spacing w:after="0" w:line="264" w:lineRule="auto"/>
        <w:ind w:left="120"/>
        <w:jc w:val="both"/>
      </w:pPr>
    </w:p>
    <w:p w:rsidR="00DB701C" w:rsidRDefault="00DB70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DB701C" w:rsidRDefault="00DB701C">
      <w:pPr>
        <w:spacing w:after="0" w:line="264" w:lineRule="auto"/>
        <w:ind w:left="120"/>
        <w:jc w:val="both"/>
      </w:pPr>
    </w:p>
    <w:p w:rsidR="00DB701C" w:rsidRDefault="00DB70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Cинтаксис. Культура речи. Пунктуация</w:t>
      </w:r>
    </w:p>
    <w:p w:rsidR="00DB701C" w:rsidRDefault="00DB701C">
      <w:pPr>
        <w:spacing w:after="0" w:line="264" w:lineRule="auto"/>
        <w:ind w:left="120"/>
        <w:jc w:val="both"/>
      </w:pPr>
    </w:p>
    <w:p w:rsidR="00DB701C" w:rsidRDefault="00DB70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Сложносочинённое предложение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основные средства синтаксической связи между частями сложного предложения.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употребления сложносочинённых предложений в речи.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нормы построения сложносочинённого предложения.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сложносочинённых предложений.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правила постановки знаков препинания в сложносочинённых предложениях.</w:t>
      </w:r>
    </w:p>
    <w:p w:rsidR="00DB701C" w:rsidRDefault="00DB701C">
      <w:pPr>
        <w:spacing w:after="0" w:line="264" w:lineRule="auto"/>
        <w:ind w:left="120"/>
        <w:jc w:val="both"/>
      </w:pPr>
    </w:p>
    <w:p w:rsidR="00DB701C" w:rsidRDefault="00DB70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Сложноподчинённое предложение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подчинительные союзы и союзные слова.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однородное, неоднородное и последовательное подчинение придаточных частей.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нормы построения сложноподчинённого предложения.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употребления сложноподчинённых предложений в речи.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сложноподчинённых предложений.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нормы построения сложноподчинённых предложений и правила постановки знаков препинания в них.</w:t>
      </w:r>
    </w:p>
    <w:p w:rsidR="00DB701C" w:rsidRDefault="00DB701C">
      <w:pPr>
        <w:spacing w:after="0" w:line="264" w:lineRule="auto"/>
        <w:ind w:left="120"/>
        <w:jc w:val="both"/>
      </w:pPr>
    </w:p>
    <w:p w:rsidR="00DB701C" w:rsidRDefault="00DB70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Бессоюзное сложное предложение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грамматические нормы построения бессоюзного сложного предложения.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употребления бессоюзных сложных предложений в речи.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бессоюзных сложных предложений.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DB701C" w:rsidRDefault="00DB701C">
      <w:pPr>
        <w:spacing w:after="0" w:line="264" w:lineRule="auto"/>
        <w:ind w:left="120"/>
        <w:jc w:val="both"/>
      </w:pPr>
    </w:p>
    <w:p w:rsidR="00DB701C" w:rsidRDefault="00DB70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Сложные предложения с разными видами союзной и бессоюзной связи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типы сложных предложений с разными видами связи.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нормы построения сложных предложений с разными видами связи.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Употреблять сложные предложения с разными видами связи в речи.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сложных предложений с разными видами связи.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правила постановки знаков препинания в сложных предложениях с разными видами связи.</w:t>
      </w:r>
    </w:p>
    <w:p w:rsidR="00DB701C" w:rsidRDefault="00DB701C">
      <w:pPr>
        <w:spacing w:after="0" w:line="264" w:lineRule="auto"/>
        <w:ind w:left="120"/>
        <w:jc w:val="both"/>
      </w:pPr>
    </w:p>
    <w:p w:rsidR="00DB701C" w:rsidRDefault="00DB701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Прямая и косвенная речь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прямую и косвенную речь; выявлять синонимию предложений с прямой и косвенной речью.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цитировать и применять разные способы включения цитат в высказывание.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нормы построения предложений с прямой и косвенной речью, при цитировании.</w:t>
      </w:r>
    </w:p>
    <w:p w:rsidR="00DB701C" w:rsidRDefault="00DB701C">
      <w:pPr>
        <w:spacing w:after="0" w:line="264" w:lineRule="auto"/>
        <w:ind w:firstLine="600"/>
        <w:jc w:val="both"/>
      </w:pPr>
      <w:r>
        <w:rPr>
          <w:color w:val="000000"/>
          <w:sz w:val="28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DB701C" w:rsidRDefault="00DB701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DB701C" w:rsidRDefault="00DB701C">
      <w:pPr>
        <w:sectPr w:rsidR="00DB701C">
          <w:pgSz w:w="11906" w:h="16383"/>
          <w:pgMar w:top="1134" w:right="850" w:bottom="1134" w:left="1701" w:header="720" w:footer="720" w:gutter="0"/>
          <w:cols w:space="720"/>
        </w:sectPr>
      </w:pPr>
    </w:p>
    <w:p w:rsidR="00DB701C" w:rsidRDefault="00DB701C">
      <w:pPr>
        <w:spacing w:after="0"/>
        <w:ind w:left="120"/>
      </w:pPr>
      <w:bookmarkStart w:id="8" w:name="block-15234400"/>
      <w:bookmarkEnd w:id="8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DB701C" w:rsidRDefault="00DB701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047"/>
        <w:gridCol w:w="5318"/>
        <w:gridCol w:w="1222"/>
        <w:gridCol w:w="1841"/>
        <w:gridCol w:w="1910"/>
        <w:gridCol w:w="2702"/>
      </w:tblGrid>
      <w:tr w:rsidR="00DB701C" w:rsidRPr="00F37F65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701C" w:rsidRPr="00F37F65" w:rsidRDefault="00DB70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701C" w:rsidRPr="00F37F65" w:rsidRDefault="00DB701C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701C" w:rsidRPr="00F37F65" w:rsidRDefault="00DB701C"/>
        </w:tc>
      </w:tr>
      <w:tr w:rsidR="00DB701C" w:rsidRPr="00F37F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37F65"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/>
        </w:tc>
      </w:tr>
      <w:tr w:rsidR="00DB701C" w:rsidRPr="00F37F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37F65"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Язык и речь. Монолог. Диалог. 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/>
        </w:tc>
      </w:tr>
      <w:tr w:rsidR="00DB701C" w:rsidRPr="00F37F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37F65"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Текст и его основные признаки.Композиционная структура текста. Функционально-смысловые типы речи. Повествование как тип речи. 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/>
        </w:tc>
      </w:tr>
      <w:tr w:rsidR="00DB701C" w:rsidRPr="00F37F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37F65"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/>
        </w:tc>
      </w:tr>
      <w:tr w:rsidR="00DB701C" w:rsidRPr="00F37F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37F65"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/>
        </w:tc>
      </w:tr>
      <w:tr w:rsidR="00DB701C" w:rsidRPr="00F37F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37F65">
              <w:rPr>
                <w:rFonts w:ascii="Times New Roman" w:hAnsi="Times New Roman"/>
                <w:b/>
                <w:color w:val="000000"/>
                <w:sz w:val="24"/>
              </w:rPr>
              <w:t>Синтаксис. Культура речи. Пунктуация</w:t>
            </w: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Синтаксис и пунктуация как разделы лингвистики. 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/>
        </w:tc>
      </w:tr>
      <w:tr w:rsidR="00DB701C" w:rsidRPr="00F37F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37F65">
              <w:rPr>
                <w:rFonts w:ascii="Times New Roman" w:hAnsi="Times New Roman"/>
                <w:b/>
                <w:color w:val="000000"/>
                <w:sz w:val="24"/>
              </w:rPr>
              <w:t>Морфология. Культура речи. Орфография</w:t>
            </w: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/>
        </w:tc>
      </w:tr>
      <w:tr w:rsidR="00DB701C" w:rsidRPr="00F37F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/>
        </w:tc>
      </w:tr>
    </w:tbl>
    <w:p w:rsidR="00DB701C" w:rsidRDefault="00DB701C">
      <w:pPr>
        <w:sectPr w:rsidR="00DB70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B701C" w:rsidRDefault="00DB701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30"/>
        <w:gridCol w:w="5492"/>
        <w:gridCol w:w="1165"/>
        <w:gridCol w:w="1841"/>
        <w:gridCol w:w="1910"/>
        <w:gridCol w:w="2702"/>
      </w:tblGrid>
      <w:tr w:rsidR="00DB701C" w:rsidRPr="00F37F65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701C" w:rsidRPr="00F37F65" w:rsidRDefault="00DB70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701C" w:rsidRPr="00F37F65" w:rsidRDefault="00DB701C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701C" w:rsidRPr="00F37F65" w:rsidRDefault="00DB701C"/>
        </w:tc>
      </w:tr>
      <w:tr w:rsidR="00DB701C" w:rsidRPr="00F37F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37F65"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/>
        </w:tc>
      </w:tr>
      <w:tr w:rsidR="00DB701C" w:rsidRPr="00F37F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37F65"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Виды речи. Монолог и диалог. 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/>
        </w:tc>
      </w:tr>
      <w:tr w:rsidR="00DB701C" w:rsidRPr="00F37F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37F65"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/>
        </w:tc>
      </w:tr>
      <w:tr w:rsidR="00DB701C" w:rsidRPr="00F37F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37F65"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/>
        </w:tc>
      </w:tr>
      <w:tr w:rsidR="00DB701C" w:rsidRPr="00F37F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37F65"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/>
        </w:tc>
      </w:tr>
      <w:tr w:rsidR="00DB701C" w:rsidRPr="00F37F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37F65">
              <w:rPr>
                <w:rFonts w:ascii="Times New Roman" w:hAnsi="Times New Roman"/>
                <w:b/>
                <w:color w:val="000000"/>
                <w:sz w:val="24"/>
              </w:rPr>
              <w:t>Словообразование. Культура речи. Орфография</w:t>
            </w: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/>
        </w:tc>
      </w:tr>
      <w:tr w:rsidR="00DB701C" w:rsidRPr="00F37F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37F65">
              <w:rPr>
                <w:rFonts w:ascii="Times New Roman" w:hAnsi="Times New Roman"/>
                <w:b/>
                <w:color w:val="000000"/>
                <w:sz w:val="24"/>
              </w:rPr>
              <w:t>Морфология. Культура речи. Орфография</w:t>
            </w: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/>
        </w:tc>
      </w:tr>
      <w:tr w:rsidR="00DB701C" w:rsidRPr="00F37F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/>
        </w:tc>
      </w:tr>
    </w:tbl>
    <w:p w:rsidR="00DB701C" w:rsidRDefault="00DB701C">
      <w:pPr>
        <w:sectPr w:rsidR="00DB70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B701C" w:rsidRDefault="00DB701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054"/>
        <w:gridCol w:w="5382"/>
        <w:gridCol w:w="1188"/>
        <w:gridCol w:w="1841"/>
        <w:gridCol w:w="1910"/>
        <w:gridCol w:w="2665"/>
      </w:tblGrid>
      <w:tr w:rsidR="00DB701C" w:rsidRPr="00F37F65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701C" w:rsidRPr="00F37F65" w:rsidRDefault="00DB70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701C" w:rsidRPr="00F37F65" w:rsidRDefault="00DB701C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701C" w:rsidRPr="00F37F65" w:rsidRDefault="00DB701C"/>
        </w:tc>
      </w:tr>
      <w:tr w:rsidR="00DB701C" w:rsidRPr="00F37F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37F65"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/>
        </w:tc>
      </w:tr>
      <w:tr w:rsidR="00DB701C" w:rsidRPr="00F37F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37F65"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/>
        </w:tc>
      </w:tr>
      <w:tr w:rsidR="00DB701C" w:rsidRPr="00F37F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37F65"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/>
        </w:tc>
      </w:tr>
      <w:tr w:rsidR="00DB701C" w:rsidRPr="00F37F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37F65"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/>
        </w:tc>
      </w:tr>
      <w:tr w:rsidR="00DB701C" w:rsidRPr="00F37F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37F65">
              <w:rPr>
                <w:rFonts w:ascii="Times New Roman" w:hAnsi="Times New Roman"/>
                <w:b/>
                <w:color w:val="000000"/>
                <w:sz w:val="24"/>
              </w:rPr>
              <w:t>Система языка. Морфология. Культура речи. Орфорграфия</w:t>
            </w: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/>
        </w:tc>
      </w:tr>
      <w:tr w:rsidR="00DB701C" w:rsidRPr="00F37F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/>
        </w:tc>
      </w:tr>
    </w:tbl>
    <w:p w:rsidR="00DB701C" w:rsidRDefault="00DB701C">
      <w:pPr>
        <w:sectPr w:rsidR="00DB70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B701C" w:rsidRDefault="00DB701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061"/>
        <w:gridCol w:w="5297"/>
        <w:gridCol w:w="1229"/>
        <w:gridCol w:w="1841"/>
        <w:gridCol w:w="1910"/>
        <w:gridCol w:w="2702"/>
      </w:tblGrid>
      <w:tr w:rsidR="00DB701C" w:rsidRPr="00F37F65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701C" w:rsidRPr="00F37F65" w:rsidRDefault="00DB70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701C" w:rsidRPr="00F37F65" w:rsidRDefault="00DB701C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701C" w:rsidRPr="00F37F65" w:rsidRDefault="00DB701C"/>
        </w:tc>
      </w:tr>
      <w:tr w:rsidR="00DB701C" w:rsidRPr="00F37F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37F65"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/>
        </w:tc>
      </w:tr>
      <w:tr w:rsidR="00DB701C" w:rsidRPr="00F37F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37F65"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Виды речи. Монолог и диалог. 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/>
        </w:tc>
      </w:tr>
      <w:tr w:rsidR="00DB701C" w:rsidRPr="00F37F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37F65"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/>
        </w:tc>
      </w:tr>
      <w:tr w:rsidR="00DB701C" w:rsidRPr="00F37F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37F65"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/>
        </w:tc>
      </w:tr>
      <w:tr w:rsidR="00DB701C" w:rsidRPr="00F37F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37F65">
              <w:rPr>
                <w:rFonts w:ascii="Times New Roman" w:hAnsi="Times New Roman"/>
                <w:b/>
                <w:color w:val="000000"/>
                <w:sz w:val="24"/>
              </w:rPr>
              <w:t>Система языка. Синтаксис. Культура речи. Пунктуация</w:t>
            </w: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/>
        </w:tc>
      </w:tr>
      <w:tr w:rsidR="00DB701C" w:rsidRPr="00F37F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37F65"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Словосочетание и его признаки. Виды словосочетаний по морфологическим свойствам главного слова. 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/>
        </w:tc>
      </w:tr>
      <w:tr w:rsidR="00DB701C" w:rsidRPr="00F37F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37F65"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Предложение и его основные признаки. 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Предложения с обособленными членами. Виды обособленных членов предложения. 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/>
        </w:tc>
      </w:tr>
      <w:tr w:rsidR="00DB701C" w:rsidRPr="00F37F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/>
        </w:tc>
      </w:tr>
    </w:tbl>
    <w:p w:rsidR="00DB701C" w:rsidRDefault="00DB701C">
      <w:pPr>
        <w:sectPr w:rsidR="00DB70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B701C" w:rsidRDefault="00DB701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046"/>
        <w:gridCol w:w="5321"/>
        <w:gridCol w:w="1220"/>
        <w:gridCol w:w="1841"/>
        <w:gridCol w:w="1910"/>
        <w:gridCol w:w="2702"/>
      </w:tblGrid>
      <w:tr w:rsidR="00DB701C" w:rsidRPr="00F37F65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701C" w:rsidRPr="00F37F65" w:rsidRDefault="00DB70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701C" w:rsidRPr="00F37F65" w:rsidRDefault="00DB701C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701C" w:rsidRPr="00F37F65" w:rsidRDefault="00DB701C"/>
        </w:tc>
      </w:tr>
      <w:tr w:rsidR="00DB701C" w:rsidRPr="00F37F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37F65"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/>
        </w:tc>
      </w:tr>
      <w:tr w:rsidR="00DB701C" w:rsidRPr="00F37F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37F65"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Речь устная и письменная, монологическая и диалогическая (повторение). 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/>
        </w:tc>
      </w:tr>
      <w:tr w:rsidR="00DB701C" w:rsidRPr="00F37F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37F65"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Текст и его признаки (обобщение). Функционально-смысловые типы речи (обобщение). 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/>
        </w:tc>
      </w:tr>
      <w:tr w:rsidR="00DB701C" w:rsidRPr="00F37F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37F65"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/>
        </w:tc>
      </w:tr>
      <w:tr w:rsidR="00DB701C" w:rsidRPr="00F37F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37F65">
              <w:rPr>
                <w:rFonts w:ascii="Times New Roman" w:hAnsi="Times New Roman"/>
                <w:b/>
                <w:color w:val="000000"/>
                <w:sz w:val="24"/>
              </w:rPr>
              <w:t>Система языка. Синтаксис. Культура речи. Пунктуация</w:t>
            </w: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/>
        </w:tc>
      </w:tr>
      <w:tr w:rsidR="00DB701C" w:rsidRPr="00F37F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/>
        </w:tc>
      </w:tr>
    </w:tbl>
    <w:p w:rsidR="00DB701C" w:rsidRDefault="00DB701C">
      <w:pPr>
        <w:sectPr w:rsidR="00DB70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B701C" w:rsidRDefault="00DB701C">
      <w:pPr>
        <w:sectPr w:rsidR="00DB70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B701C" w:rsidRDefault="00DB701C">
      <w:pPr>
        <w:spacing w:after="0"/>
        <w:ind w:left="120"/>
      </w:pPr>
      <w:bookmarkStart w:id="9" w:name="block-15234402"/>
      <w:bookmarkEnd w:id="9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DB701C" w:rsidRDefault="00DB701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810"/>
        <w:gridCol w:w="4379"/>
        <w:gridCol w:w="1199"/>
        <w:gridCol w:w="1841"/>
        <w:gridCol w:w="1910"/>
        <w:gridCol w:w="1212"/>
        <w:gridCol w:w="2689"/>
      </w:tblGrid>
      <w:tr w:rsidR="00DB701C" w:rsidRPr="00F37F65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701C" w:rsidRPr="00F37F65" w:rsidRDefault="00DB70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701C" w:rsidRPr="00F37F65" w:rsidRDefault="00DB701C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701C" w:rsidRPr="00F37F65" w:rsidRDefault="00DB70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701C" w:rsidRPr="00F37F65" w:rsidRDefault="00DB701C"/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https://m.edsoo.ru/fa252126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https://m.edsoo.ru/fa252252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https://m.edsoo.ru/fa2523b0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https://m.edsoo.ru/fa252522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https://m.edsoo.ru/fa2526f8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https://m.edsoo.ru/fa25286a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https://m.edsoo.ru/fa252ea0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https://m.edsoo.ru/fa252b4e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https://m.edsoo.ru/fa253350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https://m.edsoo.ru/fa2534cc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https://m.edsoo.ru/fa25362a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Повествование как тип речи.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https://m.edsoo.ru/fa253a30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Повествование как тип речи. Рассказ.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https://m.edsoo.ru/fa253bac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https://m.edsoo.ru/fa254002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текста: простой и сложный план текста.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Согласные звуки и обозначающие их буквы. 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https://m.edsoo.ru/fa25491c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Правописание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https://m.edsoo.ru/fa256ed8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Правописание согласных в корне слова. 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Согласные звуки и обозначающие их буквы. 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https://m.edsoo.ru/fa254ad4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Правописание безударных гласных в корне слова. 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https://m.edsoo.ru/fa254d36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https://m.edsoo.ru/fa254ebc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Повторение тем «Фонетика, графика, орфоэпия», «Орфография».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https://m.edsoo.ru/fa25674e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https://m.edsoo.ru/fa256898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https://m.edsoo.ru/fa2569ce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https://m.edsoo.ru/fa256afa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https://m.edsoo.ru/fa256c26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https://m.edsoo.ru/fa256d5c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https://m.edsoo.ru/fa257130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https://m.edsoo.ru/fa257464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https://m.edsoo.ru/fa2575f4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https://m.edsoo.ru/fa25772a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https://m.edsoo.ru/fa2578ba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Практикум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Контрольная работа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https://m.edsoo.ru/fa2553d0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https://m.edsoo.ru/fa2554fc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https://m.edsoo.ru/fa25568c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https://m.edsoo.ru/fa2558ee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https://m.edsoo.ru/fa255b5a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https://m.edsoo.ru/fa255ce0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https://m.edsoo.ru/fa255e16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https://m.edsoo.ru/fa25632a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https://m.edsoo.ru/fa2565a0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https://m.edsoo.ru/fa25e5de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https://m.edsoo.ru/fa25e778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https://m.edsoo.ru/fa25ea52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https://m.edsoo.ru/fa25ebce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Смысловые и интонационные особенности повествовательных, вопросительных, побудительных, восклицательных и невосклицательных предложений. 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https://m.edsoo.ru/fa25eda4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https://m.edsoo.ru/fa25ef0c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https://m.edsoo.ru/fa25f402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https://m.edsoo.ru/fa25f57e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https://m.edsoo.ru/fa25f6e6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https://m.edsoo.ru/fa25fb78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https://m.edsoo.ru/fa25fce0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https://m.edsoo.ru/fa25ffb0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https://m.edsoo.ru/fa25fe52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https://m.edsoo.ru/fa260190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https://m.edsoo.ru/fa2605c8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https://m.edsoo.ru/fa260744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https://m.edsoo.ru/fa2608a2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https://m.edsoo.ru/fa260a8c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https://m.edsoo.ru/fa260c12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https://m.edsoo.ru/fa260d5c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Повторение темы «Синтаксис и пунктуация».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https://m.edsoo.ru/fa260e88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https://m.edsoo.ru/fa257a04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Самостоятельные и 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https://m.edsoo.ru/fa257b30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https://m.edsoo.ru/fa25803a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https://m.edsoo.ru/fa2583d2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https://m.edsoo.ru/fa25829c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https://m.edsoo.ru/fa258580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https://m.edsoo.ru/fa2586b6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https://m.edsoo.ru/fa2587e2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Буквы Е и И в падежных окончаниях имён существительных.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https://m.edsoo.ru/fa258918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https://m.edsoo.ru/fa258bde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https://m.edsoo.ru/fa258d28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https://m.edsoo.ru/fa258fe4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https://m.edsoo.ru/fa25939a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https://m.edsoo.ru/fa259246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https://m.edsoo.ru/fa259110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https://m.edsoo.ru/fa2595ca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https://m.edsoo.ru/fa2598a4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а//о: -гар- — -гор-, -зар- — -зор-.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https://m.edsoo.ru/fa25976e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 // о: -лаг- — -лож--раст- — -ращ- — -рос.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https://m.edsoo.ru/fa2599d0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https://m.edsoo.ru/fa259afc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https://m.edsoo.ru/fa259c1e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https://m.edsoo.ru/fa25a114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Буквы О и Е 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https://m.edsoo.ru/fa25abe6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https://m.edsoo.ru/fa25a27c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https://m.edsoo.ru/fa25a5ce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https://m.edsoo.ru/fa25b1b8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https://m.edsoo.ru/fa25ad6c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Буквы О и Е после шипящих и Ц в суффиксах имен прилагательных.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https://m.edsoo.ru/fa25aede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https://m.edsoo.ru/fa25b046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Повторение по теме «Имя прилагательное».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https://m.edsoo.ru/fa25b398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https://m.edsoo.ru/fa25b514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https://m.edsoo.ru/fa25b686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https://m.edsoo.ru/fa25b7ee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https://m.edsoo.ru/fa25b960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https://m.edsoo.ru/fa25bb9a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https://m.edsoo.ru/fa25c1ee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https://m.edsoo.ru/fa25c98c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Изменение глаголов по лицам и числам. 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https://m.edsoo.ru/fa25cb58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Изменение глаголов по лицам и числам. 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https://m.edsoo.ru/fa25ccd4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Правописание безударных личных окончаний глаголов.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https://m.edsoo.ru/fa25ce32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https://m.edsoo.ru/fa25d44a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https://m.edsoo.ru/fa25d116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https://m.edsoo.ru/fa25e0ca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https://m.edsoo.ru/fa25e228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https://m.edsoo.ru/fa25d90e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Правописание гласной перед суффиксом -л- в формах прошедшего времени глагола.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https://m.edsoo.ru/fa25db02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https://m.edsoo.ru/fa25dc74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https://m.edsoo.ru/fa25e430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https://m.edsoo.ru/fa261608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https://m.edsoo.ru/fa2610f4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https://m.edsoo.ru/fa261284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https://m.edsoo.ru/fa2614e6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/>
        </w:tc>
      </w:tr>
    </w:tbl>
    <w:p w:rsidR="00DB701C" w:rsidRDefault="00DB701C">
      <w:pPr>
        <w:sectPr w:rsidR="00DB70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B701C" w:rsidRDefault="00DB701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42"/>
        <w:gridCol w:w="4503"/>
        <w:gridCol w:w="1143"/>
        <w:gridCol w:w="1841"/>
        <w:gridCol w:w="1910"/>
        <w:gridCol w:w="1212"/>
        <w:gridCol w:w="2689"/>
      </w:tblGrid>
      <w:tr w:rsidR="00DB701C" w:rsidRPr="00F37F65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701C" w:rsidRPr="00F37F65" w:rsidRDefault="00DB70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701C" w:rsidRPr="00F37F65" w:rsidRDefault="00DB701C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701C" w:rsidRPr="00F37F65" w:rsidRDefault="00DB70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701C" w:rsidRPr="00F37F65" w:rsidRDefault="00DB701C"/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https://m.edsoo.ru/fa261734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https://m.edsoo.ru/fa2618c4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https://m.edsoo.ru/fa2619f0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https://m.edsoo.ru/fa261b12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https://m.edsoo.ru/fa261c34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https://m.edsoo.ru/fa261dc4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https://m.edsoo.ru/fa261ef0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https://m.edsoo.ru/fa262030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Повторение. Слитное и раздельное 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https://m.edsoo.ru/fa26215c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https://m.edsoo.ru/fa262288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Виды речи. Монолог и диалог. 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https://m.edsoo.ru/fa2623f0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https://m.edsoo.ru/fa26251c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https://m.edsoo.ru/fa26263e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https://m.edsoo.ru/fa2627a6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https://m.edsoo.ru/fa262990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https://m.edsoo.ru/fa262af8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https://m.edsoo.ru/fa26341c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https://m.edsoo.ru/fa263584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https://m.edsoo.ru/fa263868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https://m.edsoo.ru/fa2639da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https://m.edsoo.ru/fa264006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https://m.edsoo.ru/fa263d22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речи. 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https://m.edsoo.ru/fa26506e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https://m.edsoo.ru/fa264f06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https://m.edsoo.ru/fa2651cc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https://m.edsoo.ru/fa26565e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https://m.edsoo.ru/fa26538e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https://m.edsoo.ru/fa2657c6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Словарная статья. Требования к 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https://m.edsoo.ru/fa26599c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https://m.edsoo.ru/fa2679c2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https://m.edsoo.ru/fa266108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https://m.edsoo.ru/fa2682d2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https://m.edsoo.ru/fa268480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https://m.edsoo.ru/fa2662f2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https://m.edsoo.ru/fa266108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https://m.edsoo.ru/fa2662f2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Лексика русского языка с точки зрения её активного и пассивного словоупотребления. 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https://m.edsoo.ru/fa26645a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https://m.edsoo.ru/fa2668c4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https://m.edsoo.ru/fa2671e8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https://m.edsoo.ru/fa2674d6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https://m.edsoo.ru/fa2676ca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https://m.edsoo.ru/fa267850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https://m.edsoo.ru/fa267b34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https://m.edsoo.ru/fa267ca6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https://m.edsoo.ru/fa26461e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Повторение темы "Лексикология. Культура речи".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Контрольная работа по теме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https://m.edsoo.ru/fa2687c8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https://m.edsoo.ru/fa268944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https://m.edsoo.ru/fa2695d8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языке. 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https://m.edsoo.ru/fa26984e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языке. 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https://m.edsoo.ru/fa269a38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https://m.edsoo.ru/fa269d1c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https://m.edsoo.ru/fa26a03c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https://m.edsoo.ru/fa26a320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https://m.edsoo.ru/fa26a4e2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Систематизация и обобщение по теме "Словообразование. 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Систематизация и обобщение по теме "Словообразование. 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Контрольная работа по теме "Словообразование. 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https://m.edsoo.ru/fa26a9ba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https://m.edsoo.ru/fa26ac4e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https://m.edsoo.ru/fa26adde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https://m.edsoo.ru/fa26af46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https://m.edsoo.ru/fa26b284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https://m.edsoo.ru/fa26b3f6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https://m.edsoo.ru/fa26b568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https://m.edsoo.ru/fa26ba04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https://m.edsoo.ru/fa26416e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https://m.edsoo.ru/fa26bb80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https://m.edsoo.ru/fa26bf2c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значению. 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https://m.edsoo.ru/fa26c0b2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значению. 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https://m.edsoo.ru/fa26c2e2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значению. 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https://m.edsoo.ru/fa26c4ea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https://m.edsoo.ru/fa26c68e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https://m.edsoo.ru/fa26c83c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https://m.edsoo.ru/fa26cb7a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https://m.edsoo.ru/fa26cce2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Правописание н и нн в именах прилагательных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https://m.edsoo.ru/fa26ce4a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https://m.edsoo.ru/fa26cfbc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Правописание суффиксов -к- и -ск- имен прилагательных.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https://m.edsoo.ru/fa26d1f6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Правописание сложных имен прилагательных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https://m.edsoo.ru/fa26d336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Обобщение изученного по теме «Имя прилагательное».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https://m.edsoo.ru/fa26d5e8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https://m.edsoo.ru/fa26d70a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https://m.edsoo.ru/fa26d854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https://m.edsoo.ru/fa26d994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Разряды имен числительных по строению: простые, сложные, составные.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Разряды имен числительных по значению. 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https://m.edsoo.ru/fa26dac0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Разряды имен числительных по значению. 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https://m.edsoo.ru/fa26dd40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https://m.edsoo.ru/fa26dfa2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https://m.edsoo.ru/fa26e0ce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https://m.edsoo.ru/fa26e25e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https://m.edsoo.ru/fa26e4c0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https://m.edsoo.ru/fa26e5f6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https://m.edsoo.ru/fa26e7ea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https://m.edsoo.ru/fa26ea7e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https://m.edsoo.ru/fa26ebbe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https://m.edsoo.ru/fa26edda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https://m.edsoo.ru/fa26f03c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https://m.edsoo.ru/fa26f65e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Обобщение изученного по теме «Имя числительное».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https://m.edsoo.ru/fa26f780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Проверочная работа по теме «Имя 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https://m.edsoo.ru/fa26f91a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https://m.edsoo.ru/fa26fa46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https://m.edsoo.ru/fa26fc94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https://m.edsoo.ru/fa26ff46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https://m.edsoo.ru/fa270072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https://m.edsoo.ru/fa27019e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https://m.edsoo.ru/fa27032e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https://m.edsoo.ru/fa270464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https://m.edsoo.ru/fa27082e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https://m.edsoo.ru/fa2709dc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https://m.edsoo.ru/fa270b44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https://m.edsoo.ru/fa270e1e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https://m.edsoo.ru/fa270f86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https://m.edsoo.ru/fa271166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Глагол как часть речи (обобщение изученного в 5 классе).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https://m.edsoo.ru/fa2712ce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https://m.edsoo.ru/fa271436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https://m.edsoo.ru/fa2715a8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https://m.edsoo.ru/fa271774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https://m.edsoo.ru/fa271d14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https://m.edsoo.ru/fa271ec2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https://m.edsoo.ru/fa272020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Безличные глаголы. Использование личных глаголов в безличном значении.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https://m.edsoo.ru/fa272354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https://m.edsoo.ru/fa272548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https://m.edsoo.ru/fa2726d8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https://m.edsoo.ru/fa2728b8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https://m.edsoo.ru/fa272ba6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https://m.edsoo.ru/fa272d0e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https://m.edsoo.ru/fa27365a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https://m.edsoo.ru/fa273312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Нормы образования форм повелительного наклонения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https://m.edsoo.ru/fa2734f2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https://m.edsoo.ru/fa272ec6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https://m.edsoo.ru/fa273f6a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Видо-временная соотнесенность глагольных форм в тексте.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https://m.edsoo.ru/fa2740c8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https://m.edsoo.ru/fa27423a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https://m.edsoo.ru/fa264a56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https://m.edsoo.ru/fa2748b6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https://m.edsoo.ru/fa274a5a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 (обобщение изученного в 6 классе).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https://m.edsoo.ru/fa2753d8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https://m.edsoo.ru/fa275086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https://m.edsoo.ru/fa27525c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https://m.edsoo.ru/fa275540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курс 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https://m.edsoo.ru/fa2758c4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/>
        </w:tc>
      </w:tr>
    </w:tbl>
    <w:p w:rsidR="00DB701C" w:rsidRDefault="00DB701C">
      <w:pPr>
        <w:sectPr w:rsidR="00DB70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B701C" w:rsidRDefault="00DB701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69"/>
        <w:gridCol w:w="4452"/>
        <w:gridCol w:w="1167"/>
        <w:gridCol w:w="1841"/>
        <w:gridCol w:w="1910"/>
        <w:gridCol w:w="1212"/>
        <w:gridCol w:w="2689"/>
      </w:tblGrid>
      <w:tr w:rsidR="00DB701C" w:rsidRPr="00F37F65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701C" w:rsidRPr="00F37F65" w:rsidRDefault="00DB70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701C" w:rsidRPr="00F37F65" w:rsidRDefault="00DB701C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701C" w:rsidRPr="00F37F65" w:rsidRDefault="00DB70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701C" w:rsidRPr="00F37F65" w:rsidRDefault="00DB701C"/>
        </w:tc>
      </w:tr>
      <w:tr w:rsidR="00DB701C" w:rsidRPr="00F37F6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https://m.edsoo.ru/fa275a2c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https://m.edsoo.ru/fa275e00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Повторение. Морфология. Имя существительное, имя прилагательное, имя числительное.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https://m.edsoo.ru/fa2760da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https://m.edsoo.ru/fa27640e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https://m.edsoo.ru/fa27659e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https://m.edsoo.ru/fa2766fc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https://m.edsoo.ru/fa276d96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https://m.edsoo.ru/fa276a4e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Рассуждение как функционально- смысловой тип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https://m.edsoo.ru/fa276c06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https://m.edsoo.ru/fa2775f2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https://m.edsoo.ru/fa27771e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https://m.edsoo.ru/fa277976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https://m.edsoo.ru/fa277bf6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https://m.edsoo.ru/fa278042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https://m.edsoo.ru/fa2781aa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https://m.edsoo.ru/fa2782d6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https://m.edsoo.ru/fa27840c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https://m.edsoo.ru/fa27893e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https://m.edsoo.ru/fa278b96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https://m.edsoo.ru/fa278cc2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Образование действительных причастий настоящего и прошедшего времени.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https://m.edsoo.ru/fa278fc4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https://m.edsoo.ru/fa2790f0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Образование страдательных причастий настоящего и прошедшего времени.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https://m.edsoo.ru/fa27921c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https://m.edsoo.ru/fa2796b8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Правописание гласных перед н и нн в полных и кратких страдательных причастиях.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https://m.edsoo.ru/fa279942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https://m.edsoo.ru/fa279564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https://m.edsoo.ru/fa278a74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https://m.edsoo.ru/fa279bae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https://m.edsoo.ru/fa279d98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Повторение темы "Причастие как особая форма глагола".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https://m.edsoo.ru/fa279ec4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https://m.edsoo.ru/fa279ffa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https://m.edsoo.ru/fa27a11c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https://m.edsoo.ru/fa27a356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https://m.edsoo.ru/fa27a7ca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https://m.edsoo.ru/fa27a694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https://m.edsoo.ru/fa27b03a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 в тексте. 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https://m.edsoo.ru/fa27aec8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предложений с деепричастным оборотом.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https://m.edsoo.ru/fa27abf8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Повторение темы "Деепричастие как особая форма глагола". 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https://m.edsoo.ru/fa27b792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Повторение темы "Деепричастие как особая форма глагола".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https://m.edsoo.ru/fa27b8f0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https://m.edsoo.ru/fa27ba62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https://m.edsoo.ru/fa27c3d6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https://m.edsoo.ru/fa27c6ba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https://m.edsoo.ru/fa27ca02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наречиями на -о (-е).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https://m.edsoo.ru/fa27cb6a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https://m.edsoo.ru/fa27cd90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наречий, образованных от существительных и количественных числительных.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https://m.edsoo.ru/fa27d088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Одна и две буквы н в наречиях на -о (-е).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https://m.edsoo.ru/fa27d5a6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Буквы о и е после шипящих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https://m.edsoo.ru/fa27d83a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Буквы о и а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https://m.edsoo.ru/fa27d9c0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https://m.edsoo.ru/fa27dc36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https://m.edsoo.ru/fa27dd9e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https://m.edsoo.ru/fa27df1a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https://m.edsoo.ru/fa27e262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https://m.edsoo.ru/fa27e5b4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https://m.edsoo.ru/fa27e866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https://m.edsoo.ru/fa27edf2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https://m.edsoo.ru/fa27ef3c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https://m.edsoo.ru/fa27eb0e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https://m.edsoo.ru/fa27ec44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https://m.edsoo.ru/fa27f19e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https://m.edsoo.ru/fa27f450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https://m.edsoo.ru/fa27f586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https://m.edsoo.ru/fa27f6b2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https://m.edsoo.ru/fa27f978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https://m.edsoo.ru/fa27faa4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https://m.edsoo.ru/fa27fbd0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https://m.edsoo.ru/fa27fd60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https://m.edsoo.ru/fa27fe82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https://m.edsoo.ru/fa2803b4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https://m.edsoo.ru/fa2804ea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https://m.edsoo.ru/fba94310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https://m.edsoo.ru/fa280634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https://m.edsoo.ru/fba948f6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https://m.edsoo.ru/fba94d6a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1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https://m.edsoo.ru/fba9510c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2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https://m.edsoo.ru/fba95a26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3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https://m.edsoo.ru/fba95918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4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https://m.edsoo.ru/fba9562a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Разграничение частиц не и 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5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https://m.edsoo.ru/fba95b3e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6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https://m.edsoo.ru/fba95d6e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7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https://m.edsoo.ru/fba95e86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Повторение темы «Служебные части речи».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8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https://m.edsoo.ru/fba9612e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9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https://m.edsoo.ru/fba96516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 в разговорной и художественной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0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https://m.edsoo.ru/fba96340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1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https://m.edsoo.ru/fba9696c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2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https://m.edsoo.ru/fba97c0e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3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https://m.edsoo.ru/fba9702e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Повторение. Правописание 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/>
        </w:tc>
      </w:tr>
    </w:tbl>
    <w:p w:rsidR="00DB701C" w:rsidRDefault="00DB701C">
      <w:pPr>
        <w:sectPr w:rsidR="00DB70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B701C" w:rsidRDefault="00DB701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67"/>
        <w:gridCol w:w="4456"/>
        <w:gridCol w:w="1165"/>
        <w:gridCol w:w="1841"/>
        <w:gridCol w:w="1910"/>
        <w:gridCol w:w="1212"/>
        <w:gridCol w:w="2689"/>
      </w:tblGrid>
      <w:tr w:rsidR="00DB701C" w:rsidRPr="00F37F65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701C" w:rsidRPr="00F37F65" w:rsidRDefault="00DB70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701C" w:rsidRPr="00F37F65" w:rsidRDefault="00DB701C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701C" w:rsidRPr="00F37F65" w:rsidRDefault="00DB70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701C" w:rsidRPr="00F37F65" w:rsidRDefault="00DB701C"/>
        </w:tc>
      </w:tr>
      <w:tr w:rsidR="00DB701C" w:rsidRPr="00F37F6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4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https://m.edsoo.ru/fba97dee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Повторение. Правописание н и нн в суффиксах прилагательных, причастий и наречий.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5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https://m.edsoo.ru/fba97f9c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Повторение. Слитное и раздельное написание не и ни с разными частями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6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https://m.edsoo.ru/fba98208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Повторение. Правописание сложных слов разных частей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7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https://m.edsoo.ru/fba98492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Повторение. Слитное, дефисное и раздельное написание наречий, производных предлогов, союзов и частиц.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8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https://m.edsoo.ru/fba98686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9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https://m.edsoo.ru/fba9882a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0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https://m.edsoo.ru/fba98c3a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1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https://m.edsoo.ru/fba98e2e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2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https://m.edsoo.ru/fba99270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Средства и способы связи предложений в тексте.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современного русского языка. 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3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https://m.edsoo.ru/fba99ad6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4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https://m.edsoo.ru/fba99f9a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5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https://m.edsoo.ru/fba99c0c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6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https://m.edsoo.ru/fba98ff0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7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https://m.edsoo.ru/fba9a81e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8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https://m.edsoo.ru/fba9a9a4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9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https://m.edsoo.ru/fba9ab34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0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https://m.edsoo.ru/fba9ae72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Типы связи в словосочетании (согласование, управление, примыкание).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1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https://m.edsoo.ru/fba9b228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2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https://m.edsoo.ru/fba9b53e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 и по эмоциональной окраске.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3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https://m.edsoo.ru/fba9b6e2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4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https://m.edsoo.ru/fba9b87c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5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https://m.edsoo.ru/fba9ba0c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Виды предложений по наличию второстепенных членов (распространённые, нераспространённые).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6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https://m.edsoo.ru/fba9bb88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7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https://m.edsoo.ru/fba9bdae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8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https://m.edsoo.ru/fba9bf5c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Сказуемое и способы его выражения. 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9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https://m.edsoo.ru/fba9c286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0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https://m.edsoo.ru/fba9c42a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1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https://m.edsoo.ru/fba9c5b0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2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https://m.edsoo.ru/fba9c736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3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https://m.edsoo.ru/fba9c966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4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https://m.edsoo.ru/fba9caec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5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https://m.edsoo.ru/fba9d1cc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Дополнение как второстепенный член предложения. 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6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https://m.edsoo.ru/fba9d44c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Дополнение как второстепенный член предложения. 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7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https://m.edsoo.ru/fba9d564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Обстоятельство как второстепенный член предложения. 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8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https://m.edsoo.ru/fba9d672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Обстоятельство как второстепенный член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9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https://m.edsoo.ru/fba9d794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Повторение темы «Двусоставные предложения», "Второстепенные члены предложения".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0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https://m.edsoo.ru/fba9e068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1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https://m.edsoo.ru/fba9e248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2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https://m.edsoo.ru/fba9e392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3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https://m.edsoo.ru/fba9e4be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4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https://m.edsoo.ru/fba9e5cc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5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https://m.edsoo.ru/fba9e73e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6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https://m.edsoo.ru/fba9ecd4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7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https://m.edsoo.ru/fba9e860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8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https://m.edsoo.ru/fba9e98c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9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https://m.edsoo.ru/fba9edf6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Способы связи однородных членов предложения и знаки препинания между ними.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0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https://m.edsoo.ru/fba9f1de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1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https://m.edsoo.ru/fba9f2f6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Обобщающие слова при однородных членах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2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https://m.edsoo.ru/fba9f418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однородными членами».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3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https://m.edsoo.ru/fba9fc10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4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https://m.edsoo.ru/fba9ff30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Виды обособленных членов предложения: обособленные определения. 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5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https://m.edsoo.ru/fbaa0052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6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https://m.edsoo.ru/fbaa035e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7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https://m.edsoo.ru/fbaa05a2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8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https://m.edsoo.ru/fbaa070a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9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https://m.edsoo.ru/fbaa0818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0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https://m.edsoo.ru/fbaa0a48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1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https://m.edsoo.ru/fbaa0b60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Обособление уточняющих и присоединительных членов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2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https://m.edsoo.ru/fbaa0c8c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3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https://m.edsoo.ru/fbaa1268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обособленными членами».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4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https://m.edsoo.ru/fbaa13e4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5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https://m.edsoo.ru/fbaa154c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6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https://m.edsoo.ru/fbaa1664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7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https://m.edsoo.ru/fbaa17c2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8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https://m.edsoo.ru/fbaa1b82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9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https://m.edsoo.ru/fbaa1e84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0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https://m.edsoo.ru/fbaa210e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1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https://m.edsoo.ru/fbaa223a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вводными и вставными конструкциями, обращениями и междометиями.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2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https://m.edsoo.ru/fbaa235c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3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https://m.edsoo.ru/fbaa2474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обращениями, вводными и вставными конструкциями».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4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https://m.edsoo.ru/fbaa2a96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Повторение. Типы связи слов в словосочетании. 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Повторение. Виды односоставных предложений. 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Повторение. Однородные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Повторение. Обособленные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5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https://m.edsoo.ru/fbaa26a4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/>
        </w:tc>
      </w:tr>
    </w:tbl>
    <w:p w:rsidR="00DB701C" w:rsidRDefault="00DB701C">
      <w:pPr>
        <w:sectPr w:rsidR="00DB70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B701C" w:rsidRDefault="00DB701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85"/>
        <w:gridCol w:w="4434"/>
        <w:gridCol w:w="1181"/>
        <w:gridCol w:w="1841"/>
        <w:gridCol w:w="1910"/>
        <w:gridCol w:w="1212"/>
        <w:gridCol w:w="2677"/>
      </w:tblGrid>
      <w:tr w:rsidR="00DB701C" w:rsidRPr="00F37F65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701C" w:rsidRPr="00F37F65" w:rsidRDefault="00DB70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701C" w:rsidRPr="00F37F65" w:rsidRDefault="00DB701C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701C" w:rsidRPr="00F37F65" w:rsidRDefault="00DB70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701C" w:rsidRPr="00F37F65" w:rsidRDefault="00DB701C"/>
        </w:tc>
      </w:tr>
      <w:tr w:rsidR="00DB701C" w:rsidRPr="00F37F6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6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https://m.edsoo.ru/fbaa2bae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7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https://m.edsoo.ru/fbaa2cc6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8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https://m.edsoo.ru/fbaa2de8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9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https://m.edsoo.ru/fbaa2f00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0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https://m.edsoo.ru/fbaa300e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1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https://m.edsoo.ru/fbaa3f9a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2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https://m.edsoo.ru/fbaa415c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3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https://m.edsoo.ru/fbaa4346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4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https://m.edsoo.ru/fbaa4472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Виды речевой деятельности: 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5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https://m.edsoo.ru/fbaa459e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6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https://m.edsoo.ru/fbaa47ce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7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https://m.edsoo.ru/fbaa48f0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8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https://m.edsoo.ru/fbaa51f6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9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https://m.edsoo.ru/fbaa4cec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0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https://m.edsoo.ru/fbaa4cec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1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https://m.edsoo.ru/fbaa4f30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2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https://m.edsoo.ru/fbaa5430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3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https://m.edsoo.ru/fbaa558e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4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https://m.edsoo.ru/fbaa57e6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5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https://m.edsoo.ru/fbaa5b42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Информационная переработка 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6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https://m.edsoo.ru/fbaa5c96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7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https://m.edsoo.ru/fbaa782a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8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https://m.edsoo.ru/fbaa5dae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9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https://m.edsoo.ru/fbaa610a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0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https://m.edsoo.ru/fbaa63bc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предложений. Смысловые отношения между частями сложносочинённого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1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https://m.edsoo.ru/fbaa69a2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предложениях. 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2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https://m.edsoo.ru/fbaa6d12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3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https://m.edsoo.ru/fbaa71b8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сложносочинённого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4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https://m.edsoo.ru/fbaa64d4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5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https://m.edsoo.ru/fbaa6b46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6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https://m.edsoo.ru/fbaa738e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7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https://m.edsoo.ru/fbaa750a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8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https://m.edsoo.ru/fbaa76a4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9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https://m.edsoo.ru/fbaa90e4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0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https://m.edsoo.ru/fbaa7b5e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1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https://m.edsoo.ru/fbaa7d16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определительными.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2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https://m.edsoo.ru/fbaa7ea6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изъяснительными.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3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https://m.edsoo.ru/fbaa813a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4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https://m.edsoo.ru/fbaa82c0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5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https://m.edsoo.ru/fbaa8400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6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https://m.edsoo.ru/fbaa8518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7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https://m.edsoo.ru/fbaa8770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8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https://m.edsoo.ru/fbaa887e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9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https://m.edsoo.ru/fbaa898c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0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https://m.edsoo.ru/fbaa8b26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1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https://m.edsoo.ru/fbaa8d6a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2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https://m.edsoo.ru/fbaa8e8c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3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https://m.edsoo.ru/fbaa8fae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4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https://m.edsoo.ru/fbaa92f6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5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https://m.edsoo.ru/fbaa949a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6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https://m.edsoo.ru/fbaa95a8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7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https://m.edsoo.ru/fbaa99a4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8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https://m.edsoo.ru/fbaa9b16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Особенности употребления сложноподчинённых предложений в речи.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Контрольная работа по теме 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9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https://m.edsoo.ru/fbaa9c38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0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https://m.edsoo.ru/fbaa9d50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1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https://m.edsoo.ru/fbaa9e5e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2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https://m.edsoo.ru/fbaaa23c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Запятая и точка с запятой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3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https://m.edsoo.ru/fbaaa354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4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https://m.edsoo.ru/fbaaa476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Двоеточие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5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https://m.edsoo.ru/fbaaa584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6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https://m.edsoo.ru/fbaaa7a0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Тире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7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https://m.edsoo.ru/fbaaa926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8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https://m.edsoo.ru/fbaaac78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бессоюзного сложного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9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https://m.edsoo.ru/fbaaad86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Грамматическая синонимия бессоюзных сложных предложений и 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0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https://m.edsoo.ru/fbaaa016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Употребление бессоюзных сложных предложений в речи.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1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https://m.edsoo.ru/fbaaab60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2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https://m.edsoo.ru/fbaaae94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Повторение темы «Бессоюзное сложное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3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https://m.edsoo.ru/fbaaaa52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4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https://m.edsoo.ru/fbaaafc0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5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https://m.edsoo.ru/fbaab5d8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6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https://m.edsoo.ru/fbaab0d8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сложных предложениях с разными видами связи.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7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https://m.edsoo.ru/fbaab3b2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8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https://m.edsoo.ru/fbaab934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9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https://m.edsoo.ru/fbaaba4c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0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https://m.edsoo.ru/fbaabdda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Повторение темы «Прямая и косвенная речь».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1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https://m.edsoo.ru/fbaabef2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Повторение. Правописание НЕ со 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2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https://m.edsoo.ru/fbaac00a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3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https://m.edsoo.ru/fbaac12c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4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https://m.edsoo.ru/fbaac24e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5">
              <w:r w:rsidRPr="00F37F65">
                <w:rPr>
                  <w:rFonts w:ascii="Times New Roman" w:hAnsi="Times New Roman"/>
                  <w:color w:val="0000FF"/>
                  <w:u w:val="single"/>
                </w:rPr>
                <w:t>https://m.edsoo.ru/fbaac370</w:t>
              </w:r>
            </w:hyperlink>
          </w:p>
        </w:tc>
      </w:tr>
      <w:tr w:rsidR="00DB701C" w:rsidRPr="00F37F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>
            <w:pPr>
              <w:spacing w:after="0"/>
              <w:ind w:left="135"/>
              <w:jc w:val="center"/>
            </w:pPr>
            <w:r w:rsidRPr="00F37F65"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701C" w:rsidRPr="00F37F65" w:rsidRDefault="00DB701C"/>
        </w:tc>
      </w:tr>
    </w:tbl>
    <w:p w:rsidR="00DB701C" w:rsidRDefault="00DB701C">
      <w:pPr>
        <w:sectPr w:rsidR="00DB70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B701C" w:rsidRDefault="00DB701C">
      <w:pPr>
        <w:sectPr w:rsidR="00DB70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B701C" w:rsidRDefault="00DB701C">
      <w:pPr>
        <w:spacing w:after="0"/>
        <w:ind w:left="120"/>
      </w:pPr>
      <w:bookmarkStart w:id="10" w:name="block-15234401"/>
      <w:bookmarkEnd w:id="10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DB701C" w:rsidRDefault="00DB701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B701C" w:rsidRDefault="00DB701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DB701C" w:rsidRDefault="00DB701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1" w:name="25418092-9717-47fe-a6a0-7c7062755cd8"/>
      <w:bookmarkEnd w:id="11"/>
      <w:r>
        <w:rPr>
          <w:rFonts w:ascii="Times New Roman" w:hAnsi="Times New Roman"/>
          <w:color w:val="000000"/>
          <w:sz w:val="28"/>
        </w:rPr>
        <w:t>Русский язык 7 класс/ А.Д. Шмелёв,Э.А. Флоренская, Л.О.Савчук, Е.Я.Шмелёва Издательский центр "Вентана-Граф"‌</w:t>
      </w:r>
    </w:p>
    <w:p w:rsidR="00DB701C" w:rsidRDefault="00DB701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DB701C" w:rsidRDefault="00DB701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DB701C" w:rsidRDefault="00DB701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DB701C" w:rsidRDefault="00DB701C">
      <w:pPr>
        <w:spacing w:after="0"/>
        <w:ind w:left="120"/>
      </w:pPr>
    </w:p>
    <w:p w:rsidR="00DB701C" w:rsidRDefault="00DB701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DB701C" w:rsidRDefault="00DB701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2" w:name="2d4c3c66-d366-42e3-b15b-0c9c08083ebc"/>
      <w:bookmarkEnd w:id="12"/>
      <w:r>
        <w:rPr>
          <w:rFonts w:ascii="Times New Roman" w:hAnsi="Times New Roman"/>
          <w:color w:val="000000"/>
          <w:sz w:val="28"/>
        </w:rPr>
        <w:t>https://m.edsoo.ru</w:t>
      </w:r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DB701C" w:rsidRDefault="00DB701C">
      <w:pPr>
        <w:sectPr w:rsidR="00DB701C">
          <w:pgSz w:w="11906" w:h="16383"/>
          <w:pgMar w:top="1134" w:right="850" w:bottom="1134" w:left="1701" w:header="720" w:footer="720" w:gutter="0"/>
          <w:cols w:space="720"/>
        </w:sectPr>
      </w:pPr>
    </w:p>
    <w:p w:rsidR="00DB701C" w:rsidRDefault="00DB701C"/>
    <w:sectPr w:rsidR="00DB701C" w:rsidSect="00871C4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C42"/>
    <w:rsid w:val="000D4161"/>
    <w:rsid w:val="000E6D86"/>
    <w:rsid w:val="002526E1"/>
    <w:rsid w:val="00344265"/>
    <w:rsid w:val="0079112E"/>
    <w:rsid w:val="008610C7"/>
    <w:rsid w:val="0086502D"/>
    <w:rsid w:val="00871C42"/>
    <w:rsid w:val="008944ED"/>
    <w:rsid w:val="00C53FFE"/>
    <w:rsid w:val="00DB701C"/>
    <w:rsid w:val="00E2220E"/>
    <w:rsid w:val="00E9175A"/>
    <w:rsid w:val="00F3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ascii="Cambria" w:hAnsi="Cambria" w:cs="Times New Roman"/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Subtitle">
    <w:name w:val="Subtitle"/>
    <w:basedOn w:val="Normal"/>
    <w:next w:val="Normal"/>
    <w:link w:val="SubtitleChar"/>
    <w:uiPriority w:val="99"/>
    <w:qFormat/>
    <w:pPr>
      <w:numPr>
        <w:ilvl w:val="1"/>
      </w:numPr>
      <w:ind w:left="86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871C4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71C4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674e" TargetMode="External"/><Relationship Id="rId299" Type="http://schemas.openxmlformats.org/officeDocument/2006/relationships/hyperlink" Target="https://m.edsoo.ru/fa26ebbe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b30" TargetMode="External"/><Relationship Id="rId324" Type="http://schemas.openxmlformats.org/officeDocument/2006/relationships/hyperlink" Target="https://m.edsoo.ru/fa272020" TargetMode="External"/><Relationship Id="rId366" Type="http://schemas.openxmlformats.org/officeDocument/2006/relationships/hyperlink" Target="https://m.edsoo.ru/fa278fc4" TargetMode="External"/><Relationship Id="rId531" Type="http://schemas.openxmlformats.org/officeDocument/2006/relationships/hyperlink" Target="https://m.edsoo.ru/fbaa69a2" TargetMode="External"/><Relationship Id="rId573" Type="http://schemas.openxmlformats.org/officeDocument/2006/relationships/hyperlink" Target="https://m.edsoo.ru/fbaaaa52" TargetMode="External"/><Relationship Id="rId170" Type="http://schemas.openxmlformats.org/officeDocument/2006/relationships/hyperlink" Target="https://m.edsoo.ru/fa25939a" TargetMode="External"/><Relationship Id="rId226" Type="http://schemas.openxmlformats.org/officeDocument/2006/relationships/hyperlink" Target="https://m.edsoo.ru/fa26341c" TargetMode="External"/><Relationship Id="rId433" Type="http://schemas.openxmlformats.org/officeDocument/2006/relationships/hyperlink" Target="https://m.edsoo.ru/fba9702e" TargetMode="External"/><Relationship Id="rId268" Type="http://schemas.openxmlformats.org/officeDocument/2006/relationships/hyperlink" Target="https://m.edsoo.ru/fa26b284" TargetMode="External"/><Relationship Id="rId475" Type="http://schemas.openxmlformats.org/officeDocument/2006/relationships/hyperlink" Target="https://m.edsoo.ru/fba9e73e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53d0" TargetMode="External"/><Relationship Id="rId335" Type="http://schemas.openxmlformats.org/officeDocument/2006/relationships/hyperlink" Target="https://m.edsoo.ru/fa273f6a" TargetMode="External"/><Relationship Id="rId377" Type="http://schemas.openxmlformats.org/officeDocument/2006/relationships/hyperlink" Target="https://m.edsoo.ru/fa27a11c" TargetMode="External"/><Relationship Id="rId500" Type="http://schemas.openxmlformats.org/officeDocument/2006/relationships/hyperlink" Target="https://m.edsoo.ru/fbaa210e" TargetMode="External"/><Relationship Id="rId542" Type="http://schemas.openxmlformats.org/officeDocument/2006/relationships/hyperlink" Target="https://m.edsoo.ru/fbaa7ea6" TargetMode="External"/><Relationship Id="rId584" Type="http://schemas.openxmlformats.org/officeDocument/2006/relationships/hyperlink" Target="https://m.edsoo.ru/fbaac24e" TargetMode="External"/><Relationship Id="rId5" Type="http://schemas.openxmlformats.org/officeDocument/2006/relationships/hyperlink" Target="https://m.edsoo.ru/7f413034" TargetMode="External"/><Relationship Id="rId181" Type="http://schemas.openxmlformats.org/officeDocument/2006/relationships/hyperlink" Target="https://m.edsoo.ru/fa25a27c" TargetMode="External"/><Relationship Id="rId237" Type="http://schemas.openxmlformats.org/officeDocument/2006/relationships/hyperlink" Target="https://m.edsoo.ru/fa2657c6" TargetMode="External"/><Relationship Id="rId402" Type="http://schemas.openxmlformats.org/officeDocument/2006/relationships/hyperlink" Target="https://m.edsoo.ru/fa27edf2" TargetMode="External"/><Relationship Id="rId279" Type="http://schemas.openxmlformats.org/officeDocument/2006/relationships/hyperlink" Target="https://m.edsoo.ru/fa26c83c" TargetMode="External"/><Relationship Id="rId444" Type="http://schemas.openxmlformats.org/officeDocument/2006/relationships/hyperlink" Target="https://m.edsoo.ru/fba99f9a" TargetMode="External"/><Relationship Id="rId486" Type="http://schemas.openxmlformats.org/officeDocument/2006/relationships/hyperlink" Target="https://m.edsoo.ru/fbaa035e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a52" TargetMode="External"/><Relationship Id="rId290" Type="http://schemas.openxmlformats.org/officeDocument/2006/relationships/hyperlink" Target="https://m.edsoo.ru/fa26dac0" TargetMode="External"/><Relationship Id="rId304" Type="http://schemas.openxmlformats.org/officeDocument/2006/relationships/hyperlink" Target="https://m.edsoo.ru/fa26f91a" TargetMode="External"/><Relationship Id="rId346" Type="http://schemas.openxmlformats.org/officeDocument/2006/relationships/hyperlink" Target="https://m.edsoo.ru/fa275a2c" TargetMode="External"/><Relationship Id="rId388" Type="http://schemas.openxmlformats.org/officeDocument/2006/relationships/hyperlink" Target="https://m.edsoo.ru/fa27c6ba" TargetMode="External"/><Relationship Id="rId511" Type="http://schemas.openxmlformats.org/officeDocument/2006/relationships/hyperlink" Target="https://m.edsoo.ru/fbaa3f9a" TargetMode="External"/><Relationship Id="rId553" Type="http://schemas.openxmlformats.org/officeDocument/2006/relationships/hyperlink" Target="https://m.edsoo.ru/fbaa8fae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60190" TargetMode="External"/><Relationship Id="rId192" Type="http://schemas.openxmlformats.org/officeDocument/2006/relationships/hyperlink" Target="https://m.edsoo.ru/fa25bb9a" TargetMode="External"/><Relationship Id="rId206" Type="http://schemas.openxmlformats.org/officeDocument/2006/relationships/hyperlink" Target="https://m.edsoo.ru/fa261608" TargetMode="External"/><Relationship Id="rId413" Type="http://schemas.openxmlformats.org/officeDocument/2006/relationships/hyperlink" Target="https://m.edsoo.ru/fa27fd60" TargetMode="External"/><Relationship Id="rId248" Type="http://schemas.openxmlformats.org/officeDocument/2006/relationships/hyperlink" Target="https://m.edsoo.ru/fa2671e8" TargetMode="External"/><Relationship Id="rId455" Type="http://schemas.openxmlformats.org/officeDocument/2006/relationships/hyperlink" Target="https://m.edsoo.ru/fba9ba0c" TargetMode="External"/><Relationship Id="rId497" Type="http://schemas.openxmlformats.org/officeDocument/2006/relationships/hyperlink" Target="https://m.edsoo.ru/fbaa17c2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62a" TargetMode="External"/><Relationship Id="rId315" Type="http://schemas.openxmlformats.org/officeDocument/2006/relationships/hyperlink" Target="https://m.edsoo.ru/fa270e1e" TargetMode="External"/><Relationship Id="rId357" Type="http://schemas.openxmlformats.org/officeDocument/2006/relationships/hyperlink" Target="https://m.edsoo.ru/fa277976" TargetMode="External"/><Relationship Id="rId522" Type="http://schemas.openxmlformats.org/officeDocument/2006/relationships/hyperlink" Target="https://m.edsoo.ru/fbaa5430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3d2" TargetMode="External"/><Relationship Id="rId217" Type="http://schemas.openxmlformats.org/officeDocument/2006/relationships/hyperlink" Target="https://m.edsoo.ru/fa262030" TargetMode="External"/><Relationship Id="rId399" Type="http://schemas.openxmlformats.org/officeDocument/2006/relationships/hyperlink" Target="https://m.edsoo.ru/fa27e262" TargetMode="External"/><Relationship Id="rId564" Type="http://schemas.openxmlformats.org/officeDocument/2006/relationships/hyperlink" Target="https://m.edsoo.ru/fbaaa476" TargetMode="External"/><Relationship Id="rId259" Type="http://schemas.openxmlformats.org/officeDocument/2006/relationships/hyperlink" Target="https://m.edsoo.ru/fa269a38" TargetMode="External"/><Relationship Id="rId424" Type="http://schemas.openxmlformats.org/officeDocument/2006/relationships/hyperlink" Target="https://m.edsoo.ru/fba9562a" TargetMode="External"/><Relationship Id="rId466" Type="http://schemas.openxmlformats.org/officeDocument/2006/relationships/hyperlink" Target="https://m.edsoo.ru/fba9d44c" TargetMode="External"/><Relationship Id="rId23" Type="http://schemas.openxmlformats.org/officeDocument/2006/relationships/hyperlink" Target="https://m.edsoo.ru/7f414452" TargetMode="External"/><Relationship Id="rId119" Type="http://schemas.openxmlformats.org/officeDocument/2006/relationships/hyperlink" Target="https://m.edsoo.ru/fa2569ce" TargetMode="External"/><Relationship Id="rId270" Type="http://schemas.openxmlformats.org/officeDocument/2006/relationships/hyperlink" Target="https://m.edsoo.ru/fa26b568" TargetMode="External"/><Relationship Id="rId326" Type="http://schemas.openxmlformats.org/officeDocument/2006/relationships/hyperlink" Target="https://m.edsoo.ru/fa272548" TargetMode="External"/><Relationship Id="rId533" Type="http://schemas.openxmlformats.org/officeDocument/2006/relationships/hyperlink" Target="https://m.edsoo.ru/fbaa71b8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68c" TargetMode="External"/><Relationship Id="rId368" Type="http://schemas.openxmlformats.org/officeDocument/2006/relationships/hyperlink" Target="https://m.edsoo.ru/fa27921c" TargetMode="External"/><Relationship Id="rId575" Type="http://schemas.openxmlformats.org/officeDocument/2006/relationships/hyperlink" Target="https://m.edsoo.ru/fbaab5d8" TargetMode="External"/><Relationship Id="rId172" Type="http://schemas.openxmlformats.org/officeDocument/2006/relationships/hyperlink" Target="https://m.edsoo.ru/fa259110" TargetMode="External"/><Relationship Id="rId228" Type="http://schemas.openxmlformats.org/officeDocument/2006/relationships/hyperlink" Target="https://m.edsoo.ru/fa263868" TargetMode="External"/><Relationship Id="rId435" Type="http://schemas.openxmlformats.org/officeDocument/2006/relationships/hyperlink" Target="https://m.edsoo.ru/fba97f9c" TargetMode="External"/><Relationship Id="rId477" Type="http://schemas.openxmlformats.org/officeDocument/2006/relationships/hyperlink" Target="https://m.edsoo.ru/fba9e860" TargetMode="External"/><Relationship Id="rId281" Type="http://schemas.openxmlformats.org/officeDocument/2006/relationships/hyperlink" Target="https://m.edsoo.ru/fa26cce2" TargetMode="External"/><Relationship Id="rId337" Type="http://schemas.openxmlformats.org/officeDocument/2006/relationships/hyperlink" Target="https://m.edsoo.ru/fa27423a" TargetMode="External"/><Relationship Id="rId502" Type="http://schemas.openxmlformats.org/officeDocument/2006/relationships/hyperlink" Target="https://m.edsoo.ru/fbaa235c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da4" TargetMode="External"/><Relationship Id="rId379" Type="http://schemas.openxmlformats.org/officeDocument/2006/relationships/hyperlink" Target="https://m.edsoo.ru/fa27a7ca" TargetMode="External"/><Relationship Id="rId544" Type="http://schemas.openxmlformats.org/officeDocument/2006/relationships/hyperlink" Target="https://m.edsoo.ru/fbaa82c0" TargetMode="External"/><Relationship Id="rId586" Type="http://schemas.openxmlformats.org/officeDocument/2006/relationships/fontTable" Target="fontTable.xm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b1b8" TargetMode="External"/><Relationship Id="rId239" Type="http://schemas.openxmlformats.org/officeDocument/2006/relationships/hyperlink" Target="https://m.edsoo.ru/fa2679c2" TargetMode="External"/><Relationship Id="rId390" Type="http://schemas.openxmlformats.org/officeDocument/2006/relationships/hyperlink" Target="https://m.edsoo.ru/fa27cb6a" TargetMode="External"/><Relationship Id="rId404" Type="http://schemas.openxmlformats.org/officeDocument/2006/relationships/hyperlink" Target="https://m.edsoo.ru/fa27eb0e" TargetMode="External"/><Relationship Id="rId446" Type="http://schemas.openxmlformats.org/officeDocument/2006/relationships/hyperlink" Target="https://m.edsoo.ru/fba98ff0" TargetMode="External"/><Relationship Id="rId250" Type="http://schemas.openxmlformats.org/officeDocument/2006/relationships/hyperlink" Target="https://m.edsoo.ru/fa2676ca" TargetMode="External"/><Relationship Id="rId292" Type="http://schemas.openxmlformats.org/officeDocument/2006/relationships/hyperlink" Target="https://m.edsoo.ru/fa26dfa2" TargetMode="External"/><Relationship Id="rId306" Type="http://schemas.openxmlformats.org/officeDocument/2006/relationships/hyperlink" Target="https://m.edsoo.ru/fa26fc94" TargetMode="External"/><Relationship Id="rId488" Type="http://schemas.openxmlformats.org/officeDocument/2006/relationships/hyperlink" Target="https://m.edsoo.ru/fbaa070a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bac" TargetMode="External"/><Relationship Id="rId348" Type="http://schemas.openxmlformats.org/officeDocument/2006/relationships/hyperlink" Target="https://m.edsoo.ru/fa2760da" TargetMode="External"/><Relationship Id="rId513" Type="http://schemas.openxmlformats.org/officeDocument/2006/relationships/hyperlink" Target="https://m.edsoo.ru/fbaa4346" TargetMode="External"/><Relationship Id="rId555" Type="http://schemas.openxmlformats.org/officeDocument/2006/relationships/hyperlink" Target="https://m.edsoo.ru/fbaa949a" TargetMode="External"/><Relationship Id="rId152" Type="http://schemas.openxmlformats.org/officeDocument/2006/relationships/hyperlink" Target="https://m.edsoo.ru/fa260744" TargetMode="External"/><Relationship Id="rId194" Type="http://schemas.openxmlformats.org/officeDocument/2006/relationships/hyperlink" Target="https://m.edsoo.ru/fa25c98c" TargetMode="External"/><Relationship Id="rId208" Type="http://schemas.openxmlformats.org/officeDocument/2006/relationships/hyperlink" Target="https://m.edsoo.ru/fa261284" TargetMode="External"/><Relationship Id="rId415" Type="http://schemas.openxmlformats.org/officeDocument/2006/relationships/hyperlink" Target="https://m.edsoo.ru/fa2803b4" TargetMode="External"/><Relationship Id="rId457" Type="http://schemas.openxmlformats.org/officeDocument/2006/relationships/hyperlink" Target="https://m.edsoo.ru/fba9bdae" TargetMode="External"/><Relationship Id="rId261" Type="http://schemas.openxmlformats.org/officeDocument/2006/relationships/hyperlink" Target="https://m.edsoo.ru/fa26a03c" TargetMode="External"/><Relationship Id="rId499" Type="http://schemas.openxmlformats.org/officeDocument/2006/relationships/hyperlink" Target="https://m.edsoo.ru/fbaa1e84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1166" TargetMode="External"/><Relationship Id="rId359" Type="http://schemas.openxmlformats.org/officeDocument/2006/relationships/hyperlink" Target="https://m.edsoo.ru/fa278042" TargetMode="External"/><Relationship Id="rId524" Type="http://schemas.openxmlformats.org/officeDocument/2006/relationships/hyperlink" Target="https://m.edsoo.ru/fbaa57e6" TargetMode="External"/><Relationship Id="rId566" Type="http://schemas.openxmlformats.org/officeDocument/2006/relationships/hyperlink" Target="https://m.edsoo.ru/fbaaa7a0" TargetMode="External"/><Relationship Id="rId98" Type="http://schemas.openxmlformats.org/officeDocument/2006/relationships/hyperlink" Target="https://m.edsoo.ru/fa252126" TargetMode="External"/><Relationship Id="rId121" Type="http://schemas.openxmlformats.org/officeDocument/2006/relationships/hyperlink" Target="https://m.edsoo.ru/fa256c26" TargetMode="External"/><Relationship Id="rId163" Type="http://schemas.openxmlformats.org/officeDocument/2006/relationships/hyperlink" Target="https://m.edsoo.ru/fa258580" TargetMode="External"/><Relationship Id="rId219" Type="http://schemas.openxmlformats.org/officeDocument/2006/relationships/hyperlink" Target="https://m.edsoo.ru/fa262288" TargetMode="External"/><Relationship Id="rId370" Type="http://schemas.openxmlformats.org/officeDocument/2006/relationships/hyperlink" Target="https://m.edsoo.ru/fa279942" TargetMode="External"/><Relationship Id="rId426" Type="http://schemas.openxmlformats.org/officeDocument/2006/relationships/hyperlink" Target="https://m.edsoo.ru/fba95d6e" TargetMode="External"/><Relationship Id="rId230" Type="http://schemas.openxmlformats.org/officeDocument/2006/relationships/hyperlink" Target="https://m.edsoo.ru/fa264006" TargetMode="External"/><Relationship Id="rId468" Type="http://schemas.openxmlformats.org/officeDocument/2006/relationships/hyperlink" Target="https://m.edsoo.ru/fba9d672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7922" TargetMode="External"/><Relationship Id="rId272" Type="http://schemas.openxmlformats.org/officeDocument/2006/relationships/hyperlink" Target="https://m.edsoo.ru/fa26416e" TargetMode="External"/><Relationship Id="rId328" Type="http://schemas.openxmlformats.org/officeDocument/2006/relationships/hyperlink" Target="https://m.edsoo.ru/fa2728b8" TargetMode="External"/><Relationship Id="rId535" Type="http://schemas.openxmlformats.org/officeDocument/2006/relationships/hyperlink" Target="https://m.edsoo.ru/fbaa6b46" TargetMode="External"/><Relationship Id="rId577" Type="http://schemas.openxmlformats.org/officeDocument/2006/relationships/hyperlink" Target="https://m.edsoo.ru/fbaab3b2" TargetMode="External"/><Relationship Id="rId132" Type="http://schemas.openxmlformats.org/officeDocument/2006/relationships/hyperlink" Target="https://m.edsoo.ru/fa255b5a" TargetMode="External"/><Relationship Id="rId174" Type="http://schemas.openxmlformats.org/officeDocument/2006/relationships/hyperlink" Target="https://m.edsoo.ru/fa2598a4" TargetMode="External"/><Relationship Id="rId381" Type="http://schemas.openxmlformats.org/officeDocument/2006/relationships/hyperlink" Target="https://m.edsoo.ru/fa27b03a" TargetMode="External"/><Relationship Id="rId241" Type="http://schemas.openxmlformats.org/officeDocument/2006/relationships/hyperlink" Target="https://m.edsoo.ru/fa2682d2" TargetMode="External"/><Relationship Id="rId437" Type="http://schemas.openxmlformats.org/officeDocument/2006/relationships/hyperlink" Target="https://m.edsoo.ru/fba98492" TargetMode="External"/><Relationship Id="rId479" Type="http://schemas.openxmlformats.org/officeDocument/2006/relationships/hyperlink" Target="https://m.edsoo.ru/fba9edf6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fbc" TargetMode="External"/><Relationship Id="rId339" Type="http://schemas.openxmlformats.org/officeDocument/2006/relationships/hyperlink" Target="https://m.edsoo.ru/fa2748b6" TargetMode="External"/><Relationship Id="rId490" Type="http://schemas.openxmlformats.org/officeDocument/2006/relationships/hyperlink" Target="https://m.edsoo.ru/fbaa0a48" TargetMode="External"/><Relationship Id="rId504" Type="http://schemas.openxmlformats.org/officeDocument/2006/relationships/hyperlink" Target="https://m.edsoo.ru/fbaa2a96" TargetMode="External"/><Relationship Id="rId546" Type="http://schemas.openxmlformats.org/officeDocument/2006/relationships/hyperlink" Target="https://m.edsoo.ru/fbaa8518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522" TargetMode="External"/><Relationship Id="rId143" Type="http://schemas.openxmlformats.org/officeDocument/2006/relationships/hyperlink" Target="https://m.edsoo.ru/fa25f402" TargetMode="External"/><Relationship Id="rId185" Type="http://schemas.openxmlformats.org/officeDocument/2006/relationships/hyperlink" Target="https://m.edsoo.ru/fa25aede" TargetMode="External"/><Relationship Id="rId350" Type="http://schemas.openxmlformats.org/officeDocument/2006/relationships/hyperlink" Target="https://m.edsoo.ru/fa27659e" TargetMode="External"/><Relationship Id="rId406" Type="http://schemas.openxmlformats.org/officeDocument/2006/relationships/hyperlink" Target="https://m.edsoo.ru/fa27f19e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734" TargetMode="External"/><Relationship Id="rId392" Type="http://schemas.openxmlformats.org/officeDocument/2006/relationships/hyperlink" Target="https://m.edsoo.ru/fa27d088" TargetMode="External"/><Relationship Id="rId448" Type="http://schemas.openxmlformats.org/officeDocument/2006/relationships/hyperlink" Target="https://m.edsoo.ru/fba9a9a4" TargetMode="External"/><Relationship Id="rId252" Type="http://schemas.openxmlformats.org/officeDocument/2006/relationships/hyperlink" Target="https://m.edsoo.ru/fa267b34" TargetMode="External"/><Relationship Id="rId294" Type="http://schemas.openxmlformats.org/officeDocument/2006/relationships/hyperlink" Target="https://m.edsoo.ru/fa26e25e" TargetMode="External"/><Relationship Id="rId308" Type="http://schemas.openxmlformats.org/officeDocument/2006/relationships/hyperlink" Target="https://m.edsoo.ru/fa270072" TargetMode="External"/><Relationship Id="rId515" Type="http://schemas.openxmlformats.org/officeDocument/2006/relationships/hyperlink" Target="https://m.edsoo.ru/fbaa459e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91c" TargetMode="External"/><Relationship Id="rId154" Type="http://schemas.openxmlformats.org/officeDocument/2006/relationships/hyperlink" Target="https://m.edsoo.ru/fa260a8c" TargetMode="External"/><Relationship Id="rId361" Type="http://schemas.openxmlformats.org/officeDocument/2006/relationships/hyperlink" Target="https://m.edsoo.ru/fa2782d6" TargetMode="External"/><Relationship Id="rId557" Type="http://schemas.openxmlformats.org/officeDocument/2006/relationships/hyperlink" Target="https://m.edsoo.ru/fbaa99a4" TargetMode="External"/><Relationship Id="rId196" Type="http://schemas.openxmlformats.org/officeDocument/2006/relationships/hyperlink" Target="https://m.edsoo.ru/fa25ccd4" TargetMode="External"/><Relationship Id="rId200" Type="http://schemas.openxmlformats.org/officeDocument/2006/relationships/hyperlink" Target="https://m.edsoo.ru/fa25e0ca" TargetMode="External"/><Relationship Id="rId382" Type="http://schemas.openxmlformats.org/officeDocument/2006/relationships/hyperlink" Target="https://m.edsoo.ru/fa27aec8" TargetMode="External"/><Relationship Id="rId417" Type="http://schemas.openxmlformats.org/officeDocument/2006/relationships/hyperlink" Target="https://m.edsoo.ru/fba94310" TargetMode="External"/><Relationship Id="rId438" Type="http://schemas.openxmlformats.org/officeDocument/2006/relationships/hyperlink" Target="https://m.edsoo.ru/fba98686" TargetMode="External"/><Relationship Id="rId459" Type="http://schemas.openxmlformats.org/officeDocument/2006/relationships/hyperlink" Target="https://m.edsoo.ru/fba9c286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51c" TargetMode="External"/><Relationship Id="rId242" Type="http://schemas.openxmlformats.org/officeDocument/2006/relationships/hyperlink" Target="https://m.edsoo.ru/fa268480" TargetMode="External"/><Relationship Id="rId263" Type="http://schemas.openxmlformats.org/officeDocument/2006/relationships/hyperlink" Target="https://m.edsoo.ru/fa26a4e2" TargetMode="External"/><Relationship Id="rId284" Type="http://schemas.openxmlformats.org/officeDocument/2006/relationships/hyperlink" Target="https://m.edsoo.ru/fa26d1f6" TargetMode="External"/><Relationship Id="rId319" Type="http://schemas.openxmlformats.org/officeDocument/2006/relationships/hyperlink" Target="https://m.edsoo.ru/fa271436" TargetMode="External"/><Relationship Id="rId470" Type="http://schemas.openxmlformats.org/officeDocument/2006/relationships/hyperlink" Target="https://m.edsoo.ru/fba9e068" TargetMode="External"/><Relationship Id="rId491" Type="http://schemas.openxmlformats.org/officeDocument/2006/relationships/hyperlink" Target="https://m.edsoo.ru/fbaa0b60" TargetMode="External"/><Relationship Id="rId505" Type="http://schemas.openxmlformats.org/officeDocument/2006/relationships/hyperlink" Target="https://m.edsoo.ru/fbaa26a4" TargetMode="External"/><Relationship Id="rId526" Type="http://schemas.openxmlformats.org/officeDocument/2006/relationships/hyperlink" Target="https://m.edsoo.ru/fbaa5c96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6f8" TargetMode="External"/><Relationship Id="rId123" Type="http://schemas.openxmlformats.org/officeDocument/2006/relationships/hyperlink" Target="https://m.edsoo.ru/fa257130" TargetMode="External"/><Relationship Id="rId144" Type="http://schemas.openxmlformats.org/officeDocument/2006/relationships/hyperlink" Target="https://m.edsoo.ru/fa25f57e" TargetMode="External"/><Relationship Id="rId330" Type="http://schemas.openxmlformats.org/officeDocument/2006/relationships/hyperlink" Target="https://m.edsoo.ru/fa272d0e" TargetMode="External"/><Relationship Id="rId547" Type="http://schemas.openxmlformats.org/officeDocument/2006/relationships/hyperlink" Target="https://m.edsoo.ru/fbaa8770" TargetMode="External"/><Relationship Id="rId568" Type="http://schemas.openxmlformats.org/officeDocument/2006/relationships/hyperlink" Target="https://m.edsoo.ru/fbaaac78" TargetMode="Externa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7e2" TargetMode="External"/><Relationship Id="rId186" Type="http://schemas.openxmlformats.org/officeDocument/2006/relationships/hyperlink" Target="https://m.edsoo.ru/fa25b046" TargetMode="External"/><Relationship Id="rId351" Type="http://schemas.openxmlformats.org/officeDocument/2006/relationships/hyperlink" Target="https://m.edsoo.ru/fa2766fc" TargetMode="External"/><Relationship Id="rId372" Type="http://schemas.openxmlformats.org/officeDocument/2006/relationships/hyperlink" Target="https://m.edsoo.ru/fa278a74" TargetMode="External"/><Relationship Id="rId393" Type="http://schemas.openxmlformats.org/officeDocument/2006/relationships/hyperlink" Target="https://m.edsoo.ru/fa27d5a6" TargetMode="External"/><Relationship Id="rId407" Type="http://schemas.openxmlformats.org/officeDocument/2006/relationships/hyperlink" Target="https://m.edsoo.ru/fa27f450" TargetMode="External"/><Relationship Id="rId428" Type="http://schemas.openxmlformats.org/officeDocument/2006/relationships/hyperlink" Target="https://m.edsoo.ru/fba9612e" TargetMode="External"/><Relationship Id="rId449" Type="http://schemas.openxmlformats.org/officeDocument/2006/relationships/hyperlink" Target="https://m.edsoo.ru/fba9ab34" TargetMode="External"/><Relationship Id="rId211" Type="http://schemas.openxmlformats.org/officeDocument/2006/relationships/hyperlink" Target="https://m.edsoo.ru/fa2618c4" TargetMode="External"/><Relationship Id="rId232" Type="http://schemas.openxmlformats.org/officeDocument/2006/relationships/hyperlink" Target="https://m.edsoo.ru/fa26506e" TargetMode="External"/><Relationship Id="rId253" Type="http://schemas.openxmlformats.org/officeDocument/2006/relationships/hyperlink" Target="https://m.edsoo.ru/fa267ca6" TargetMode="External"/><Relationship Id="rId274" Type="http://schemas.openxmlformats.org/officeDocument/2006/relationships/hyperlink" Target="https://m.edsoo.ru/fa26bf2c" TargetMode="External"/><Relationship Id="rId295" Type="http://schemas.openxmlformats.org/officeDocument/2006/relationships/hyperlink" Target="https://m.edsoo.ru/fa26e4c0" TargetMode="External"/><Relationship Id="rId309" Type="http://schemas.openxmlformats.org/officeDocument/2006/relationships/hyperlink" Target="https://m.edsoo.ru/fa27019e" TargetMode="External"/><Relationship Id="rId460" Type="http://schemas.openxmlformats.org/officeDocument/2006/relationships/hyperlink" Target="https://m.edsoo.ru/fba9c42a" TargetMode="External"/><Relationship Id="rId481" Type="http://schemas.openxmlformats.org/officeDocument/2006/relationships/hyperlink" Target="https://m.edsoo.ru/fba9f2f6" TargetMode="External"/><Relationship Id="rId516" Type="http://schemas.openxmlformats.org/officeDocument/2006/relationships/hyperlink" Target="https://m.edsoo.ru/fbaa47ce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6ed8" TargetMode="External"/><Relationship Id="rId134" Type="http://schemas.openxmlformats.org/officeDocument/2006/relationships/hyperlink" Target="https://m.edsoo.ru/fa255e16" TargetMode="External"/><Relationship Id="rId320" Type="http://schemas.openxmlformats.org/officeDocument/2006/relationships/hyperlink" Target="https://m.edsoo.ru/fa2715a8" TargetMode="External"/><Relationship Id="rId537" Type="http://schemas.openxmlformats.org/officeDocument/2006/relationships/hyperlink" Target="https://m.edsoo.ru/fbaa750a" TargetMode="External"/><Relationship Id="rId558" Type="http://schemas.openxmlformats.org/officeDocument/2006/relationships/hyperlink" Target="https://m.edsoo.ru/fbaa9b16" TargetMode="External"/><Relationship Id="rId579" Type="http://schemas.openxmlformats.org/officeDocument/2006/relationships/hyperlink" Target="https://m.edsoo.ru/fbaaba4c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c12" TargetMode="External"/><Relationship Id="rId176" Type="http://schemas.openxmlformats.org/officeDocument/2006/relationships/hyperlink" Target="https://m.edsoo.ru/fa2599d0" TargetMode="External"/><Relationship Id="rId197" Type="http://schemas.openxmlformats.org/officeDocument/2006/relationships/hyperlink" Target="https://m.edsoo.ru/fa25ce32" TargetMode="External"/><Relationship Id="rId341" Type="http://schemas.openxmlformats.org/officeDocument/2006/relationships/hyperlink" Target="https://m.edsoo.ru/fa2753d8" TargetMode="External"/><Relationship Id="rId362" Type="http://schemas.openxmlformats.org/officeDocument/2006/relationships/hyperlink" Target="https://m.edsoo.ru/fa27840c" TargetMode="External"/><Relationship Id="rId383" Type="http://schemas.openxmlformats.org/officeDocument/2006/relationships/hyperlink" Target="https://m.edsoo.ru/fa27abf8" TargetMode="External"/><Relationship Id="rId418" Type="http://schemas.openxmlformats.org/officeDocument/2006/relationships/hyperlink" Target="https://m.edsoo.ru/fa280634" TargetMode="External"/><Relationship Id="rId439" Type="http://schemas.openxmlformats.org/officeDocument/2006/relationships/hyperlink" Target="https://m.edsoo.ru/fba9882a" TargetMode="External"/><Relationship Id="rId201" Type="http://schemas.openxmlformats.org/officeDocument/2006/relationships/hyperlink" Target="https://m.edsoo.ru/fa25e228" TargetMode="External"/><Relationship Id="rId222" Type="http://schemas.openxmlformats.org/officeDocument/2006/relationships/hyperlink" Target="https://m.edsoo.ru/fa26263e" TargetMode="External"/><Relationship Id="rId243" Type="http://schemas.openxmlformats.org/officeDocument/2006/relationships/hyperlink" Target="https://m.edsoo.ru/fa2662f2" TargetMode="External"/><Relationship Id="rId264" Type="http://schemas.openxmlformats.org/officeDocument/2006/relationships/hyperlink" Target="https://m.edsoo.ru/fa26a9ba" TargetMode="External"/><Relationship Id="rId285" Type="http://schemas.openxmlformats.org/officeDocument/2006/relationships/hyperlink" Target="https://m.edsoo.ru/fa26d336" TargetMode="External"/><Relationship Id="rId450" Type="http://schemas.openxmlformats.org/officeDocument/2006/relationships/hyperlink" Target="https://m.edsoo.ru/fba9ae72" TargetMode="External"/><Relationship Id="rId471" Type="http://schemas.openxmlformats.org/officeDocument/2006/relationships/hyperlink" Target="https://m.edsoo.ru/fba9e248" TargetMode="External"/><Relationship Id="rId506" Type="http://schemas.openxmlformats.org/officeDocument/2006/relationships/hyperlink" Target="https://m.edsoo.ru/fbaa2bae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86a" TargetMode="External"/><Relationship Id="rId124" Type="http://schemas.openxmlformats.org/officeDocument/2006/relationships/hyperlink" Target="https://m.edsoo.ru/fa257464" TargetMode="External"/><Relationship Id="rId310" Type="http://schemas.openxmlformats.org/officeDocument/2006/relationships/hyperlink" Target="https://m.edsoo.ru/fa27032e" TargetMode="External"/><Relationship Id="rId492" Type="http://schemas.openxmlformats.org/officeDocument/2006/relationships/hyperlink" Target="https://m.edsoo.ru/fbaa0c8c" TargetMode="External"/><Relationship Id="rId527" Type="http://schemas.openxmlformats.org/officeDocument/2006/relationships/hyperlink" Target="https://m.edsoo.ru/fbaa782a" TargetMode="External"/><Relationship Id="rId548" Type="http://schemas.openxmlformats.org/officeDocument/2006/relationships/hyperlink" Target="https://m.edsoo.ru/fbaa887e" TargetMode="External"/><Relationship Id="rId569" Type="http://schemas.openxmlformats.org/officeDocument/2006/relationships/hyperlink" Target="https://m.edsoo.ru/fbaaad86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6e6" TargetMode="External"/><Relationship Id="rId166" Type="http://schemas.openxmlformats.org/officeDocument/2006/relationships/hyperlink" Target="https://m.edsoo.ru/fa258918" TargetMode="External"/><Relationship Id="rId187" Type="http://schemas.openxmlformats.org/officeDocument/2006/relationships/hyperlink" Target="https://m.edsoo.ru/fa25b398" TargetMode="External"/><Relationship Id="rId331" Type="http://schemas.openxmlformats.org/officeDocument/2006/relationships/hyperlink" Target="https://m.edsoo.ru/fa27365a" TargetMode="External"/><Relationship Id="rId352" Type="http://schemas.openxmlformats.org/officeDocument/2006/relationships/hyperlink" Target="https://m.edsoo.ru/fa276d96" TargetMode="External"/><Relationship Id="rId373" Type="http://schemas.openxmlformats.org/officeDocument/2006/relationships/hyperlink" Target="https://m.edsoo.ru/fa279bae" TargetMode="External"/><Relationship Id="rId394" Type="http://schemas.openxmlformats.org/officeDocument/2006/relationships/hyperlink" Target="https://m.edsoo.ru/fa27d83a" TargetMode="External"/><Relationship Id="rId408" Type="http://schemas.openxmlformats.org/officeDocument/2006/relationships/hyperlink" Target="https://m.edsoo.ru/fa27f586" TargetMode="External"/><Relationship Id="rId429" Type="http://schemas.openxmlformats.org/officeDocument/2006/relationships/hyperlink" Target="https://m.edsoo.ru/fba96516" TargetMode="External"/><Relationship Id="rId580" Type="http://schemas.openxmlformats.org/officeDocument/2006/relationships/hyperlink" Target="https://m.edsoo.ru/fbaabdda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19f0" TargetMode="External"/><Relationship Id="rId233" Type="http://schemas.openxmlformats.org/officeDocument/2006/relationships/hyperlink" Target="https://m.edsoo.ru/fa264f06" TargetMode="External"/><Relationship Id="rId254" Type="http://schemas.openxmlformats.org/officeDocument/2006/relationships/hyperlink" Target="https://m.edsoo.ru/fa26461e" TargetMode="External"/><Relationship Id="rId440" Type="http://schemas.openxmlformats.org/officeDocument/2006/relationships/hyperlink" Target="https://m.edsoo.ru/fba98c3a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4ad4" TargetMode="External"/><Relationship Id="rId275" Type="http://schemas.openxmlformats.org/officeDocument/2006/relationships/hyperlink" Target="https://m.edsoo.ru/fa26c0b2" TargetMode="External"/><Relationship Id="rId296" Type="http://schemas.openxmlformats.org/officeDocument/2006/relationships/hyperlink" Target="https://m.edsoo.ru/fa26e5f6" TargetMode="External"/><Relationship Id="rId300" Type="http://schemas.openxmlformats.org/officeDocument/2006/relationships/hyperlink" Target="https://m.edsoo.ru/fa26edda" TargetMode="External"/><Relationship Id="rId461" Type="http://schemas.openxmlformats.org/officeDocument/2006/relationships/hyperlink" Target="https://m.edsoo.ru/fba9c5b0" TargetMode="External"/><Relationship Id="rId482" Type="http://schemas.openxmlformats.org/officeDocument/2006/relationships/hyperlink" Target="https://m.edsoo.ru/fba9f418" TargetMode="External"/><Relationship Id="rId517" Type="http://schemas.openxmlformats.org/officeDocument/2006/relationships/hyperlink" Target="https://m.edsoo.ru/fbaa48f0" TargetMode="External"/><Relationship Id="rId538" Type="http://schemas.openxmlformats.org/officeDocument/2006/relationships/hyperlink" Target="https://m.edsoo.ru/fbaa76a4" TargetMode="External"/><Relationship Id="rId559" Type="http://schemas.openxmlformats.org/officeDocument/2006/relationships/hyperlink" Target="https://m.edsoo.ru/fbaa9c38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632a" TargetMode="External"/><Relationship Id="rId156" Type="http://schemas.openxmlformats.org/officeDocument/2006/relationships/hyperlink" Target="https://m.edsoo.ru/fa260d5c" TargetMode="External"/><Relationship Id="rId177" Type="http://schemas.openxmlformats.org/officeDocument/2006/relationships/hyperlink" Target="https://m.edsoo.ru/fa259afc" TargetMode="External"/><Relationship Id="rId198" Type="http://schemas.openxmlformats.org/officeDocument/2006/relationships/hyperlink" Target="https://m.edsoo.ru/fa25d44a" TargetMode="External"/><Relationship Id="rId321" Type="http://schemas.openxmlformats.org/officeDocument/2006/relationships/hyperlink" Target="https://m.edsoo.ru/fa271774" TargetMode="External"/><Relationship Id="rId342" Type="http://schemas.openxmlformats.org/officeDocument/2006/relationships/hyperlink" Target="https://m.edsoo.ru/fa275086" TargetMode="External"/><Relationship Id="rId363" Type="http://schemas.openxmlformats.org/officeDocument/2006/relationships/hyperlink" Target="https://m.edsoo.ru/fa27893e" TargetMode="External"/><Relationship Id="rId384" Type="http://schemas.openxmlformats.org/officeDocument/2006/relationships/hyperlink" Target="https://m.edsoo.ru/fa27b792" TargetMode="External"/><Relationship Id="rId419" Type="http://schemas.openxmlformats.org/officeDocument/2006/relationships/hyperlink" Target="https://m.edsoo.ru/fba948f6" TargetMode="External"/><Relationship Id="rId570" Type="http://schemas.openxmlformats.org/officeDocument/2006/relationships/hyperlink" Target="https://m.edsoo.ru/fbaaa016" TargetMode="External"/><Relationship Id="rId202" Type="http://schemas.openxmlformats.org/officeDocument/2006/relationships/hyperlink" Target="https://m.edsoo.ru/fa25d90e" TargetMode="External"/><Relationship Id="rId223" Type="http://schemas.openxmlformats.org/officeDocument/2006/relationships/hyperlink" Target="https://m.edsoo.ru/fa2627a6" TargetMode="External"/><Relationship Id="rId244" Type="http://schemas.openxmlformats.org/officeDocument/2006/relationships/hyperlink" Target="https://m.edsoo.ru/fa266108" TargetMode="External"/><Relationship Id="rId430" Type="http://schemas.openxmlformats.org/officeDocument/2006/relationships/hyperlink" Target="https://m.edsoo.ru/fba96340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c4e" TargetMode="External"/><Relationship Id="rId286" Type="http://schemas.openxmlformats.org/officeDocument/2006/relationships/hyperlink" Target="https://m.edsoo.ru/fa26d5e8" TargetMode="External"/><Relationship Id="rId451" Type="http://schemas.openxmlformats.org/officeDocument/2006/relationships/hyperlink" Target="https://m.edsoo.ru/fba9b228" TargetMode="External"/><Relationship Id="rId472" Type="http://schemas.openxmlformats.org/officeDocument/2006/relationships/hyperlink" Target="https://m.edsoo.ru/fba9e392" TargetMode="External"/><Relationship Id="rId493" Type="http://schemas.openxmlformats.org/officeDocument/2006/relationships/hyperlink" Target="https://m.edsoo.ru/fbaa1268" TargetMode="External"/><Relationship Id="rId507" Type="http://schemas.openxmlformats.org/officeDocument/2006/relationships/hyperlink" Target="https://m.edsoo.ru/fbaa2cc6" TargetMode="External"/><Relationship Id="rId528" Type="http://schemas.openxmlformats.org/officeDocument/2006/relationships/hyperlink" Target="https://m.edsoo.ru/fbaa5dae" TargetMode="External"/><Relationship Id="rId549" Type="http://schemas.openxmlformats.org/officeDocument/2006/relationships/hyperlink" Target="https://m.edsoo.ru/fbaa898c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ea0" TargetMode="External"/><Relationship Id="rId125" Type="http://schemas.openxmlformats.org/officeDocument/2006/relationships/hyperlink" Target="https://m.edsoo.ru/fa2575f4" TargetMode="External"/><Relationship Id="rId146" Type="http://schemas.openxmlformats.org/officeDocument/2006/relationships/hyperlink" Target="https://m.edsoo.ru/fa25fb78" TargetMode="External"/><Relationship Id="rId167" Type="http://schemas.openxmlformats.org/officeDocument/2006/relationships/hyperlink" Target="https://m.edsoo.ru/fa258bde" TargetMode="External"/><Relationship Id="rId188" Type="http://schemas.openxmlformats.org/officeDocument/2006/relationships/hyperlink" Target="https://m.edsoo.ru/fa25b514" TargetMode="External"/><Relationship Id="rId311" Type="http://schemas.openxmlformats.org/officeDocument/2006/relationships/hyperlink" Target="https://m.edsoo.ru/fa270464" TargetMode="External"/><Relationship Id="rId332" Type="http://schemas.openxmlformats.org/officeDocument/2006/relationships/hyperlink" Target="https://m.edsoo.ru/fa273312" TargetMode="External"/><Relationship Id="rId353" Type="http://schemas.openxmlformats.org/officeDocument/2006/relationships/hyperlink" Target="https://m.edsoo.ru/fa276a4e" TargetMode="External"/><Relationship Id="rId374" Type="http://schemas.openxmlformats.org/officeDocument/2006/relationships/hyperlink" Target="https://m.edsoo.ru/fa279d98" TargetMode="External"/><Relationship Id="rId395" Type="http://schemas.openxmlformats.org/officeDocument/2006/relationships/hyperlink" Target="https://m.edsoo.ru/fa27d9c0" TargetMode="External"/><Relationship Id="rId409" Type="http://schemas.openxmlformats.org/officeDocument/2006/relationships/hyperlink" Target="https://m.edsoo.ru/fa27f6b2" TargetMode="External"/><Relationship Id="rId560" Type="http://schemas.openxmlformats.org/officeDocument/2006/relationships/hyperlink" Target="https://m.edsoo.ru/fbaa9d50" TargetMode="External"/><Relationship Id="rId581" Type="http://schemas.openxmlformats.org/officeDocument/2006/relationships/hyperlink" Target="https://m.edsoo.ru/fbaabef2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b12" TargetMode="External"/><Relationship Id="rId234" Type="http://schemas.openxmlformats.org/officeDocument/2006/relationships/hyperlink" Target="https://m.edsoo.ru/fa2651cc" TargetMode="External"/><Relationship Id="rId420" Type="http://schemas.openxmlformats.org/officeDocument/2006/relationships/hyperlink" Target="https://m.edsoo.ru/fba94d6a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87c8" TargetMode="External"/><Relationship Id="rId276" Type="http://schemas.openxmlformats.org/officeDocument/2006/relationships/hyperlink" Target="https://m.edsoo.ru/fa26c2e2" TargetMode="External"/><Relationship Id="rId297" Type="http://schemas.openxmlformats.org/officeDocument/2006/relationships/hyperlink" Target="https://m.edsoo.ru/fa26e7ea" TargetMode="External"/><Relationship Id="rId441" Type="http://schemas.openxmlformats.org/officeDocument/2006/relationships/hyperlink" Target="https://m.edsoo.ru/fba98e2e" TargetMode="External"/><Relationship Id="rId462" Type="http://schemas.openxmlformats.org/officeDocument/2006/relationships/hyperlink" Target="https://m.edsoo.ru/fba9c736" TargetMode="External"/><Relationship Id="rId483" Type="http://schemas.openxmlformats.org/officeDocument/2006/relationships/hyperlink" Target="https://m.edsoo.ru/fba9fc10" TargetMode="External"/><Relationship Id="rId518" Type="http://schemas.openxmlformats.org/officeDocument/2006/relationships/hyperlink" Target="https://m.edsoo.ru/fbaa51f6" TargetMode="External"/><Relationship Id="rId539" Type="http://schemas.openxmlformats.org/officeDocument/2006/relationships/hyperlink" Target="https://m.edsoo.ru/fbaa90e4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d36" TargetMode="External"/><Relationship Id="rId136" Type="http://schemas.openxmlformats.org/officeDocument/2006/relationships/hyperlink" Target="https://m.edsoo.ru/fa2565a0" TargetMode="External"/><Relationship Id="rId157" Type="http://schemas.openxmlformats.org/officeDocument/2006/relationships/hyperlink" Target="https://m.edsoo.ru/fa260e88" TargetMode="External"/><Relationship Id="rId178" Type="http://schemas.openxmlformats.org/officeDocument/2006/relationships/hyperlink" Target="https://m.edsoo.ru/fa259c1e" TargetMode="External"/><Relationship Id="rId301" Type="http://schemas.openxmlformats.org/officeDocument/2006/relationships/hyperlink" Target="https://m.edsoo.ru/fa26f03c" TargetMode="External"/><Relationship Id="rId322" Type="http://schemas.openxmlformats.org/officeDocument/2006/relationships/hyperlink" Target="https://m.edsoo.ru/fa271d14" TargetMode="External"/><Relationship Id="rId343" Type="http://schemas.openxmlformats.org/officeDocument/2006/relationships/hyperlink" Target="https://m.edsoo.ru/fa27525c" TargetMode="External"/><Relationship Id="rId364" Type="http://schemas.openxmlformats.org/officeDocument/2006/relationships/hyperlink" Target="https://m.edsoo.ru/fa278b96" TargetMode="External"/><Relationship Id="rId550" Type="http://schemas.openxmlformats.org/officeDocument/2006/relationships/hyperlink" Target="https://m.edsoo.ru/fbaa8b26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d116" TargetMode="External"/><Relationship Id="rId203" Type="http://schemas.openxmlformats.org/officeDocument/2006/relationships/hyperlink" Target="https://m.edsoo.ru/fa25db02" TargetMode="External"/><Relationship Id="rId385" Type="http://schemas.openxmlformats.org/officeDocument/2006/relationships/hyperlink" Target="https://m.edsoo.ru/fa27b8f0" TargetMode="External"/><Relationship Id="rId571" Type="http://schemas.openxmlformats.org/officeDocument/2006/relationships/hyperlink" Target="https://m.edsoo.ru/fbaaab60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990" TargetMode="External"/><Relationship Id="rId245" Type="http://schemas.openxmlformats.org/officeDocument/2006/relationships/hyperlink" Target="https://m.edsoo.ru/fa2662f2" TargetMode="External"/><Relationship Id="rId266" Type="http://schemas.openxmlformats.org/officeDocument/2006/relationships/hyperlink" Target="https://m.edsoo.ru/fa26adde" TargetMode="External"/><Relationship Id="rId287" Type="http://schemas.openxmlformats.org/officeDocument/2006/relationships/hyperlink" Target="https://m.edsoo.ru/fa26d70a" TargetMode="External"/><Relationship Id="rId410" Type="http://schemas.openxmlformats.org/officeDocument/2006/relationships/hyperlink" Target="https://m.edsoo.ru/fa27f978" TargetMode="External"/><Relationship Id="rId431" Type="http://schemas.openxmlformats.org/officeDocument/2006/relationships/hyperlink" Target="https://m.edsoo.ru/fba9696c" TargetMode="External"/><Relationship Id="rId452" Type="http://schemas.openxmlformats.org/officeDocument/2006/relationships/hyperlink" Target="https://m.edsoo.ru/fba9b53e" TargetMode="External"/><Relationship Id="rId473" Type="http://schemas.openxmlformats.org/officeDocument/2006/relationships/hyperlink" Target="https://m.edsoo.ru/fba9e4be" TargetMode="External"/><Relationship Id="rId494" Type="http://schemas.openxmlformats.org/officeDocument/2006/relationships/hyperlink" Target="https://m.edsoo.ru/fbaa13e4" TargetMode="External"/><Relationship Id="rId508" Type="http://schemas.openxmlformats.org/officeDocument/2006/relationships/hyperlink" Target="https://m.edsoo.ru/fbaa2de8" TargetMode="External"/><Relationship Id="rId529" Type="http://schemas.openxmlformats.org/officeDocument/2006/relationships/hyperlink" Target="https://m.edsoo.ru/fbaa610a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b4e" TargetMode="External"/><Relationship Id="rId126" Type="http://schemas.openxmlformats.org/officeDocument/2006/relationships/hyperlink" Target="https://m.edsoo.ru/fa25772a" TargetMode="External"/><Relationship Id="rId147" Type="http://schemas.openxmlformats.org/officeDocument/2006/relationships/hyperlink" Target="https://m.edsoo.ru/fa25fce0" TargetMode="External"/><Relationship Id="rId168" Type="http://schemas.openxmlformats.org/officeDocument/2006/relationships/hyperlink" Target="https://m.edsoo.ru/fa258d28" TargetMode="External"/><Relationship Id="rId312" Type="http://schemas.openxmlformats.org/officeDocument/2006/relationships/hyperlink" Target="https://m.edsoo.ru/fa27082e" TargetMode="External"/><Relationship Id="rId333" Type="http://schemas.openxmlformats.org/officeDocument/2006/relationships/hyperlink" Target="https://m.edsoo.ru/fa2734f2" TargetMode="External"/><Relationship Id="rId354" Type="http://schemas.openxmlformats.org/officeDocument/2006/relationships/hyperlink" Target="https://m.edsoo.ru/fa276c06" TargetMode="External"/><Relationship Id="rId540" Type="http://schemas.openxmlformats.org/officeDocument/2006/relationships/hyperlink" Target="https://m.edsoo.ru/fbaa7b5e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686" TargetMode="External"/><Relationship Id="rId375" Type="http://schemas.openxmlformats.org/officeDocument/2006/relationships/hyperlink" Target="https://m.edsoo.ru/fa279ec4" TargetMode="External"/><Relationship Id="rId396" Type="http://schemas.openxmlformats.org/officeDocument/2006/relationships/hyperlink" Target="https://m.edsoo.ru/fa27dc36" TargetMode="External"/><Relationship Id="rId561" Type="http://schemas.openxmlformats.org/officeDocument/2006/relationships/hyperlink" Target="https://m.edsoo.ru/fbaa9e5e" TargetMode="External"/><Relationship Id="rId582" Type="http://schemas.openxmlformats.org/officeDocument/2006/relationships/hyperlink" Target="https://m.edsoo.ru/fbaac00a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.edsoo.ru/fa261c34" TargetMode="External"/><Relationship Id="rId235" Type="http://schemas.openxmlformats.org/officeDocument/2006/relationships/hyperlink" Target="https://m.edsoo.ru/fa26565e" TargetMode="External"/><Relationship Id="rId256" Type="http://schemas.openxmlformats.org/officeDocument/2006/relationships/hyperlink" Target="https://m.edsoo.ru/fa268944" TargetMode="External"/><Relationship Id="rId277" Type="http://schemas.openxmlformats.org/officeDocument/2006/relationships/hyperlink" Target="https://m.edsoo.ru/fa26c4ea" TargetMode="External"/><Relationship Id="rId298" Type="http://schemas.openxmlformats.org/officeDocument/2006/relationships/hyperlink" Target="https://m.edsoo.ru/fa26ea7e" TargetMode="External"/><Relationship Id="rId400" Type="http://schemas.openxmlformats.org/officeDocument/2006/relationships/hyperlink" Target="https://m.edsoo.ru/fa27e5b4" TargetMode="External"/><Relationship Id="rId421" Type="http://schemas.openxmlformats.org/officeDocument/2006/relationships/hyperlink" Target="https://m.edsoo.ru/fba9510c" TargetMode="External"/><Relationship Id="rId442" Type="http://schemas.openxmlformats.org/officeDocument/2006/relationships/hyperlink" Target="https://m.edsoo.ru/fba99270" TargetMode="External"/><Relationship Id="rId463" Type="http://schemas.openxmlformats.org/officeDocument/2006/relationships/hyperlink" Target="https://m.edsoo.ru/fba9c966" TargetMode="External"/><Relationship Id="rId484" Type="http://schemas.openxmlformats.org/officeDocument/2006/relationships/hyperlink" Target="https://m.edsoo.ru/fba9ff30" TargetMode="External"/><Relationship Id="rId519" Type="http://schemas.openxmlformats.org/officeDocument/2006/relationships/hyperlink" Target="https://m.edsoo.ru/fbaa4cec" TargetMode="External"/><Relationship Id="rId116" Type="http://schemas.openxmlformats.org/officeDocument/2006/relationships/hyperlink" Target="https://m.edsoo.ru/fa254ebc" TargetMode="External"/><Relationship Id="rId137" Type="http://schemas.openxmlformats.org/officeDocument/2006/relationships/hyperlink" Target="https://m.edsoo.ru/fa25e5de" TargetMode="External"/><Relationship Id="rId158" Type="http://schemas.openxmlformats.org/officeDocument/2006/relationships/hyperlink" Target="https://m.edsoo.ru/fa257a04" TargetMode="External"/><Relationship Id="rId302" Type="http://schemas.openxmlformats.org/officeDocument/2006/relationships/hyperlink" Target="https://m.edsoo.ru/fa26f65e" TargetMode="External"/><Relationship Id="rId323" Type="http://schemas.openxmlformats.org/officeDocument/2006/relationships/hyperlink" Target="https://m.edsoo.ru/fa271ec2" TargetMode="External"/><Relationship Id="rId344" Type="http://schemas.openxmlformats.org/officeDocument/2006/relationships/hyperlink" Target="https://m.edsoo.ru/fa275540" TargetMode="External"/><Relationship Id="rId530" Type="http://schemas.openxmlformats.org/officeDocument/2006/relationships/hyperlink" Target="https://m.edsoo.ru/fbaa63bc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9b78" TargetMode="External"/><Relationship Id="rId179" Type="http://schemas.openxmlformats.org/officeDocument/2006/relationships/hyperlink" Target="https://m.edsoo.ru/fa25a114" TargetMode="External"/><Relationship Id="rId365" Type="http://schemas.openxmlformats.org/officeDocument/2006/relationships/hyperlink" Target="https://m.edsoo.ru/fa278cc2" TargetMode="External"/><Relationship Id="rId386" Type="http://schemas.openxmlformats.org/officeDocument/2006/relationships/hyperlink" Target="https://m.edsoo.ru/fa27ba62" TargetMode="External"/><Relationship Id="rId551" Type="http://schemas.openxmlformats.org/officeDocument/2006/relationships/hyperlink" Target="https://m.edsoo.ru/fbaa8d6a" TargetMode="External"/><Relationship Id="rId572" Type="http://schemas.openxmlformats.org/officeDocument/2006/relationships/hyperlink" Target="https://m.edsoo.ru/fbaaae94" TargetMode="External"/><Relationship Id="rId190" Type="http://schemas.openxmlformats.org/officeDocument/2006/relationships/hyperlink" Target="https://m.edsoo.ru/fa25b7ee" TargetMode="External"/><Relationship Id="rId204" Type="http://schemas.openxmlformats.org/officeDocument/2006/relationships/hyperlink" Target="https://m.edsoo.ru/fa25dc74" TargetMode="External"/><Relationship Id="rId225" Type="http://schemas.openxmlformats.org/officeDocument/2006/relationships/hyperlink" Target="https://m.edsoo.ru/fa262af8" TargetMode="External"/><Relationship Id="rId246" Type="http://schemas.openxmlformats.org/officeDocument/2006/relationships/hyperlink" Target="https://m.edsoo.ru/fa26645a" TargetMode="External"/><Relationship Id="rId267" Type="http://schemas.openxmlformats.org/officeDocument/2006/relationships/hyperlink" Target="https://m.edsoo.ru/fa26af46" TargetMode="External"/><Relationship Id="rId288" Type="http://schemas.openxmlformats.org/officeDocument/2006/relationships/hyperlink" Target="https://m.edsoo.ru/fa26d854" TargetMode="External"/><Relationship Id="rId411" Type="http://schemas.openxmlformats.org/officeDocument/2006/relationships/hyperlink" Target="https://m.edsoo.ru/fa27faa4" TargetMode="External"/><Relationship Id="rId432" Type="http://schemas.openxmlformats.org/officeDocument/2006/relationships/hyperlink" Target="https://m.edsoo.ru/fba97c0e" TargetMode="External"/><Relationship Id="rId453" Type="http://schemas.openxmlformats.org/officeDocument/2006/relationships/hyperlink" Target="https://m.edsoo.ru/fba9b6e2" TargetMode="External"/><Relationship Id="rId474" Type="http://schemas.openxmlformats.org/officeDocument/2006/relationships/hyperlink" Target="https://m.edsoo.ru/fba9e5cc" TargetMode="External"/><Relationship Id="rId509" Type="http://schemas.openxmlformats.org/officeDocument/2006/relationships/hyperlink" Target="https://m.edsoo.ru/fbaa2f00" TargetMode="External"/><Relationship Id="rId106" Type="http://schemas.openxmlformats.org/officeDocument/2006/relationships/hyperlink" Target="https://m.edsoo.ru/fa253350" TargetMode="External"/><Relationship Id="rId127" Type="http://schemas.openxmlformats.org/officeDocument/2006/relationships/hyperlink" Target="https://m.edsoo.ru/fa2578ba" TargetMode="External"/><Relationship Id="rId313" Type="http://schemas.openxmlformats.org/officeDocument/2006/relationships/hyperlink" Target="https://m.edsoo.ru/fa2709dc" TargetMode="External"/><Relationship Id="rId495" Type="http://schemas.openxmlformats.org/officeDocument/2006/relationships/hyperlink" Target="https://m.edsoo.ru/fbaa154c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fb0" TargetMode="External"/><Relationship Id="rId169" Type="http://schemas.openxmlformats.org/officeDocument/2006/relationships/hyperlink" Target="https://m.edsoo.ru/fa258fe4" TargetMode="External"/><Relationship Id="rId334" Type="http://schemas.openxmlformats.org/officeDocument/2006/relationships/hyperlink" Target="https://m.edsoo.ru/fa272ec6" TargetMode="External"/><Relationship Id="rId355" Type="http://schemas.openxmlformats.org/officeDocument/2006/relationships/hyperlink" Target="https://m.edsoo.ru/fa2775f2" TargetMode="External"/><Relationship Id="rId376" Type="http://schemas.openxmlformats.org/officeDocument/2006/relationships/hyperlink" Target="https://m.edsoo.ru/fa279ffa" TargetMode="External"/><Relationship Id="rId397" Type="http://schemas.openxmlformats.org/officeDocument/2006/relationships/hyperlink" Target="https://m.edsoo.ru/fa27dd9e" TargetMode="External"/><Relationship Id="rId520" Type="http://schemas.openxmlformats.org/officeDocument/2006/relationships/hyperlink" Target="https://m.edsoo.ru/fbaa4cec" TargetMode="External"/><Relationship Id="rId541" Type="http://schemas.openxmlformats.org/officeDocument/2006/relationships/hyperlink" Target="https://m.edsoo.ru/fbaa7d16" TargetMode="External"/><Relationship Id="rId562" Type="http://schemas.openxmlformats.org/officeDocument/2006/relationships/hyperlink" Target="https://m.edsoo.ru/fbaaa23c" TargetMode="External"/><Relationship Id="rId583" Type="http://schemas.openxmlformats.org/officeDocument/2006/relationships/hyperlink" Target="https://m.edsoo.ru/fbaac12c" TargetMode="External"/><Relationship Id="rId4" Type="http://schemas.openxmlformats.org/officeDocument/2006/relationships/hyperlink" Target="https://m.edsoo.ru/7f413034" TargetMode="External"/><Relationship Id="rId180" Type="http://schemas.openxmlformats.org/officeDocument/2006/relationships/hyperlink" Target="https://m.edsoo.ru/fa25abe6" TargetMode="External"/><Relationship Id="rId215" Type="http://schemas.openxmlformats.org/officeDocument/2006/relationships/hyperlink" Target="https://m.edsoo.ru/fa261dc4" TargetMode="External"/><Relationship Id="rId236" Type="http://schemas.openxmlformats.org/officeDocument/2006/relationships/hyperlink" Target="https://m.edsoo.ru/fa26538e" TargetMode="External"/><Relationship Id="rId257" Type="http://schemas.openxmlformats.org/officeDocument/2006/relationships/hyperlink" Target="https://m.edsoo.ru/fa2695d8" TargetMode="External"/><Relationship Id="rId278" Type="http://schemas.openxmlformats.org/officeDocument/2006/relationships/hyperlink" Target="https://m.edsoo.ru/fa26c68e" TargetMode="External"/><Relationship Id="rId401" Type="http://schemas.openxmlformats.org/officeDocument/2006/relationships/hyperlink" Target="https://m.edsoo.ru/fa27e866" TargetMode="External"/><Relationship Id="rId422" Type="http://schemas.openxmlformats.org/officeDocument/2006/relationships/hyperlink" Target="https://m.edsoo.ru/fba95a26" TargetMode="External"/><Relationship Id="rId443" Type="http://schemas.openxmlformats.org/officeDocument/2006/relationships/hyperlink" Target="https://m.edsoo.ru/fba99ad6" TargetMode="External"/><Relationship Id="rId464" Type="http://schemas.openxmlformats.org/officeDocument/2006/relationships/hyperlink" Target="https://m.edsoo.ru/fba9caec" TargetMode="External"/><Relationship Id="rId303" Type="http://schemas.openxmlformats.org/officeDocument/2006/relationships/hyperlink" Target="https://m.edsoo.ru/fa26f780" TargetMode="External"/><Relationship Id="rId485" Type="http://schemas.openxmlformats.org/officeDocument/2006/relationships/hyperlink" Target="https://m.edsoo.ru/fbaa0052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778" TargetMode="External"/><Relationship Id="rId345" Type="http://schemas.openxmlformats.org/officeDocument/2006/relationships/hyperlink" Target="https://m.edsoo.ru/fa2758c4" TargetMode="External"/><Relationship Id="rId387" Type="http://schemas.openxmlformats.org/officeDocument/2006/relationships/hyperlink" Target="https://m.edsoo.ru/fa27c3d6" TargetMode="External"/><Relationship Id="rId510" Type="http://schemas.openxmlformats.org/officeDocument/2006/relationships/hyperlink" Target="https://m.edsoo.ru/fbaa300e" TargetMode="External"/><Relationship Id="rId552" Type="http://schemas.openxmlformats.org/officeDocument/2006/relationships/hyperlink" Target="https://m.edsoo.ru/fbaa8e8c" TargetMode="External"/><Relationship Id="rId191" Type="http://schemas.openxmlformats.org/officeDocument/2006/relationships/hyperlink" Target="https://m.edsoo.ru/fa25b960" TargetMode="External"/><Relationship Id="rId205" Type="http://schemas.openxmlformats.org/officeDocument/2006/relationships/hyperlink" Target="https://m.edsoo.ru/fa25e430" TargetMode="External"/><Relationship Id="rId247" Type="http://schemas.openxmlformats.org/officeDocument/2006/relationships/hyperlink" Target="https://m.edsoo.ru/fa2668c4" TargetMode="External"/><Relationship Id="rId412" Type="http://schemas.openxmlformats.org/officeDocument/2006/relationships/hyperlink" Target="https://m.edsoo.ru/fa27fbd0" TargetMode="External"/><Relationship Id="rId107" Type="http://schemas.openxmlformats.org/officeDocument/2006/relationships/hyperlink" Target="https://m.edsoo.ru/fa2534cc" TargetMode="External"/><Relationship Id="rId289" Type="http://schemas.openxmlformats.org/officeDocument/2006/relationships/hyperlink" Target="https://m.edsoo.ru/fa26d994" TargetMode="External"/><Relationship Id="rId454" Type="http://schemas.openxmlformats.org/officeDocument/2006/relationships/hyperlink" Target="https://m.edsoo.ru/fba9b87c" TargetMode="External"/><Relationship Id="rId496" Type="http://schemas.openxmlformats.org/officeDocument/2006/relationships/hyperlink" Target="https://m.edsoo.ru/fbaa1664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e52" TargetMode="External"/><Relationship Id="rId314" Type="http://schemas.openxmlformats.org/officeDocument/2006/relationships/hyperlink" Target="https://m.edsoo.ru/fa270b44" TargetMode="External"/><Relationship Id="rId356" Type="http://schemas.openxmlformats.org/officeDocument/2006/relationships/hyperlink" Target="https://m.edsoo.ru/fa27771e" TargetMode="External"/><Relationship Id="rId398" Type="http://schemas.openxmlformats.org/officeDocument/2006/relationships/hyperlink" Target="https://m.edsoo.ru/fa27df1a" TargetMode="External"/><Relationship Id="rId521" Type="http://schemas.openxmlformats.org/officeDocument/2006/relationships/hyperlink" Target="https://m.edsoo.ru/fbaa4f30" TargetMode="External"/><Relationship Id="rId563" Type="http://schemas.openxmlformats.org/officeDocument/2006/relationships/hyperlink" Target="https://m.edsoo.ru/fbaaa354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803a" TargetMode="External"/><Relationship Id="rId216" Type="http://schemas.openxmlformats.org/officeDocument/2006/relationships/hyperlink" Target="https://m.edsoo.ru/fa261ef0" TargetMode="External"/><Relationship Id="rId423" Type="http://schemas.openxmlformats.org/officeDocument/2006/relationships/hyperlink" Target="https://m.edsoo.ru/fba95918" TargetMode="External"/><Relationship Id="rId258" Type="http://schemas.openxmlformats.org/officeDocument/2006/relationships/hyperlink" Target="https://m.edsoo.ru/fa26984e" TargetMode="External"/><Relationship Id="rId465" Type="http://schemas.openxmlformats.org/officeDocument/2006/relationships/hyperlink" Target="https://m.edsoo.ru/fba9d1c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898" TargetMode="External"/><Relationship Id="rId325" Type="http://schemas.openxmlformats.org/officeDocument/2006/relationships/hyperlink" Target="https://m.edsoo.ru/fa272354" TargetMode="External"/><Relationship Id="rId367" Type="http://schemas.openxmlformats.org/officeDocument/2006/relationships/hyperlink" Target="https://m.edsoo.ru/fa2790f0" TargetMode="External"/><Relationship Id="rId532" Type="http://schemas.openxmlformats.org/officeDocument/2006/relationships/hyperlink" Target="https://m.edsoo.ru/fbaa6d12" TargetMode="External"/><Relationship Id="rId574" Type="http://schemas.openxmlformats.org/officeDocument/2006/relationships/hyperlink" Target="https://m.edsoo.ru/fbaaafc0" TargetMode="External"/><Relationship Id="rId171" Type="http://schemas.openxmlformats.org/officeDocument/2006/relationships/hyperlink" Target="https://m.edsoo.ru/fa259246" TargetMode="External"/><Relationship Id="rId227" Type="http://schemas.openxmlformats.org/officeDocument/2006/relationships/hyperlink" Target="https://m.edsoo.ru/fa263584" TargetMode="External"/><Relationship Id="rId269" Type="http://schemas.openxmlformats.org/officeDocument/2006/relationships/hyperlink" Target="https://m.edsoo.ru/fa26b3f6" TargetMode="External"/><Relationship Id="rId434" Type="http://schemas.openxmlformats.org/officeDocument/2006/relationships/hyperlink" Target="https://m.edsoo.ru/fba97dee" TargetMode="External"/><Relationship Id="rId476" Type="http://schemas.openxmlformats.org/officeDocument/2006/relationships/hyperlink" Target="https://m.edsoo.ru/fba9ecd4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4fc" TargetMode="External"/><Relationship Id="rId280" Type="http://schemas.openxmlformats.org/officeDocument/2006/relationships/hyperlink" Target="https://m.edsoo.ru/fa26cb7a" TargetMode="External"/><Relationship Id="rId336" Type="http://schemas.openxmlformats.org/officeDocument/2006/relationships/hyperlink" Target="https://m.edsoo.ru/fa2740c8" TargetMode="External"/><Relationship Id="rId501" Type="http://schemas.openxmlformats.org/officeDocument/2006/relationships/hyperlink" Target="https://m.edsoo.ru/fbaa223a" TargetMode="External"/><Relationship Id="rId543" Type="http://schemas.openxmlformats.org/officeDocument/2006/relationships/hyperlink" Target="https://m.edsoo.ru/fbaa813a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bce" TargetMode="External"/><Relationship Id="rId182" Type="http://schemas.openxmlformats.org/officeDocument/2006/relationships/hyperlink" Target="https://m.edsoo.ru/fa25a5ce" TargetMode="External"/><Relationship Id="rId378" Type="http://schemas.openxmlformats.org/officeDocument/2006/relationships/hyperlink" Target="https://m.edsoo.ru/fa27a356" TargetMode="External"/><Relationship Id="rId403" Type="http://schemas.openxmlformats.org/officeDocument/2006/relationships/hyperlink" Target="https://m.edsoo.ru/fa27ef3c" TargetMode="External"/><Relationship Id="rId585" Type="http://schemas.openxmlformats.org/officeDocument/2006/relationships/hyperlink" Target="https://m.edsoo.ru/fbaac370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99c" TargetMode="External"/><Relationship Id="rId445" Type="http://schemas.openxmlformats.org/officeDocument/2006/relationships/hyperlink" Target="https://m.edsoo.ru/fba99c0c" TargetMode="External"/><Relationship Id="rId487" Type="http://schemas.openxmlformats.org/officeDocument/2006/relationships/hyperlink" Target="https://m.edsoo.ru/fbaa05a2" TargetMode="External"/><Relationship Id="rId291" Type="http://schemas.openxmlformats.org/officeDocument/2006/relationships/hyperlink" Target="https://m.edsoo.ru/fa26dd40" TargetMode="External"/><Relationship Id="rId305" Type="http://schemas.openxmlformats.org/officeDocument/2006/relationships/hyperlink" Target="https://m.edsoo.ru/fa26fa46" TargetMode="External"/><Relationship Id="rId347" Type="http://schemas.openxmlformats.org/officeDocument/2006/relationships/hyperlink" Target="https://m.edsoo.ru/fa275e00" TargetMode="External"/><Relationship Id="rId512" Type="http://schemas.openxmlformats.org/officeDocument/2006/relationships/hyperlink" Target="https://m.edsoo.ru/fbaa415c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5c8" TargetMode="External"/><Relationship Id="rId389" Type="http://schemas.openxmlformats.org/officeDocument/2006/relationships/hyperlink" Target="https://m.edsoo.ru/fa27ca02" TargetMode="External"/><Relationship Id="rId554" Type="http://schemas.openxmlformats.org/officeDocument/2006/relationships/hyperlink" Target="https://m.edsoo.ru/fbaa92f6" TargetMode="External"/><Relationship Id="rId193" Type="http://schemas.openxmlformats.org/officeDocument/2006/relationships/hyperlink" Target="https://m.edsoo.ru/fa25c1ee" TargetMode="External"/><Relationship Id="rId207" Type="http://schemas.openxmlformats.org/officeDocument/2006/relationships/hyperlink" Target="https://m.edsoo.ru/fa2610f4" TargetMode="External"/><Relationship Id="rId249" Type="http://schemas.openxmlformats.org/officeDocument/2006/relationships/hyperlink" Target="https://m.edsoo.ru/fa2674d6" TargetMode="External"/><Relationship Id="rId414" Type="http://schemas.openxmlformats.org/officeDocument/2006/relationships/hyperlink" Target="https://m.edsoo.ru/fa27fe82" TargetMode="External"/><Relationship Id="rId456" Type="http://schemas.openxmlformats.org/officeDocument/2006/relationships/hyperlink" Target="https://m.edsoo.ru/fba9bb88" TargetMode="External"/><Relationship Id="rId498" Type="http://schemas.openxmlformats.org/officeDocument/2006/relationships/hyperlink" Target="https://m.edsoo.ru/fbaa1b8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a30" TargetMode="External"/><Relationship Id="rId260" Type="http://schemas.openxmlformats.org/officeDocument/2006/relationships/hyperlink" Target="https://m.edsoo.ru/fa269d1c" TargetMode="External"/><Relationship Id="rId316" Type="http://schemas.openxmlformats.org/officeDocument/2006/relationships/hyperlink" Target="https://m.edsoo.ru/fa270f86" TargetMode="External"/><Relationship Id="rId523" Type="http://schemas.openxmlformats.org/officeDocument/2006/relationships/hyperlink" Target="https://m.edsoo.ru/fbaa558e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fa251ffa" TargetMode="External"/><Relationship Id="rId120" Type="http://schemas.openxmlformats.org/officeDocument/2006/relationships/hyperlink" Target="https://m.edsoo.ru/fa256afa" TargetMode="External"/><Relationship Id="rId358" Type="http://schemas.openxmlformats.org/officeDocument/2006/relationships/hyperlink" Target="https://m.edsoo.ru/fa277bf6" TargetMode="External"/><Relationship Id="rId565" Type="http://schemas.openxmlformats.org/officeDocument/2006/relationships/hyperlink" Target="https://m.edsoo.ru/fbaaa584" TargetMode="External"/><Relationship Id="rId162" Type="http://schemas.openxmlformats.org/officeDocument/2006/relationships/hyperlink" Target="https://m.edsoo.ru/fa25829c" TargetMode="External"/><Relationship Id="rId218" Type="http://schemas.openxmlformats.org/officeDocument/2006/relationships/hyperlink" Target="https://m.edsoo.ru/fa26215c" TargetMode="External"/><Relationship Id="rId425" Type="http://schemas.openxmlformats.org/officeDocument/2006/relationships/hyperlink" Target="https://m.edsoo.ru/fba95b3e" TargetMode="External"/><Relationship Id="rId467" Type="http://schemas.openxmlformats.org/officeDocument/2006/relationships/hyperlink" Target="https://m.edsoo.ru/fba9d564" TargetMode="External"/><Relationship Id="rId271" Type="http://schemas.openxmlformats.org/officeDocument/2006/relationships/hyperlink" Target="https://m.edsoo.ru/fa26ba04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8ee" TargetMode="External"/><Relationship Id="rId327" Type="http://schemas.openxmlformats.org/officeDocument/2006/relationships/hyperlink" Target="https://m.edsoo.ru/fa2726d8" TargetMode="External"/><Relationship Id="rId369" Type="http://schemas.openxmlformats.org/officeDocument/2006/relationships/hyperlink" Target="https://m.edsoo.ru/fa2796b8" TargetMode="External"/><Relationship Id="rId534" Type="http://schemas.openxmlformats.org/officeDocument/2006/relationships/hyperlink" Target="https://m.edsoo.ru/fbaa64d4" TargetMode="External"/><Relationship Id="rId576" Type="http://schemas.openxmlformats.org/officeDocument/2006/relationships/hyperlink" Target="https://m.edsoo.ru/fbaab0d8" TargetMode="External"/><Relationship Id="rId173" Type="http://schemas.openxmlformats.org/officeDocument/2006/relationships/hyperlink" Target="https://m.edsoo.ru/fa2595ca" TargetMode="External"/><Relationship Id="rId229" Type="http://schemas.openxmlformats.org/officeDocument/2006/relationships/hyperlink" Target="https://m.edsoo.ru/fa2639da" TargetMode="External"/><Relationship Id="rId380" Type="http://schemas.openxmlformats.org/officeDocument/2006/relationships/hyperlink" Target="https://m.edsoo.ru/fa27a694" TargetMode="External"/><Relationship Id="rId436" Type="http://schemas.openxmlformats.org/officeDocument/2006/relationships/hyperlink" Target="https://m.edsoo.ru/fba98208" TargetMode="External"/><Relationship Id="rId240" Type="http://schemas.openxmlformats.org/officeDocument/2006/relationships/hyperlink" Target="https://m.edsoo.ru/fa266108" TargetMode="External"/><Relationship Id="rId478" Type="http://schemas.openxmlformats.org/officeDocument/2006/relationships/hyperlink" Target="https://m.edsoo.ru/fba9e98c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3b0" TargetMode="External"/><Relationship Id="rId282" Type="http://schemas.openxmlformats.org/officeDocument/2006/relationships/hyperlink" Target="https://m.edsoo.ru/fa26ce4a" TargetMode="External"/><Relationship Id="rId338" Type="http://schemas.openxmlformats.org/officeDocument/2006/relationships/hyperlink" Target="https://m.edsoo.ru/fa264a56" TargetMode="External"/><Relationship Id="rId503" Type="http://schemas.openxmlformats.org/officeDocument/2006/relationships/hyperlink" Target="https://m.edsoo.ru/fbaa2474" TargetMode="External"/><Relationship Id="rId545" Type="http://schemas.openxmlformats.org/officeDocument/2006/relationships/hyperlink" Target="https://m.edsoo.ru/fbaa8400" TargetMode="External"/><Relationship Id="rId587" Type="http://schemas.openxmlformats.org/officeDocument/2006/relationships/theme" Target="theme/theme1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f0c" TargetMode="External"/><Relationship Id="rId184" Type="http://schemas.openxmlformats.org/officeDocument/2006/relationships/hyperlink" Target="https://m.edsoo.ru/fa25ad6c" TargetMode="External"/><Relationship Id="rId391" Type="http://schemas.openxmlformats.org/officeDocument/2006/relationships/hyperlink" Target="https://m.edsoo.ru/fa27cd90" TargetMode="External"/><Relationship Id="rId405" Type="http://schemas.openxmlformats.org/officeDocument/2006/relationships/hyperlink" Target="https://m.edsoo.ru/fa27ec44" TargetMode="External"/><Relationship Id="rId447" Type="http://schemas.openxmlformats.org/officeDocument/2006/relationships/hyperlink" Target="https://m.edsoo.ru/fba9a81e" TargetMode="External"/><Relationship Id="rId251" Type="http://schemas.openxmlformats.org/officeDocument/2006/relationships/hyperlink" Target="https://m.edsoo.ru/fa267850" TargetMode="External"/><Relationship Id="rId489" Type="http://schemas.openxmlformats.org/officeDocument/2006/relationships/hyperlink" Target="https://m.edsoo.ru/fbaa0818" TargetMode="External"/><Relationship Id="rId46" Type="http://schemas.openxmlformats.org/officeDocument/2006/relationships/hyperlink" Target="https://m.edsoo.ru/7f4159f6" TargetMode="External"/><Relationship Id="rId293" Type="http://schemas.openxmlformats.org/officeDocument/2006/relationships/hyperlink" Target="https://m.edsoo.ru/fa26e0ce" TargetMode="External"/><Relationship Id="rId307" Type="http://schemas.openxmlformats.org/officeDocument/2006/relationships/hyperlink" Target="https://m.edsoo.ru/fa26ff46" TargetMode="External"/><Relationship Id="rId349" Type="http://schemas.openxmlformats.org/officeDocument/2006/relationships/hyperlink" Target="https://m.edsoo.ru/fa27640e" TargetMode="External"/><Relationship Id="rId514" Type="http://schemas.openxmlformats.org/officeDocument/2006/relationships/hyperlink" Target="https://m.edsoo.ru/fbaa4472" TargetMode="External"/><Relationship Id="rId556" Type="http://schemas.openxmlformats.org/officeDocument/2006/relationships/hyperlink" Target="https://m.edsoo.ru/fbaa95a8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4002" TargetMode="External"/><Relationship Id="rId153" Type="http://schemas.openxmlformats.org/officeDocument/2006/relationships/hyperlink" Target="https://m.edsoo.ru/fa2608a2" TargetMode="External"/><Relationship Id="rId195" Type="http://schemas.openxmlformats.org/officeDocument/2006/relationships/hyperlink" Target="https://m.edsoo.ru/fa25cb58" TargetMode="External"/><Relationship Id="rId209" Type="http://schemas.openxmlformats.org/officeDocument/2006/relationships/hyperlink" Target="https://m.edsoo.ru/fa2614e6" TargetMode="External"/><Relationship Id="rId360" Type="http://schemas.openxmlformats.org/officeDocument/2006/relationships/hyperlink" Target="https://m.edsoo.ru/fa2781aa" TargetMode="External"/><Relationship Id="rId416" Type="http://schemas.openxmlformats.org/officeDocument/2006/relationships/hyperlink" Target="https://m.edsoo.ru/fa2804ea" TargetMode="External"/><Relationship Id="rId220" Type="http://schemas.openxmlformats.org/officeDocument/2006/relationships/hyperlink" Target="https://m.edsoo.ru/fa2623f0" TargetMode="External"/><Relationship Id="rId458" Type="http://schemas.openxmlformats.org/officeDocument/2006/relationships/hyperlink" Target="https://m.edsoo.ru/fba9bf5c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320" TargetMode="External"/><Relationship Id="rId318" Type="http://schemas.openxmlformats.org/officeDocument/2006/relationships/hyperlink" Target="https://m.edsoo.ru/fa2712ce" TargetMode="External"/><Relationship Id="rId525" Type="http://schemas.openxmlformats.org/officeDocument/2006/relationships/hyperlink" Target="https://m.edsoo.ru/fbaa5b42" TargetMode="External"/><Relationship Id="rId567" Type="http://schemas.openxmlformats.org/officeDocument/2006/relationships/hyperlink" Target="https://m.edsoo.ru/fbaaa926" TargetMode="External"/><Relationship Id="rId99" Type="http://schemas.openxmlformats.org/officeDocument/2006/relationships/hyperlink" Target="https://m.edsoo.ru/fa252252" TargetMode="External"/><Relationship Id="rId122" Type="http://schemas.openxmlformats.org/officeDocument/2006/relationships/hyperlink" Target="https://m.edsoo.ru/fa256d5c" TargetMode="External"/><Relationship Id="rId164" Type="http://schemas.openxmlformats.org/officeDocument/2006/relationships/hyperlink" Target="https://m.edsoo.ru/fa2586b6" TargetMode="External"/><Relationship Id="rId371" Type="http://schemas.openxmlformats.org/officeDocument/2006/relationships/hyperlink" Target="https://m.edsoo.ru/fa279564" TargetMode="External"/><Relationship Id="rId427" Type="http://schemas.openxmlformats.org/officeDocument/2006/relationships/hyperlink" Target="https://m.edsoo.ru/fba95e86" TargetMode="External"/><Relationship Id="rId469" Type="http://schemas.openxmlformats.org/officeDocument/2006/relationships/hyperlink" Target="https://m.edsoo.ru/fba9d794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3d22" TargetMode="External"/><Relationship Id="rId273" Type="http://schemas.openxmlformats.org/officeDocument/2006/relationships/hyperlink" Target="https://m.edsoo.ru/fa26bb80" TargetMode="External"/><Relationship Id="rId329" Type="http://schemas.openxmlformats.org/officeDocument/2006/relationships/hyperlink" Target="https://m.edsoo.ru/fa272ba6" TargetMode="External"/><Relationship Id="rId480" Type="http://schemas.openxmlformats.org/officeDocument/2006/relationships/hyperlink" Target="https://m.edsoo.ru/fba9f1de" TargetMode="External"/><Relationship Id="rId536" Type="http://schemas.openxmlformats.org/officeDocument/2006/relationships/hyperlink" Target="https://m.edsoo.ru/fbaa738e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ce0" TargetMode="External"/><Relationship Id="rId175" Type="http://schemas.openxmlformats.org/officeDocument/2006/relationships/hyperlink" Target="https://m.edsoo.ru/fa25976e" TargetMode="External"/><Relationship Id="rId340" Type="http://schemas.openxmlformats.org/officeDocument/2006/relationships/hyperlink" Target="https://m.edsoo.ru/fa274a5a" TargetMode="External"/><Relationship Id="rId578" Type="http://schemas.openxmlformats.org/officeDocument/2006/relationships/hyperlink" Target="https://m.edsoo.ru/fbaab9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153</Pages>
  <Words>-32766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Ученик 16</cp:lastModifiedBy>
  <cp:revision>2</cp:revision>
  <dcterms:created xsi:type="dcterms:W3CDTF">2023-09-07T09:14:00Z</dcterms:created>
  <dcterms:modified xsi:type="dcterms:W3CDTF">2023-09-07T09:14:00Z</dcterms:modified>
</cp:coreProperties>
</file>